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22" w:rsidRDefault="00AD0FE9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1B836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2020259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EC7C22" w:rsidRDefault="00AD0FE9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EC7C22" w:rsidRDefault="00EC7C22">
      <w:pPr>
        <w:spacing w:after="0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EC7C22" w:rsidRDefault="00AD0FE9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EC7C22" w:rsidRDefault="00AD0FE9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EC7C22" w:rsidRDefault="00AD0FE9">
      <w:pPr>
        <w:spacing w:after="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EC7C22" w:rsidRDefault="00AD0FE9">
      <w:pPr>
        <w:spacing w:after="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C7C22" w:rsidRDefault="00AD0FE9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EC7C22" w:rsidRDefault="00AD0FE9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EC7C22" w:rsidRDefault="00AD0FE9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Maria Gavina Monni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25 maggio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ito indicato, sia trasmesso al Pubblico Ministero, al Consiglio dell’Ordine degli Avvocati di Tempio Pausania e alla Camera Penale della Gallura.</w:t>
      </w:r>
    </w:p>
    <w:p w:rsidR="00EC7C22" w:rsidRDefault="00EC7C2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7C22" w:rsidRDefault="00AD0FE9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 DISPOSTI NEL CORSO DELL’ULTIMA UDIEN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ZA REGOLARMENTE TRATTATA. PERTANTO, LADDOVE SIA PREVISTA L’ESCUSSIONE DEI TESTIMONI, LE PARTI DEDUCENTI SONO ONERATE DELLA LORO TEMPESTIVA CITAZIONE.</w:t>
      </w:r>
    </w:p>
    <w:p w:rsidR="00EC7C22" w:rsidRDefault="00EC7C22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tbl>
      <w:tblPr>
        <w:tblW w:w="7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118"/>
      </w:tblGrid>
      <w:tr w:rsidR="00940D16" w:rsidTr="00940D1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940D16" w:rsidTr="00940D16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48/2015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1085/16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07.12.2020 ore 9</w:t>
            </w:r>
          </w:p>
        </w:tc>
      </w:tr>
      <w:tr w:rsidR="00940D16" w:rsidTr="00940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752/17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07.12.2020 ore 10</w:t>
            </w:r>
          </w:p>
        </w:tc>
      </w:tr>
      <w:tr w:rsidR="00940D16" w:rsidTr="00940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660/17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07.12.2020 ore 11</w:t>
            </w:r>
          </w:p>
        </w:tc>
      </w:tr>
      <w:tr w:rsidR="00940D16" w:rsidTr="00940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1263/16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187/18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07.12.2020 ore 11.45</w:t>
            </w:r>
          </w:p>
        </w:tc>
      </w:tr>
      <w:tr w:rsidR="00940D16" w:rsidTr="00940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3039/11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20/2014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 07.12.2020 ore 13</w:t>
            </w:r>
          </w:p>
        </w:tc>
      </w:tr>
      <w:tr w:rsidR="00940D16" w:rsidTr="00940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3419/12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798/16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07.12.2020 ore 13.45</w:t>
            </w:r>
          </w:p>
        </w:tc>
      </w:tr>
      <w:tr w:rsidR="00940D16" w:rsidTr="00940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3030/12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667/15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16" w:rsidRDefault="00940D1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21.12.2020 ore 9</w:t>
            </w:r>
          </w:p>
        </w:tc>
      </w:tr>
    </w:tbl>
    <w:p w:rsidR="00EC7C22" w:rsidRDefault="00EC7C22">
      <w:pPr>
        <w:spacing w:after="0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EC7C22" w:rsidRDefault="00940D16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25 maggio 2020</w:t>
      </w:r>
      <w:bookmarkStart w:id="0" w:name="_GoBack"/>
      <w:bookmarkEnd w:id="0"/>
    </w:p>
    <w:p w:rsidR="00EC7C22" w:rsidRDefault="00AD0FE9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EC7C22" w:rsidRDefault="00EC7C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7C22" w:rsidRDefault="00AD0FE9">
      <w:pPr>
        <w:spacing w:after="0"/>
        <w:ind w:left="5664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Dott.ssa Maria Gavina Monni</w:t>
      </w:r>
    </w:p>
    <w:p w:rsidR="00EC7C22" w:rsidRDefault="00AD0FE9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EC7C22" w:rsidRDefault="00EC7C22"/>
    <w:sectPr w:rsidR="00EC7C22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E9" w:rsidRDefault="00AD0FE9">
      <w:pPr>
        <w:spacing w:after="0"/>
      </w:pPr>
      <w:r>
        <w:separator/>
      </w:r>
    </w:p>
  </w:endnote>
  <w:endnote w:type="continuationSeparator" w:id="0">
    <w:p w:rsidR="00AD0FE9" w:rsidRDefault="00AD0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36" w:rsidRDefault="00AD0FE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E9" w:rsidRDefault="00AD0FE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D0FE9" w:rsidRDefault="00AD0F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7C22"/>
    <w:rsid w:val="00034A93"/>
    <w:rsid w:val="00940D16"/>
    <w:rsid w:val="00AD0FE9"/>
    <w:rsid w:val="00E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2020-05-25T14:54:00Z</cp:lastPrinted>
  <dcterms:created xsi:type="dcterms:W3CDTF">2020-05-26T15:44:00Z</dcterms:created>
  <dcterms:modified xsi:type="dcterms:W3CDTF">2020-05-26T15:45:00Z</dcterms:modified>
</cp:coreProperties>
</file>