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FE" w:rsidRDefault="0089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5565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329828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BB57FE" w:rsidRDefault="00891B5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BB57FE" w:rsidRDefault="00BB57F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BB57FE" w:rsidRDefault="00891B56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BB57FE" w:rsidRDefault="00891B56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ticolare, l’art. 36;</w:t>
      </w:r>
    </w:p>
    <w:p w:rsidR="00BB57FE" w:rsidRDefault="00891B56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BB57FE" w:rsidRDefault="00891B56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BB57FE" w:rsidRDefault="00891B56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BB57FE" w:rsidRDefault="00891B5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B57FE" w:rsidRDefault="00891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GIP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 Marco Contu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09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BB57FE" w:rsidRDefault="00BB57FE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57FE" w:rsidRDefault="00891B56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 DISPOSTI NEL CORSO DELL’ULTIMA UDIENZA REGOLARMENTE TRATTATA. PERTANTO, LADDOVE SIA PREVISTA L’ESCUSSIONE DEI TESTIMONI, LE PARTI DEDUCENTI SONO ONERATE DELLA LORO TEMPESTIVA CITAZIONE.</w:t>
      </w:r>
    </w:p>
    <w:tbl>
      <w:tblPr>
        <w:tblW w:w="6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2674"/>
      </w:tblGrid>
      <w:tr w:rsidR="00127778" w:rsidTr="0012777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778" w:rsidRDefault="00127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778" w:rsidRDefault="00127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778" w:rsidRDefault="00127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778" w:rsidRDefault="00127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1554/18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2827/18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09.30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2349/15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2289/15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10.00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403/15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1171/15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10.15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1307/17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1101/17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10.40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3557/18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3935/18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10.45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77/19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183/19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10.50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2063/15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107/17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10.55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1278/17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1754/19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11.00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2463/11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530/12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</w:pPr>
            <w:r>
              <w:rPr>
                <w:rFonts w:ascii="Times New Roman" w:hAnsi="Times New Roman"/>
              </w:rPr>
              <w:t>08.09.2020 ore 11.10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1356/16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2341/16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 ore 11.15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393/19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1191/19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 ore 10.30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1679/17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1587/17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 ore 11.20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2246/18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3533/18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10.30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3291/17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2511/18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 ore 11.25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2674/18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2931/19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11.00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1063/16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1435/16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11.30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74/19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1021/19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11.45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626/19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1411/19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11.50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2854/17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3937/18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12.15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1833/19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2165/19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ore 12.30</w:t>
            </w:r>
          </w:p>
        </w:tc>
      </w:tr>
      <w:tr w:rsidR="00127778" w:rsidTr="0012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3974/18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82/19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78" w:rsidRDefault="00127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 ore 12.30</w:t>
            </w:r>
          </w:p>
        </w:tc>
      </w:tr>
      <w:bookmarkEnd w:id="0"/>
    </w:tbl>
    <w:p w:rsidR="00BB57FE" w:rsidRDefault="00BB57FE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BB57FE" w:rsidRDefault="00891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10.06.2020</w:t>
      </w:r>
    </w:p>
    <w:p w:rsidR="00BB57FE" w:rsidRDefault="00891B5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BB57FE" w:rsidRDefault="00891B5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Marco Contu</w:t>
      </w:r>
    </w:p>
    <w:p w:rsidR="00BB57FE" w:rsidRDefault="00BB57FE"/>
    <w:sectPr w:rsidR="00BB57FE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6" w:rsidRDefault="00891B56">
      <w:pPr>
        <w:spacing w:after="0" w:line="240" w:lineRule="auto"/>
      </w:pPr>
      <w:r>
        <w:separator/>
      </w:r>
    </w:p>
  </w:endnote>
  <w:endnote w:type="continuationSeparator" w:id="0">
    <w:p w:rsidR="00891B56" w:rsidRDefault="0089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CD" w:rsidRDefault="00891B5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6" w:rsidRDefault="00891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1B56" w:rsidRDefault="0089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7FE"/>
    <w:rsid w:val="00127778"/>
    <w:rsid w:val="00717A0D"/>
    <w:rsid w:val="00891B56"/>
    <w:rsid w:val="00BB57FE"/>
    <w:rsid w:val="00B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2020-06-10T09:50:00Z</cp:lastPrinted>
  <dcterms:created xsi:type="dcterms:W3CDTF">2020-06-10T10:28:00Z</dcterms:created>
  <dcterms:modified xsi:type="dcterms:W3CDTF">2020-06-10T10:45:00Z</dcterms:modified>
</cp:coreProperties>
</file>