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A4661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069832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</w:t>
      </w:r>
      <w:proofErr w:type="spellStart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Bonante</w:t>
      </w:r>
      <w:proofErr w:type="spellEnd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3C11C4" w:rsidRPr="003C11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22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1B5920" w:rsidRDefault="001B5920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316"/>
        <w:tblW w:w="90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3280"/>
      </w:tblGrid>
      <w:tr w:rsidR="001B5920" w:rsidRPr="003973B5" w:rsidTr="00BE3301">
        <w:trPr>
          <w:trHeight w:val="463"/>
        </w:trPr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3280" w:type="dxa"/>
          </w:tcPr>
          <w:p w:rsidR="001B5920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1B5920" w:rsidRPr="003973B5" w:rsidTr="00BE3301">
        <w:trPr>
          <w:trHeight w:val="405"/>
        </w:trPr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292/17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92/17</w:t>
            </w:r>
          </w:p>
        </w:tc>
        <w:tc>
          <w:tcPr>
            <w:tcW w:w="1843" w:type="dxa"/>
            <w:vAlign w:val="center"/>
          </w:tcPr>
          <w:p w:rsidR="001B5920" w:rsidRPr="003C11C4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1C4">
              <w:rPr>
                <w:rFonts w:ascii="Times New Roman" w:hAnsi="Times New Roman" w:cs="Times New Roman"/>
                <w:bCs/>
                <w:sz w:val="20"/>
                <w:szCs w:val="20"/>
              </w:rPr>
              <w:t>RINN. DIB. PROSEC. ISTRUTT.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ore 9:40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3185/17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333/18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1C4">
              <w:rPr>
                <w:rFonts w:ascii="Times New Roman" w:hAnsi="Times New Roman" w:cs="Times New Roman"/>
                <w:bCs/>
                <w:sz w:val="20"/>
                <w:szCs w:val="20"/>
              </w:rPr>
              <w:t>RINN. DIB. PROSEC. ISTRUTT.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2127/15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381/18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1C4">
              <w:rPr>
                <w:rFonts w:ascii="Times New Roman" w:hAnsi="Times New Roman" w:cs="Times New Roman"/>
                <w:bCs/>
                <w:sz w:val="20"/>
                <w:szCs w:val="20"/>
              </w:rPr>
              <w:t>RINN. DIB. PROSEC. ISTRUTT.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10:20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2104/11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1066/14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2817/09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194/11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2718/09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69/12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11:20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665/14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546/16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11:40</w:t>
            </w:r>
          </w:p>
        </w:tc>
      </w:tr>
      <w:tr w:rsidR="001B5920" w:rsidRPr="003973B5" w:rsidTr="00BE3301">
        <w:tc>
          <w:tcPr>
            <w:tcW w:w="656" w:type="dxa"/>
            <w:vAlign w:val="center"/>
          </w:tcPr>
          <w:p w:rsidR="001B5920" w:rsidRPr="003973B5" w:rsidRDefault="001B5920" w:rsidP="001B5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2113/17</w:t>
            </w:r>
          </w:p>
        </w:tc>
        <w:tc>
          <w:tcPr>
            <w:tcW w:w="1701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771/18</w:t>
            </w:r>
          </w:p>
        </w:tc>
        <w:tc>
          <w:tcPr>
            <w:tcW w:w="1843" w:type="dxa"/>
            <w:vAlign w:val="center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3280" w:type="dxa"/>
          </w:tcPr>
          <w:p w:rsidR="001B5920" w:rsidRPr="009D6146" w:rsidRDefault="001B5920" w:rsidP="001B5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436"/>
      </w:tblGrid>
      <w:tr w:rsidR="001B5920" w:rsidTr="00BE3301">
        <w:tc>
          <w:tcPr>
            <w:tcW w:w="656" w:type="dxa"/>
          </w:tcPr>
          <w:p w:rsidR="001B5920" w:rsidRPr="0017671F" w:rsidRDefault="001B592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1B5920" w:rsidRPr="0017671F" w:rsidRDefault="001B592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B5920" w:rsidRPr="0017671F" w:rsidRDefault="001B592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436" w:type="dxa"/>
          </w:tcPr>
          <w:p w:rsidR="001B5920" w:rsidRPr="0017671F" w:rsidRDefault="001B592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2367/10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</w:t>
            </w:r>
          </w:p>
        </w:tc>
        <w:tc>
          <w:tcPr>
            <w:tcW w:w="1436" w:type="dxa"/>
          </w:tcPr>
          <w:p w:rsidR="001B5920" w:rsidRPr="004511CD" w:rsidRDefault="001B5920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1566/12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176/16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891/12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1620/14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2571/16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1687/15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190/17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2587/13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1132/16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3187/15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736/16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1911/18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172/20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2191/16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175/20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2442/11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726/15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1983/19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100/11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1089/16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2022/17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528/17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371/17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2358/12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1857/13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1945/08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339/10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189/14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32/17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812/17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1142/14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1B5920" w:rsidTr="00BE3301">
        <w:tc>
          <w:tcPr>
            <w:tcW w:w="656" w:type="dxa"/>
          </w:tcPr>
          <w:p w:rsidR="001B5920" w:rsidRPr="00966E93" w:rsidRDefault="001B592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3149/14</w:t>
            </w:r>
          </w:p>
        </w:tc>
        <w:tc>
          <w:tcPr>
            <w:tcW w:w="1795" w:type="dxa"/>
          </w:tcPr>
          <w:p w:rsidR="001B5920" w:rsidRPr="00C8313C" w:rsidRDefault="001B592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496/19</w:t>
            </w:r>
          </w:p>
        </w:tc>
        <w:tc>
          <w:tcPr>
            <w:tcW w:w="1436" w:type="dxa"/>
          </w:tcPr>
          <w:p w:rsidR="001B5920" w:rsidRDefault="001B5920" w:rsidP="001B5920">
            <w:pPr>
              <w:jc w:val="center"/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bookmarkStart w:id="2" w:name="_GoBack"/>
      <w:bookmarkEnd w:id="2"/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</w:t>
      </w:r>
      <w:proofErr w:type="spellStart"/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Bonante</w:t>
      </w:r>
      <w:proofErr w:type="spellEnd"/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1A" w:rsidRDefault="00A4661A" w:rsidP="00D015F9">
      <w:pPr>
        <w:spacing w:after="0" w:line="240" w:lineRule="auto"/>
      </w:pPr>
      <w:r>
        <w:separator/>
      </w:r>
    </w:p>
  </w:endnote>
  <w:endnote w:type="continuationSeparator" w:id="0">
    <w:p w:rsidR="00A4661A" w:rsidRDefault="00A4661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1A" w:rsidRDefault="00A4661A" w:rsidP="00D015F9">
      <w:pPr>
        <w:spacing w:after="0" w:line="240" w:lineRule="auto"/>
      </w:pPr>
      <w:r>
        <w:separator/>
      </w:r>
    </w:p>
  </w:footnote>
  <w:footnote w:type="continuationSeparator" w:id="0">
    <w:p w:rsidR="00A4661A" w:rsidRDefault="00A4661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B5920"/>
    <w:rsid w:val="001C59C0"/>
    <w:rsid w:val="001C7768"/>
    <w:rsid w:val="001D4192"/>
    <w:rsid w:val="001F1F3A"/>
    <w:rsid w:val="002123DD"/>
    <w:rsid w:val="00220601"/>
    <w:rsid w:val="00235D8F"/>
    <w:rsid w:val="002B456B"/>
    <w:rsid w:val="002B6DBD"/>
    <w:rsid w:val="002C2F47"/>
    <w:rsid w:val="003321DB"/>
    <w:rsid w:val="00333F6B"/>
    <w:rsid w:val="00385623"/>
    <w:rsid w:val="003973B5"/>
    <w:rsid w:val="003A1C1D"/>
    <w:rsid w:val="003B784E"/>
    <w:rsid w:val="003C11C4"/>
    <w:rsid w:val="003C5E47"/>
    <w:rsid w:val="00416085"/>
    <w:rsid w:val="00420A22"/>
    <w:rsid w:val="004511CD"/>
    <w:rsid w:val="0046151D"/>
    <w:rsid w:val="0048552F"/>
    <w:rsid w:val="00485E93"/>
    <w:rsid w:val="00493C0E"/>
    <w:rsid w:val="004B66A8"/>
    <w:rsid w:val="004D243A"/>
    <w:rsid w:val="0050326F"/>
    <w:rsid w:val="005254C1"/>
    <w:rsid w:val="005537CD"/>
    <w:rsid w:val="00555128"/>
    <w:rsid w:val="00555DE3"/>
    <w:rsid w:val="00596E93"/>
    <w:rsid w:val="005A7ACD"/>
    <w:rsid w:val="005B2A15"/>
    <w:rsid w:val="00665AF8"/>
    <w:rsid w:val="00665C58"/>
    <w:rsid w:val="0067757F"/>
    <w:rsid w:val="006811F4"/>
    <w:rsid w:val="006836E7"/>
    <w:rsid w:val="006D42F9"/>
    <w:rsid w:val="00703E12"/>
    <w:rsid w:val="00711C71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C1527"/>
    <w:rsid w:val="00966E93"/>
    <w:rsid w:val="009D6146"/>
    <w:rsid w:val="009F0817"/>
    <w:rsid w:val="00A12534"/>
    <w:rsid w:val="00A4661A"/>
    <w:rsid w:val="00A50D46"/>
    <w:rsid w:val="00A865FE"/>
    <w:rsid w:val="00AB0730"/>
    <w:rsid w:val="00B07029"/>
    <w:rsid w:val="00B20D2B"/>
    <w:rsid w:val="00B31DB5"/>
    <w:rsid w:val="00B7280B"/>
    <w:rsid w:val="00B84003"/>
    <w:rsid w:val="00BA3508"/>
    <w:rsid w:val="00BB49C7"/>
    <w:rsid w:val="00BD0A3D"/>
    <w:rsid w:val="00BD6A52"/>
    <w:rsid w:val="00BE3301"/>
    <w:rsid w:val="00BE63E9"/>
    <w:rsid w:val="00C0049B"/>
    <w:rsid w:val="00C027EF"/>
    <w:rsid w:val="00C6038E"/>
    <w:rsid w:val="00C613C9"/>
    <w:rsid w:val="00C63884"/>
    <w:rsid w:val="00C6729C"/>
    <w:rsid w:val="00C76DCC"/>
    <w:rsid w:val="00C8313C"/>
    <w:rsid w:val="00C87784"/>
    <w:rsid w:val="00C94364"/>
    <w:rsid w:val="00CE029D"/>
    <w:rsid w:val="00CE4E28"/>
    <w:rsid w:val="00CF439D"/>
    <w:rsid w:val="00D015F9"/>
    <w:rsid w:val="00D06F80"/>
    <w:rsid w:val="00D2072A"/>
    <w:rsid w:val="00D21B84"/>
    <w:rsid w:val="00D24DFE"/>
    <w:rsid w:val="00D31525"/>
    <w:rsid w:val="00D72344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4B30-DC29-43E9-905E-558C742E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BONANTE 22 GIUGNO DA TRATTARE E RINVIARE.docx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2</cp:revision>
  <cp:lastPrinted>2020-05-12T11:07:00Z</cp:lastPrinted>
  <dcterms:created xsi:type="dcterms:W3CDTF">2020-06-19T09:04:00Z</dcterms:created>
  <dcterms:modified xsi:type="dcterms:W3CDTF">2020-06-19T09:04:00Z</dcterms:modified>
</cp:coreProperties>
</file>