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434" w:rsidRDefault="00D71788">
      <w:pPr>
        <w:spacing w:after="0"/>
        <w:jc w:val="center"/>
      </w:pPr>
      <w:r>
        <w:rPr>
          <w:rFonts w:ascii="Times New Roman" w:eastAsia="Times New Roman" w:hAnsi="Times New Roman"/>
          <w:b/>
          <w:sz w:val="32"/>
          <w:szCs w:val="32"/>
          <w:lang w:eastAsia="it-IT"/>
        </w:rPr>
        <w:pict w14:anchorId="500F64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2" o:spid="_x0000_s1026" type="#_x0000_t75" style="position:absolute;left:0;text-align:left;margin-left:0;margin-top:0;width:156.05pt;height:60pt;z-index:251658240;visibility:visible;mso-wrap-style:square;mso-position-horizontal:center;mso-position-horizontal-relative:margin;mso-position-vertical-relative:text">
            <v:imagedata r:id="rId7" o:title=""/>
            <w10:wrap type="topAndBottom" anchorx="margin"/>
          </v:shape>
          <o:OLEObject Type="Embed" ProgID="Word.Picture.8" ShapeID="Object 2" DrawAspect="Content" ObjectID="_1655219451" r:id="rId8"/>
        </w:pict>
      </w:r>
      <w:r>
        <w:rPr>
          <w:rFonts w:ascii="Times New Roman" w:eastAsia="Times New Roman" w:hAnsi="Times New Roman"/>
          <w:b/>
          <w:sz w:val="32"/>
          <w:szCs w:val="32"/>
          <w:lang w:eastAsia="it-IT"/>
        </w:rPr>
        <w:t xml:space="preserve"> TRIBUNALE ORDINARIO DI TEMPIO PAUSANIA</w:t>
      </w:r>
    </w:p>
    <w:p w:rsidR="00A51434" w:rsidRDefault="00D71788">
      <w:pPr>
        <w:spacing w:after="0"/>
        <w:ind w:firstLine="142"/>
        <w:jc w:val="center"/>
        <w:rPr>
          <w:rFonts w:ascii="Times New Roman" w:eastAsia="Times New Roman" w:hAnsi="Times New Roman"/>
          <w:b/>
          <w:smallCaps/>
          <w:sz w:val="30"/>
          <w:szCs w:val="30"/>
          <w:lang w:eastAsia="it-IT"/>
        </w:rPr>
      </w:pPr>
      <w:r>
        <w:rPr>
          <w:rFonts w:ascii="Times New Roman" w:eastAsia="Times New Roman" w:hAnsi="Times New Roman"/>
          <w:b/>
          <w:smallCaps/>
          <w:sz w:val="30"/>
          <w:szCs w:val="30"/>
          <w:lang w:eastAsia="it-IT"/>
        </w:rPr>
        <w:t>ufficio del giudice per l’udienza preliminare</w:t>
      </w:r>
    </w:p>
    <w:p w:rsidR="00A51434" w:rsidRDefault="00A51434">
      <w:pPr>
        <w:spacing w:after="0"/>
        <w:ind w:firstLine="142"/>
        <w:jc w:val="both"/>
        <w:rPr>
          <w:rFonts w:ascii="Times New Roman" w:eastAsia="Times New Roman" w:hAnsi="Times New Roman"/>
          <w:sz w:val="10"/>
          <w:szCs w:val="10"/>
          <w:lang w:eastAsia="it-IT"/>
        </w:rPr>
      </w:pPr>
    </w:p>
    <w:p w:rsidR="00A51434" w:rsidRDefault="00D71788">
      <w:pPr>
        <w:spacing w:after="0"/>
        <w:ind w:firstLine="142"/>
        <w:jc w:val="both"/>
      </w:pPr>
      <w:r>
        <w:rPr>
          <w:rFonts w:ascii="Times New Roman" w:eastAsia="Times New Roman" w:hAnsi="Times New Roman"/>
          <w:i/>
          <w:sz w:val="24"/>
          <w:szCs w:val="24"/>
          <w:lang w:eastAsia="it-IT"/>
        </w:rPr>
        <w:t>Visto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il decreto-legge 18 marzo 2020, n. 18 e, in particolare, l’art. 83;</w:t>
      </w:r>
    </w:p>
    <w:p w:rsidR="00A51434" w:rsidRDefault="00D71788">
      <w:pPr>
        <w:spacing w:after="0"/>
        <w:ind w:firstLine="142"/>
        <w:jc w:val="both"/>
      </w:pPr>
      <w:r>
        <w:rPr>
          <w:rFonts w:ascii="Times New Roman" w:eastAsia="Times New Roman" w:hAnsi="Times New Roman"/>
          <w:i/>
          <w:sz w:val="24"/>
          <w:szCs w:val="24"/>
          <w:lang w:eastAsia="it-IT"/>
        </w:rPr>
        <w:t>visto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il decreto-legge 8 aprile 2020, n. 23 e, in parti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colare, l’art. 36;</w:t>
      </w:r>
    </w:p>
    <w:p w:rsidR="00A51434" w:rsidRDefault="00D71788">
      <w:pPr>
        <w:spacing w:after="0"/>
        <w:ind w:firstLine="142"/>
        <w:jc w:val="both"/>
      </w:pPr>
      <w:r>
        <w:rPr>
          <w:rFonts w:ascii="Times New Roman" w:eastAsia="Times New Roman" w:hAnsi="Times New Roman"/>
          <w:i/>
          <w:iCs/>
          <w:sz w:val="24"/>
          <w:szCs w:val="24"/>
          <w:lang w:eastAsia="it-IT"/>
        </w:rPr>
        <w:t>vista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la legge n. 27/2020; </w:t>
      </w:r>
    </w:p>
    <w:p w:rsidR="00A51434" w:rsidRDefault="00D71788">
      <w:pPr>
        <w:spacing w:after="0"/>
        <w:ind w:firstLine="142"/>
        <w:jc w:val="both"/>
      </w:pPr>
      <w:r>
        <w:rPr>
          <w:rFonts w:ascii="Times New Roman" w:eastAsia="Times New Roman" w:hAnsi="Times New Roman"/>
          <w:i/>
          <w:iCs/>
          <w:sz w:val="24"/>
          <w:szCs w:val="24"/>
          <w:lang w:eastAsia="it-IT"/>
        </w:rPr>
        <w:t>visto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il D.L. n. 28/2020;</w:t>
      </w:r>
    </w:p>
    <w:p w:rsidR="00A51434" w:rsidRDefault="00D71788">
      <w:pPr>
        <w:spacing w:after="0"/>
        <w:ind w:firstLine="142"/>
        <w:jc w:val="both"/>
      </w:pPr>
      <w:r>
        <w:rPr>
          <w:rFonts w:ascii="Times New Roman" w:eastAsia="Times New Roman" w:hAnsi="Times New Roman"/>
          <w:i/>
          <w:sz w:val="24"/>
          <w:szCs w:val="24"/>
          <w:lang w:eastAsia="it-IT"/>
        </w:rPr>
        <w:t xml:space="preserve">viste 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le misure relative all’organizzazione dell’attività giudiziaria per il periodo successivo all’11 maggio 2020, elaborate dal Presidente del Tribunale ordinario di Tempio 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Pausania, di cui costituisce parte integrante il “Protocollo per la celebrazione delle udienze penali per il periodo 12 maggio – 31 luglio 2020”;</w:t>
      </w:r>
    </w:p>
    <w:p w:rsidR="00A51434" w:rsidRDefault="00D71788">
      <w:pPr>
        <w:spacing w:after="0"/>
        <w:jc w:val="center"/>
        <w:rPr>
          <w:rFonts w:ascii="Times New Roman" w:eastAsia="Times New Roman" w:hAnsi="Times New Roman"/>
          <w:b/>
          <w:sz w:val="30"/>
          <w:szCs w:val="30"/>
          <w:lang w:eastAsia="it-IT"/>
        </w:rPr>
      </w:pPr>
      <w:r>
        <w:rPr>
          <w:rFonts w:ascii="Times New Roman" w:eastAsia="Times New Roman" w:hAnsi="Times New Roman"/>
          <w:b/>
          <w:sz w:val="30"/>
          <w:szCs w:val="30"/>
          <w:lang w:eastAsia="it-IT"/>
        </w:rPr>
        <w:t>DISPONE</w:t>
      </w:r>
    </w:p>
    <w:p w:rsidR="00A51434" w:rsidRDefault="00A51434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A51434" w:rsidRDefault="00D71788">
      <w:pPr>
        <w:spacing w:after="0"/>
        <w:jc w:val="both"/>
      </w:pPr>
      <w:r>
        <w:rPr>
          <w:rFonts w:ascii="Times New Roman" w:eastAsia="Times New Roman" w:hAnsi="Times New Roman"/>
          <w:sz w:val="24"/>
          <w:szCs w:val="24"/>
          <w:lang w:eastAsia="it-IT"/>
        </w:rPr>
        <w:t>che il prospetto di rinvio dei procedimenti non trattati all’udienza</w:t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it-IT"/>
        </w:rPr>
        <w:t>GUP del 02.07.2020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, e di seguito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indicato, sia trasmesso al Pubblico Ministero, al Consiglio dell’Ordine degli Avvocati di Tempio Pausania e alla Camera Penale della Gallura.</w:t>
      </w:r>
    </w:p>
    <w:p w:rsidR="00A51434" w:rsidRDefault="00A51434">
      <w:pPr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A51434" w:rsidRDefault="00D71788">
      <w:pPr>
        <w:jc w:val="both"/>
        <w:rPr>
          <w:rFonts w:ascii="Times New Roman" w:eastAsia="Times New Roman" w:hAnsi="Times New Roman"/>
          <w:b/>
          <w:sz w:val="30"/>
          <w:szCs w:val="30"/>
          <w:u w:val="single"/>
          <w:lang w:eastAsia="it-IT"/>
        </w:rPr>
      </w:pPr>
      <w:r>
        <w:rPr>
          <w:rFonts w:ascii="Times New Roman" w:eastAsia="Times New Roman" w:hAnsi="Times New Roman"/>
          <w:b/>
          <w:sz w:val="30"/>
          <w:szCs w:val="30"/>
          <w:u w:val="single"/>
          <w:lang w:eastAsia="it-IT"/>
        </w:rPr>
        <w:t xml:space="preserve">ALL’UDIENZA PREVISTA DAL RINVIO, SARANNO ESPLETATI I MEDESIMI INCOMBENTI DISPOSTI NEL CORSO DELL’ULTIMA UDIENZA </w:t>
      </w:r>
      <w:r>
        <w:rPr>
          <w:rFonts w:ascii="Times New Roman" w:eastAsia="Times New Roman" w:hAnsi="Times New Roman"/>
          <w:b/>
          <w:sz w:val="30"/>
          <w:szCs w:val="30"/>
          <w:u w:val="single"/>
          <w:lang w:eastAsia="it-IT"/>
        </w:rPr>
        <w:t>REGOLARMENTE TRATTATA. PERTANTO, LADDOVE SIA PREVISTA L’ESCUSSIONE DEI TESTIMONI, LE PARTI DEDUCENTI SONO ONERATE DELLA LORO TEMPESTIVA CITAZIONE.</w:t>
      </w:r>
    </w:p>
    <w:tbl>
      <w:tblPr>
        <w:tblW w:w="717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6"/>
        <w:gridCol w:w="1559"/>
        <w:gridCol w:w="1701"/>
        <w:gridCol w:w="3260"/>
      </w:tblGrid>
      <w:tr w:rsidR="00FA0923" w:rsidTr="00FA0923">
        <w:tblPrEx>
          <w:tblCellMar>
            <w:top w:w="0" w:type="dxa"/>
            <w:bottom w:w="0" w:type="dxa"/>
          </w:tblCellMar>
        </w:tblPrEx>
        <w:trPr>
          <w:trHeight w:val="463"/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923" w:rsidRDefault="00FA0923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bookmarkStart w:id="0" w:name="_GoBack" w:colFirst="1" w:colLast="3"/>
            <w:r>
              <w:rPr>
                <w:rFonts w:ascii="Times New Roman" w:hAnsi="Times New Roman"/>
                <w:b/>
                <w:sz w:val="23"/>
                <w:szCs w:val="23"/>
              </w:rPr>
              <w:t>N.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923" w:rsidRDefault="00FA0923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N.  R.G.N.R.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923" w:rsidRDefault="00FA0923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N.  R.G. GIP.</w:t>
            </w:r>
          </w:p>
        </w:tc>
        <w:tc>
          <w:tcPr>
            <w:tcW w:w="3260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923" w:rsidRDefault="00FA0923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DATA e ORA DI RINVIO D’UDIENZA</w:t>
            </w:r>
          </w:p>
        </w:tc>
      </w:tr>
      <w:tr w:rsidR="00FA0923" w:rsidTr="00FA0923">
        <w:tblPrEx>
          <w:tblCellMar>
            <w:top w:w="0" w:type="dxa"/>
            <w:bottom w:w="0" w:type="dxa"/>
          </w:tblCellMar>
        </w:tblPrEx>
        <w:trPr>
          <w:trHeight w:val="405"/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923" w:rsidRDefault="00FA092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923" w:rsidRDefault="00FA0923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  <w:lang w:eastAsia="it-IT"/>
              </w:rPr>
            </w:pPr>
            <w:r>
              <w:rPr>
                <w:b w:val="0"/>
                <w:sz w:val="28"/>
                <w:szCs w:val="28"/>
                <w:u w:val="none"/>
                <w:lang w:eastAsia="it-IT"/>
              </w:rPr>
              <w:t>1854/18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923" w:rsidRDefault="00FA0923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  <w:lang w:eastAsia="it-IT"/>
              </w:rPr>
            </w:pPr>
            <w:r>
              <w:rPr>
                <w:b w:val="0"/>
                <w:sz w:val="28"/>
                <w:szCs w:val="28"/>
                <w:u w:val="none"/>
                <w:lang w:eastAsia="it-IT"/>
              </w:rPr>
              <w:t>2358/19</w:t>
            </w:r>
          </w:p>
        </w:tc>
        <w:tc>
          <w:tcPr>
            <w:tcW w:w="3260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923" w:rsidRDefault="00FA0923">
            <w:pPr>
              <w:spacing w:after="0"/>
              <w:jc w:val="center"/>
            </w:pPr>
            <w:r>
              <w:rPr>
                <w:rFonts w:ascii="Times New Roman" w:hAnsi="Times New Roman"/>
                <w:b/>
              </w:rPr>
              <w:t>21.01.2021 Ore 09.30</w:t>
            </w:r>
          </w:p>
        </w:tc>
      </w:tr>
      <w:tr w:rsidR="00FA0923" w:rsidTr="00FA092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923" w:rsidRDefault="00FA092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923" w:rsidRDefault="00FA0923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  <w:lang w:eastAsia="it-IT"/>
              </w:rPr>
            </w:pPr>
            <w:r>
              <w:rPr>
                <w:b w:val="0"/>
                <w:sz w:val="28"/>
                <w:szCs w:val="28"/>
                <w:u w:val="none"/>
                <w:lang w:eastAsia="it-IT"/>
              </w:rPr>
              <w:t>849/16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923" w:rsidRDefault="00FA0923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  <w:lang w:eastAsia="it-IT"/>
              </w:rPr>
            </w:pPr>
            <w:r>
              <w:rPr>
                <w:b w:val="0"/>
                <w:sz w:val="28"/>
                <w:szCs w:val="28"/>
                <w:u w:val="none"/>
                <w:lang w:eastAsia="it-IT"/>
              </w:rPr>
              <w:t>2474/19</w:t>
            </w:r>
          </w:p>
        </w:tc>
        <w:tc>
          <w:tcPr>
            <w:tcW w:w="3260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923" w:rsidRDefault="00FA0923">
            <w:pPr>
              <w:jc w:val="center"/>
            </w:pPr>
            <w:r>
              <w:rPr>
                <w:rFonts w:ascii="Times New Roman" w:hAnsi="Times New Roman"/>
                <w:b/>
              </w:rPr>
              <w:t>21.01.2021 Ore 09.30</w:t>
            </w:r>
          </w:p>
        </w:tc>
      </w:tr>
      <w:tr w:rsidR="00FA0923" w:rsidTr="00FA092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923" w:rsidRDefault="00FA092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923" w:rsidRDefault="00FA0923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  <w:lang w:eastAsia="it-IT"/>
              </w:rPr>
            </w:pPr>
            <w:r>
              <w:rPr>
                <w:b w:val="0"/>
                <w:sz w:val="28"/>
                <w:szCs w:val="28"/>
                <w:u w:val="none"/>
                <w:lang w:eastAsia="it-IT"/>
              </w:rPr>
              <w:t>768/15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923" w:rsidRDefault="00FA0923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  <w:lang w:eastAsia="it-IT"/>
              </w:rPr>
            </w:pPr>
            <w:r>
              <w:rPr>
                <w:b w:val="0"/>
                <w:sz w:val="28"/>
                <w:szCs w:val="28"/>
                <w:u w:val="none"/>
                <w:lang w:eastAsia="it-IT"/>
              </w:rPr>
              <w:t>819/16</w:t>
            </w:r>
          </w:p>
        </w:tc>
        <w:tc>
          <w:tcPr>
            <w:tcW w:w="3260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923" w:rsidRDefault="00FA0923">
            <w:pPr>
              <w:jc w:val="center"/>
            </w:pPr>
            <w:r>
              <w:rPr>
                <w:rFonts w:ascii="Times New Roman" w:hAnsi="Times New Roman"/>
                <w:b/>
              </w:rPr>
              <w:t>03.12.2020 Ore 09.30</w:t>
            </w:r>
          </w:p>
        </w:tc>
      </w:tr>
      <w:tr w:rsidR="00FA0923" w:rsidTr="00FA092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923" w:rsidRDefault="00FA092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923" w:rsidRDefault="00FA0923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  <w:lang w:eastAsia="it-IT"/>
              </w:rPr>
            </w:pPr>
            <w:r>
              <w:rPr>
                <w:b w:val="0"/>
                <w:sz w:val="28"/>
                <w:szCs w:val="28"/>
                <w:u w:val="none"/>
                <w:lang w:eastAsia="it-IT"/>
              </w:rPr>
              <w:t>1585/18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923" w:rsidRDefault="00FA0923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  <w:lang w:eastAsia="it-IT"/>
              </w:rPr>
            </w:pPr>
            <w:r>
              <w:rPr>
                <w:b w:val="0"/>
                <w:sz w:val="28"/>
                <w:szCs w:val="28"/>
                <w:u w:val="none"/>
                <w:lang w:eastAsia="it-IT"/>
              </w:rPr>
              <w:t>3310/18</w:t>
            </w:r>
          </w:p>
        </w:tc>
        <w:tc>
          <w:tcPr>
            <w:tcW w:w="3260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923" w:rsidRDefault="00FA0923">
            <w:pPr>
              <w:jc w:val="center"/>
            </w:pPr>
            <w:r>
              <w:rPr>
                <w:rFonts w:ascii="Times New Roman" w:hAnsi="Times New Roman"/>
                <w:b/>
              </w:rPr>
              <w:t>21.01.2021 Ore 09.45</w:t>
            </w:r>
          </w:p>
        </w:tc>
      </w:tr>
      <w:tr w:rsidR="00FA0923" w:rsidTr="00FA092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923" w:rsidRDefault="00FA092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923" w:rsidRDefault="00FA0923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  <w:lang w:eastAsia="it-IT"/>
              </w:rPr>
            </w:pPr>
            <w:r>
              <w:rPr>
                <w:b w:val="0"/>
                <w:sz w:val="28"/>
                <w:szCs w:val="28"/>
                <w:u w:val="none"/>
                <w:lang w:eastAsia="it-IT"/>
              </w:rPr>
              <w:t>2189/14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923" w:rsidRDefault="00FA0923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  <w:lang w:eastAsia="it-IT"/>
              </w:rPr>
            </w:pPr>
            <w:r>
              <w:rPr>
                <w:b w:val="0"/>
                <w:sz w:val="28"/>
                <w:szCs w:val="28"/>
                <w:u w:val="none"/>
                <w:lang w:eastAsia="it-IT"/>
              </w:rPr>
              <w:t>2200/19</w:t>
            </w:r>
          </w:p>
        </w:tc>
        <w:tc>
          <w:tcPr>
            <w:tcW w:w="3260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923" w:rsidRDefault="00FA0923">
            <w:pPr>
              <w:jc w:val="center"/>
            </w:pPr>
            <w:r>
              <w:rPr>
                <w:rFonts w:ascii="Times New Roman" w:hAnsi="Times New Roman"/>
                <w:b/>
              </w:rPr>
              <w:t>21.01.2021 Ore 09.45</w:t>
            </w:r>
          </w:p>
        </w:tc>
      </w:tr>
      <w:tr w:rsidR="00FA0923" w:rsidTr="00FA092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923" w:rsidRDefault="00FA092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923" w:rsidRDefault="00FA0923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  <w:lang w:eastAsia="it-IT"/>
              </w:rPr>
            </w:pPr>
            <w:r>
              <w:rPr>
                <w:b w:val="0"/>
                <w:sz w:val="28"/>
                <w:szCs w:val="28"/>
                <w:u w:val="none"/>
                <w:lang w:eastAsia="it-IT"/>
              </w:rPr>
              <w:t>2441/16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923" w:rsidRDefault="00FA0923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  <w:lang w:eastAsia="it-IT"/>
              </w:rPr>
            </w:pPr>
            <w:r>
              <w:rPr>
                <w:b w:val="0"/>
                <w:sz w:val="28"/>
                <w:szCs w:val="28"/>
                <w:u w:val="none"/>
                <w:lang w:eastAsia="it-IT"/>
              </w:rPr>
              <w:t>2192/19</w:t>
            </w:r>
          </w:p>
        </w:tc>
        <w:tc>
          <w:tcPr>
            <w:tcW w:w="3260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923" w:rsidRDefault="00FA0923">
            <w:pPr>
              <w:jc w:val="center"/>
            </w:pPr>
            <w:r>
              <w:rPr>
                <w:rFonts w:ascii="Times New Roman" w:hAnsi="Times New Roman"/>
                <w:b/>
              </w:rPr>
              <w:t>21.01.2021 Ore 09.45</w:t>
            </w:r>
          </w:p>
        </w:tc>
      </w:tr>
      <w:tr w:rsidR="00FA0923" w:rsidTr="00FA092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923" w:rsidRDefault="00FA092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923" w:rsidRDefault="00FA0923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  <w:lang w:eastAsia="it-IT"/>
              </w:rPr>
            </w:pPr>
            <w:r>
              <w:rPr>
                <w:b w:val="0"/>
                <w:sz w:val="28"/>
                <w:szCs w:val="28"/>
                <w:u w:val="none"/>
                <w:lang w:eastAsia="it-IT"/>
              </w:rPr>
              <w:t>1586/18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923" w:rsidRDefault="00FA0923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  <w:lang w:eastAsia="it-IT"/>
              </w:rPr>
            </w:pPr>
            <w:r>
              <w:rPr>
                <w:b w:val="0"/>
                <w:sz w:val="28"/>
                <w:szCs w:val="28"/>
                <w:u w:val="none"/>
                <w:lang w:eastAsia="it-IT"/>
              </w:rPr>
              <w:t>3904/18</w:t>
            </w:r>
          </w:p>
        </w:tc>
        <w:tc>
          <w:tcPr>
            <w:tcW w:w="3260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923" w:rsidRDefault="00FA0923">
            <w:pPr>
              <w:jc w:val="center"/>
            </w:pPr>
            <w:r>
              <w:rPr>
                <w:rFonts w:ascii="Times New Roman" w:hAnsi="Times New Roman"/>
                <w:b/>
              </w:rPr>
              <w:t>21.01.2021 Ore 09.45</w:t>
            </w:r>
          </w:p>
        </w:tc>
      </w:tr>
      <w:tr w:rsidR="00FA0923" w:rsidTr="00FA092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923" w:rsidRDefault="00FA092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923" w:rsidRDefault="00FA0923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  <w:lang w:eastAsia="it-IT"/>
              </w:rPr>
            </w:pPr>
            <w:r>
              <w:rPr>
                <w:b w:val="0"/>
                <w:sz w:val="28"/>
                <w:szCs w:val="28"/>
                <w:u w:val="none"/>
                <w:lang w:eastAsia="it-IT"/>
              </w:rPr>
              <w:t>136/15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923" w:rsidRDefault="00FA0923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  <w:lang w:eastAsia="it-IT"/>
              </w:rPr>
            </w:pPr>
            <w:r>
              <w:rPr>
                <w:b w:val="0"/>
                <w:sz w:val="28"/>
                <w:szCs w:val="28"/>
                <w:u w:val="none"/>
                <w:lang w:eastAsia="it-IT"/>
              </w:rPr>
              <w:t>2731/17</w:t>
            </w:r>
          </w:p>
        </w:tc>
        <w:tc>
          <w:tcPr>
            <w:tcW w:w="3260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923" w:rsidRDefault="00FA0923">
            <w:pPr>
              <w:jc w:val="center"/>
            </w:pPr>
            <w:r>
              <w:rPr>
                <w:rFonts w:ascii="Times New Roman" w:hAnsi="Times New Roman"/>
                <w:b/>
              </w:rPr>
              <w:t>03.12.2020 ore 10.30</w:t>
            </w:r>
          </w:p>
        </w:tc>
      </w:tr>
      <w:tr w:rsidR="00FA0923" w:rsidTr="00FA092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923" w:rsidRDefault="00FA092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923" w:rsidRDefault="00FA0923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  <w:lang w:eastAsia="it-IT"/>
              </w:rPr>
            </w:pPr>
            <w:r>
              <w:rPr>
                <w:b w:val="0"/>
                <w:sz w:val="28"/>
                <w:szCs w:val="28"/>
                <w:u w:val="none"/>
                <w:lang w:eastAsia="it-IT"/>
              </w:rPr>
              <w:t>3487/17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923" w:rsidRDefault="00FA0923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  <w:lang w:eastAsia="it-IT"/>
              </w:rPr>
            </w:pPr>
            <w:r>
              <w:rPr>
                <w:b w:val="0"/>
                <w:sz w:val="28"/>
                <w:szCs w:val="28"/>
                <w:u w:val="none"/>
                <w:lang w:eastAsia="it-IT"/>
              </w:rPr>
              <w:t>3128/18</w:t>
            </w:r>
          </w:p>
        </w:tc>
        <w:tc>
          <w:tcPr>
            <w:tcW w:w="3260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923" w:rsidRDefault="00FA0923">
            <w:pPr>
              <w:jc w:val="center"/>
            </w:pPr>
            <w:r>
              <w:rPr>
                <w:rFonts w:ascii="Times New Roman" w:hAnsi="Times New Roman"/>
                <w:b/>
              </w:rPr>
              <w:t>21.01.2021 Ore 09.15</w:t>
            </w:r>
          </w:p>
        </w:tc>
      </w:tr>
      <w:tr w:rsidR="00FA0923" w:rsidTr="00FA092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923" w:rsidRDefault="00FA092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923" w:rsidRDefault="00FA0923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  <w:lang w:eastAsia="it-IT"/>
              </w:rPr>
            </w:pPr>
            <w:r>
              <w:rPr>
                <w:b w:val="0"/>
                <w:sz w:val="28"/>
                <w:szCs w:val="28"/>
                <w:u w:val="none"/>
                <w:lang w:eastAsia="it-IT"/>
              </w:rPr>
              <w:t>1759/18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923" w:rsidRDefault="00FA0923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  <w:lang w:eastAsia="it-IT"/>
              </w:rPr>
            </w:pPr>
            <w:r>
              <w:rPr>
                <w:b w:val="0"/>
                <w:sz w:val="28"/>
                <w:szCs w:val="28"/>
                <w:u w:val="none"/>
                <w:lang w:eastAsia="it-IT"/>
              </w:rPr>
              <w:t>302/19</w:t>
            </w:r>
          </w:p>
        </w:tc>
        <w:tc>
          <w:tcPr>
            <w:tcW w:w="3260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923" w:rsidRDefault="00FA0923">
            <w:pPr>
              <w:jc w:val="center"/>
            </w:pPr>
            <w:r>
              <w:rPr>
                <w:rFonts w:ascii="Times New Roman" w:hAnsi="Times New Roman"/>
                <w:b/>
              </w:rPr>
              <w:t>21.01.2021 Ore 09.00</w:t>
            </w:r>
          </w:p>
        </w:tc>
      </w:tr>
      <w:tr w:rsidR="00FA0923" w:rsidTr="00FA092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923" w:rsidRDefault="00FA092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923" w:rsidRDefault="00FA0923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  <w:lang w:eastAsia="it-IT"/>
              </w:rPr>
            </w:pPr>
            <w:r>
              <w:rPr>
                <w:b w:val="0"/>
                <w:sz w:val="28"/>
                <w:szCs w:val="28"/>
                <w:u w:val="none"/>
                <w:lang w:eastAsia="it-IT"/>
              </w:rPr>
              <w:t>1807/16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923" w:rsidRDefault="00FA0923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  <w:lang w:eastAsia="it-IT"/>
              </w:rPr>
            </w:pPr>
            <w:r>
              <w:rPr>
                <w:b w:val="0"/>
                <w:sz w:val="28"/>
                <w:szCs w:val="28"/>
                <w:u w:val="none"/>
                <w:lang w:eastAsia="it-IT"/>
              </w:rPr>
              <w:t>1380/16</w:t>
            </w:r>
          </w:p>
        </w:tc>
        <w:tc>
          <w:tcPr>
            <w:tcW w:w="3260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923" w:rsidRDefault="00FA0923">
            <w:pPr>
              <w:jc w:val="center"/>
            </w:pPr>
            <w:r>
              <w:rPr>
                <w:rFonts w:ascii="Times New Roman" w:hAnsi="Times New Roman"/>
                <w:b/>
              </w:rPr>
              <w:t>21.01.2021 Ore 09.00</w:t>
            </w:r>
          </w:p>
        </w:tc>
      </w:tr>
      <w:tr w:rsidR="00FA0923" w:rsidTr="00FA092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923" w:rsidRDefault="00FA092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923" w:rsidRDefault="00FA0923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  <w:lang w:eastAsia="it-IT"/>
              </w:rPr>
            </w:pPr>
            <w:r>
              <w:rPr>
                <w:b w:val="0"/>
                <w:sz w:val="28"/>
                <w:szCs w:val="28"/>
                <w:u w:val="none"/>
                <w:lang w:eastAsia="it-IT"/>
              </w:rPr>
              <w:t>1298/18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923" w:rsidRDefault="00FA0923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  <w:lang w:eastAsia="it-IT"/>
              </w:rPr>
            </w:pPr>
            <w:r>
              <w:rPr>
                <w:b w:val="0"/>
                <w:sz w:val="28"/>
                <w:szCs w:val="28"/>
                <w:u w:val="none"/>
                <w:lang w:eastAsia="it-IT"/>
              </w:rPr>
              <w:t>3854/18</w:t>
            </w:r>
          </w:p>
        </w:tc>
        <w:tc>
          <w:tcPr>
            <w:tcW w:w="3260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923" w:rsidRDefault="00FA092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21.01.2021 Ore 09.15</w:t>
            </w:r>
          </w:p>
        </w:tc>
      </w:tr>
      <w:tr w:rsidR="00FA0923" w:rsidTr="00FA092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923" w:rsidRDefault="00FA092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923" w:rsidRDefault="00FA0923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  <w:lang w:eastAsia="it-IT"/>
              </w:rPr>
            </w:pPr>
            <w:r>
              <w:rPr>
                <w:b w:val="0"/>
                <w:sz w:val="28"/>
                <w:szCs w:val="28"/>
                <w:u w:val="none"/>
                <w:lang w:eastAsia="it-IT"/>
              </w:rPr>
              <w:t>1715/16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923" w:rsidRDefault="00FA0923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  <w:lang w:eastAsia="it-IT"/>
              </w:rPr>
            </w:pPr>
            <w:r>
              <w:rPr>
                <w:b w:val="0"/>
                <w:sz w:val="28"/>
                <w:szCs w:val="28"/>
                <w:u w:val="none"/>
                <w:lang w:eastAsia="it-IT"/>
              </w:rPr>
              <w:t>223/17</w:t>
            </w:r>
          </w:p>
        </w:tc>
        <w:tc>
          <w:tcPr>
            <w:tcW w:w="3260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923" w:rsidRDefault="00FA0923">
            <w:pPr>
              <w:jc w:val="center"/>
            </w:pPr>
            <w:r>
              <w:rPr>
                <w:rFonts w:ascii="Times New Roman" w:hAnsi="Times New Roman"/>
                <w:b/>
              </w:rPr>
              <w:t>21.01.2021 Ore 09.00</w:t>
            </w:r>
          </w:p>
        </w:tc>
      </w:tr>
      <w:tr w:rsidR="00FA0923" w:rsidTr="00FA092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923" w:rsidRDefault="00FA092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14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923" w:rsidRDefault="00FA0923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  <w:lang w:eastAsia="it-IT"/>
              </w:rPr>
            </w:pPr>
            <w:r>
              <w:rPr>
                <w:b w:val="0"/>
                <w:sz w:val="28"/>
                <w:szCs w:val="28"/>
                <w:u w:val="none"/>
                <w:lang w:eastAsia="it-IT"/>
              </w:rPr>
              <w:t>770/18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923" w:rsidRDefault="00FA0923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  <w:lang w:eastAsia="it-IT"/>
              </w:rPr>
            </w:pPr>
            <w:r>
              <w:rPr>
                <w:b w:val="0"/>
                <w:sz w:val="28"/>
                <w:szCs w:val="28"/>
                <w:u w:val="none"/>
                <w:lang w:eastAsia="it-IT"/>
              </w:rPr>
              <w:t>3408/18</w:t>
            </w:r>
          </w:p>
        </w:tc>
        <w:tc>
          <w:tcPr>
            <w:tcW w:w="3260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923" w:rsidRDefault="00FA0923">
            <w:pPr>
              <w:jc w:val="center"/>
            </w:pPr>
            <w:r>
              <w:rPr>
                <w:rFonts w:ascii="Times New Roman" w:hAnsi="Times New Roman"/>
                <w:b/>
              </w:rPr>
              <w:t>21.01.2021 Ore 09.15</w:t>
            </w:r>
          </w:p>
        </w:tc>
      </w:tr>
      <w:tr w:rsidR="00FA0923" w:rsidTr="00FA092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923" w:rsidRDefault="00FA092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923" w:rsidRDefault="00FA0923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  <w:lang w:eastAsia="it-IT"/>
              </w:rPr>
            </w:pPr>
            <w:r>
              <w:rPr>
                <w:b w:val="0"/>
                <w:sz w:val="28"/>
                <w:szCs w:val="28"/>
                <w:u w:val="none"/>
                <w:lang w:eastAsia="it-IT"/>
              </w:rPr>
              <w:t>678/15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923" w:rsidRDefault="00FA0923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  <w:lang w:eastAsia="it-IT"/>
              </w:rPr>
            </w:pPr>
            <w:r>
              <w:rPr>
                <w:b w:val="0"/>
                <w:sz w:val="28"/>
                <w:szCs w:val="28"/>
                <w:u w:val="none"/>
                <w:lang w:eastAsia="it-IT"/>
              </w:rPr>
              <w:t>3106/18</w:t>
            </w:r>
          </w:p>
        </w:tc>
        <w:tc>
          <w:tcPr>
            <w:tcW w:w="3260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923" w:rsidRDefault="00FA0923">
            <w:pPr>
              <w:jc w:val="center"/>
            </w:pPr>
            <w:r>
              <w:rPr>
                <w:rFonts w:ascii="Times New Roman" w:hAnsi="Times New Roman"/>
                <w:b/>
              </w:rPr>
              <w:t>21.01.2021 Ore 09.30</w:t>
            </w:r>
          </w:p>
        </w:tc>
      </w:tr>
      <w:tr w:rsidR="00FA0923" w:rsidTr="00FA092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923" w:rsidRDefault="00FA092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923" w:rsidRDefault="00FA0923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  <w:lang w:eastAsia="it-IT"/>
              </w:rPr>
            </w:pPr>
            <w:r>
              <w:rPr>
                <w:b w:val="0"/>
                <w:sz w:val="28"/>
                <w:szCs w:val="28"/>
                <w:u w:val="none"/>
                <w:lang w:eastAsia="it-IT"/>
              </w:rPr>
              <w:t>2731/16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923" w:rsidRDefault="00FA0923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  <w:lang w:eastAsia="it-IT"/>
              </w:rPr>
            </w:pPr>
            <w:r>
              <w:rPr>
                <w:b w:val="0"/>
                <w:sz w:val="28"/>
                <w:szCs w:val="28"/>
                <w:u w:val="none"/>
                <w:lang w:eastAsia="it-IT"/>
              </w:rPr>
              <w:t>2472/19</w:t>
            </w:r>
          </w:p>
        </w:tc>
        <w:tc>
          <w:tcPr>
            <w:tcW w:w="3260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923" w:rsidRDefault="00FA0923">
            <w:pPr>
              <w:jc w:val="center"/>
            </w:pPr>
            <w:r>
              <w:rPr>
                <w:rFonts w:ascii="Times New Roman" w:hAnsi="Times New Roman"/>
                <w:b/>
              </w:rPr>
              <w:t>21.01.2021 Ore 09.15</w:t>
            </w:r>
          </w:p>
        </w:tc>
      </w:tr>
      <w:tr w:rsidR="00FA0923" w:rsidTr="00FA092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923" w:rsidRDefault="00FA092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923" w:rsidRDefault="00FA0923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  <w:lang w:eastAsia="it-IT"/>
              </w:rPr>
            </w:pPr>
            <w:r>
              <w:rPr>
                <w:b w:val="0"/>
                <w:sz w:val="28"/>
                <w:szCs w:val="28"/>
                <w:u w:val="none"/>
                <w:lang w:eastAsia="it-IT"/>
              </w:rPr>
              <w:t>3186/13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923" w:rsidRDefault="00FA0923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  <w:lang w:eastAsia="it-IT"/>
              </w:rPr>
            </w:pPr>
            <w:r>
              <w:rPr>
                <w:b w:val="0"/>
                <w:sz w:val="28"/>
                <w:szCs w:val="28"/>
                <w:u w:val="none"/>
                <w:lang w:eastAsia="it-IT"/>
              </w:rPr>
              <w:t>1583/14</w:t>
            </w:r>
          </w:p>
        </w:tc>
        <w:tc>
          <w:tcPr>
            <w:tcW w:w="3260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923" w:rsidRDefault="00FA092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03.12.2020 ore 10.30</w:t>
            </w:r>
          </w:p>
        </w:tc>
      </w:tr>
      <w:tr w:rsidR="00FA0923" w:rsidTr="00FA092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923" w:rsidRDefault="00FA092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923" w:rsidRDefault="00FA0923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  <w:lang w:eastAsia="it-IT"/>
              </w:rPr>
            </w:pPr>
            <w:r>
              <w:rPr>
                <w:b w:val="0"/>
                <w:sz w:val="28"/>
                <w:szCs w:val="28"/>
                <w:u w:val="none"/>
                <w:lang w:eastAsia="it-IT"/>
              </w:rPr>
              <w:t>3931/18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923" w:rsidRDefault="00FA0923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  <w:lang w:eastAsia="it-IT"/>
              </w:rPr>
            </w:pPr>
            <w:r>
              <w:rPr>
                <w:b w:val="0"/>
                <w:sz w:val="28"/>
                <w:szCs w:val="28"/>
                <w:u w:val="none"/>
                <w:lang w:eastAsia="it-IT"/>
              </w:rPr>
              <w:t>2198/19</w:t>
            </w:r>
          </w:p>
        </w:tc>
        <w:tc>
          <w:tcPr>
            <w:tcW w:w="3260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923" w:rsidRDefault="00FA0923">
            <w:pPr>
              <w:jc w:val="center"/>
            </w:pPr>
            <w:r>
              <w:rPr>
                <w:rFonts w:ascii="Times New Roman" w:hAnsi="Times New Roman"/>
                <w:b/>
              </w:rPr>
              <w:t>21.01.2021 Ore 09.30</w:t>
            </w:r>
          </w:p>
        </w:tc>
      </w:tr>
      <w:tr w:rsidR="00FA0923" w:rsidTr="00FA092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923" w:rsidRDefault="00FA092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923" w:rsidRDefault="00FA0923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  <w:lang w:eastAsia="it-IT"/>
              </w:rPr>
            </w:pPr>
            <w:r>
              <w:rPr>
                <w:b w:val="0"/>
                <w:sz w:val="28"/>
                <w:szCs w:val="28"/>
                <w:u w:val="none"/>
                <w:lang w:eastAsia="it-IT"/>
              </w:rPr>
              <w:t>3368/16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923" w:rsidRDefault="00FA0923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  <w:lang w:eastAsia="it-IT"/>
              </w:rPr>
            </w:pPr>
            <w:r>
              <w:rPr>
                <w:b w:val="0"/>
                <w:sz w:val="28"/>
                <w:szCs w:val="28"/>
                <w:u w:val="none"/>
                <w:lang w:eastAsia="it-IT"/>
              </w:rPr>
              <w:t>3508/18</w:t>
            </w:r>
          </w:p>
        </w:tc>
        <w:tc>
          <w:tcPr>
            <w:tcW w:w="3260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923" w:rsidRDefault="00FA0923">
            <w:pPr>
              <w:jc w:val="center"/>
            </w:pPr>
            <w:r>
              <w:rPr>
                <w:rFonts w:ascii="Times New Roman" w:hAnsi="Times New Roman"/>
                <w:b/>
              </w:rPr>
              <w:t>21.01.2021 Ore 09.15</w:t>
            </w:r>
          </w:p>
        </w:tc>
      </w:tr>
      <w:tr w:rsidR="00FA0923" w:rsidTr="00FA092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923" w:rsidRDefault="00FA092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923" w:rsidRDefault="00FA0923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  <w:lang w:eastAsia="it-IT"/>
              </w:rPr>
            </w:pPr>
            <w:r>
              <w:rPr>
                <w:b w:val="0"/>
                <w:sz w:val="28"/>
                <w:szCs w:val="28"/>
                <w:u w:val="none"/>
                <w:lang w:eastAsia="it-IT"/>
              </w:rPr>
              <w:t>1501/18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923" w:rsidRDefault="00FA0923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  <w:lang w:eastAsia="it-IT"/>
              </w:rPr>
            </w:pPr>
            <w:r>
              <w:rPr>
                <w:b w:val="0"/>
                <w:sz w:val="28"/>
                <w:szCs w:val="28"/>
                <w:u w:val="none"/>
                <w:lang w:eastAsia="it-IT"/>
              </w:rPr>
              <w:t>3308/18</w:t>
            </w:r>
          </w:p>
        </w:tc>
        <w:tc>
          <w:tcPr>
            <w:tcW w:w="3260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923" w:rsidRDefault="00FA0923">
            <w:pPr>
              <w:jc w:val="center"/>
            </w:pPr>
            <w:r>
              <w:rPr>
                <w:rFonts w:ascii="Times New Roman" w:hAnsi="Times New Roman"/>
                <w:b/>
              </w:rPr>
              <w:t>21.01.2021 Ore 09.30</w:t>
            </w:r>
          </w:p>
        </w:tc>
      </w:tr>
      <w:tr w:rsidR="00FA0923" w:rsidTr="00FA092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923" w:rsidRDefault="00FA092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923" w:rsidRDefault="00FA0923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  <w:lang w:eastAsia="it-IT"/>
              </w:rPr>
            </w:pPr>
            <w:r>
              <w:rPr>
                <w:b w:val="0"/>
                <w:sz w:val="28"/>
                <w:szCs w:val="28"/>
                <w:u w:val="none"/>
                <w:lang w:eastAsia="it-IT"/>
              </w:rPr>
              <w:t>869/18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923" w:rsidRDefault="00FA0923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  <w:lang w:eastAsia="it-IT"/>
              </w:rPr>
            </w:pPr>
            <w:r>
              <w:rPr>
                <w:b w:val="0"/>
                <w:sz w:val="28"/>
                <w:szCs w:val="28"/>
                <w:u w:val="none"/>
                <w:lang w:eastAsia="it-IT"/>
              </w:rPr>
              <w:t>2896/18</w:t>
            </w:r>
          </w:p>
        </w:tc>
        <w:tc>
          <w:tcPr>
            <w:tcW w:w="3260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923" w:rsidRDefault="00FA092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01.10.2020 Ore 11.00</w:t>
            </w:r>
          </w:p>
        </w:tc>
      </w:tr>
      <w:tr w:rsidR="00FA0923" w:rsidTr="00FA092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923" w:rsidRDefault="00FA092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923" w:rsidRDefault="00FA0923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  <w:lang w:eastAsia="it-IT"/>
              </w:rPr>
            </w:pPr>
            <w:r>
              <w:rPr>
                <w:b w:val="0"/>
                <w:sz w:val="28"/>
                <w:szCs w:val="28"/>
                <w:u w:val="none"/>
                <w:lang w:eastAsia="it-IT"/>
              </w:rPr>
              <w:t>1798/13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923" w:rsidRDefault="00FA0923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  <w:lang w:eastAsia="it-IT"/>
              </w:rPr>
            </w:pPr>
            <w:r>
              <w:rPr>
                <w:b w:val="0"/>
                <w:sz w:val="28"/>
                <w:szCs w:val="28"/>
                <w:u w:val="none"/>
                <w:lang w:eastAsia="it-IT"/>
              </w:rPr>
              <w:t>1115/14</w:t>
            </w:r>
          </w:p>
        </w:tc>
        <w:tc>
          <w:tcPr>
            <w:tcW w:w="3260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923" w:rsidRDefault="00FA0923">
            <w:pPr>
              <w:jc w:val="center"/>
            </w:pPr>
            <w:r>
              <w:rPr>
                <w:rFonts w:ascii="Times New Roman" w:hAnsi="Times New Roman"/>
                <w:b/>
              </w:rPr>
              <w:t>03.12.2020 ore 10.30</w:t>
            </w:r>
          </w:p>
        </w:tc>
      </w:tr>
      <w:tr w:rsidR="00FA0923" w:rsidTr="00FA092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923" w:rsidRDefault="00FA092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923" w:rsidRDefault="00FA0923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  <w:lang w:eastAsia="it-IT"/>
              </w:rPr>
            </w:pPr>
            <w:r>
              <w:rPr>
                <w:b w:val="0"/>
                <w:sz w:val="28"/>
                <w:szCs w:val="28"/>
                <w:u w:val="none"/>
                <w:lang w:eastAsia="it-IT"/>
              </w:rPr>
              <w:t>1493/16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923" w:rsidRDefault="00FA0923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  <w:lang w:eastAsia="it-IT"/>
              </w:rPr>
            </w:pPr>
            <w:r>
              <w:rPr>
                <w:b w:val="0"/>
                <w:sz w:val="28"/>
                <w:szCs w:val="28"/>
                <w:u w:val="none"/>
                <w:lang w:eastAsia="it-IT"/>
              </w:rPr>
              <w:t>1891/09</w:t>
            </w:r>
          </w:p>
        </w:tc>
        <w:tc>
          <w:tcPr>
            <w:tcW w:w="3260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923" w:rsidRDefault="00FA0923">
            <w:pPr>
              <w:jc w:val="center"/>
            </w:pPr>
            <w:r>
              <w:rPr>
                <w:rFonts w:ascii="Times New Roman" w:hAnsi="Times New Roman"/>
                <w:b/>
              </w:rPr>
              <w:t>03.12.2020 ore 10.30</w:t>
            </w:r>
          </w:p>
        </w:tc>
      </w:tr>
      <w:bookmarkEnd w:id="0"/>
    </w:tbl>
    <w:p w:rsidR="00A51434" w:rsidRDefault="00A51434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:rsidR="00A51434" w:rsidRDefault="00D71788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Tempio Pausania 02.07.2020 </w:t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ab/>
        <w:t>Il Giudice</w:t>
      </w:r>
    </w:p>
    <w:p w:rsidR="00A51434" w:rsidRDefault="00D71788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                                                                                                          Dr. Marco Contu </w:t>
      </w:r>
    </w:p>
    <w:p w:rsidR="00A51434" w:rsidRDefault="00A51434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:rsidR="00A51434" w:rsidRDefault="00A51434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:rsidR="00A51434" w:rsidRDefault="00A51434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:rsidR="00A51434" w:rsidRDefault="00A51434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:rsidR="00A51434" w:rsidRDefault="00A51434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:rsidR="00A51434" w:rsidRDefault="00A51434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:rsidR="00A51434" w:rsidRDefault="00A51434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:rsidR="00A51434" w:rsidRDefault="00A51434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:rsidR="00A51434" w:rsidRDefault="00A51434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:rsidR="00A51434" w:rsidRDefault="00A51434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:rsidR="00A51434" w:rsidRDefault="00A51434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:rsidR="00A51434" w:rsidRDefault="00A51434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:rsidR="00A51434" w:rsidRDefault="00A51434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:rsidR="00A51434" w:rsidRDefault="00A51434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:rsidR="00A51434" w:rsidRDefault="00A51434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sectPr w:rsidR="00A51434">
      <w:footerReference w:type="default" r:id="rId9"/>
      <w:pgSz w:w="11906" w:h="16838"/>
      <w:pgMar w:top="567" w:right="851" w:bottom="709" w:left="851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788" w:rsidRDefault="00D71788">
      <w:pPr>
        <w:spacing w:after="0"/>
      </w:pPr>
      <w:r>
        <w:separator/>
      </w:r>
    </w:p>
  </w:endnote>
  <w:endnote w:type="continuationSeparator" w:id="0">
    <w:p w:rsidR="00D71788" w:rsidRDefault="00D7178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AB7" w:rsidRDefault="00D71788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788" w:rsidRDefault="00D71788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D71788" w:rsidRDefault="00D7178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51434"/>
    <w:rsid w:val="00341DC7"/>
    <w:rsid w:val="00A51434"/>
    <w:rsid w:val="00D71788"/>
    <w:rsid w:val="00FA0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</w:style>
  <w:style w:type="paragraph" w:styleId="Sottotitolo">
    <w:name w:val="Subtitle"/>
    <w:basedOn w:val="Normale"/>
    <w:pPr>
      <w:suppressAutoHyphens w:val="0"/>
      <w:overflowPunct w:val="0"/>
      <w:autoSpaceDE w:val="0"/>
      <w:spacing w:after="0"/>
      <w:jc w:val="center"/>
      <w:textAlignment w:val="auto"/>
    </w:pPr>
    <w:rPr>
      <w:rFonts w:ascii="Times New Roman" w:eastAsia="Times New Roman" w:hAnsi="Times New Roman"/>
      <w:b/>
      <w:sz w:val="24"/>
      <w:szCs w:val="20"/>
      <w:u w:val="single"/>
    </w:rPr>
  </w:style>
  <w:style w:type="character" w:customStyle="1" w:styleId="SottotitoloCarattere">
    <w:name w:val="Sottotitolo Carattere"/>
    <w:basedOn w:val="Carpredefinitoparagrafo"/>
    <w:rPr>
      <w:rFonts w:ascii="Times New Roman" w:eastAsia="Times New Roman" w:hAnsi="Times New Roman"/>
      <w:b/>
      <w:sz w:val="24"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</w:style>
  <w:style w:type="paragraph" w:styleId="Sottotitolo">
    <w:name w:val="Subtitle"/>
    <w:basedOn w:val="Normale"/>
    <w:pPr>
      <w:suppressAutoHyphens w:val="0"/>
      <w:overflowPunct w:val="0"/>
      <w:autoSpaceDE w:val="0"/>
      <w:spacing w:after="0"/>
      <w:jc w:val="center"/>
      <w:textAlignment w:val="auto"/>
    </w:pPr>
    <w:rPr>
      <w:rFonts w:ascii="Times New Roman" w:eastAsia="Times New Roman" w:hAnsi="Times New Roman"/>
      <w:b/>
      <w:sz w:val="24"/>
      <w:szCs w:val="20"/>
      <w:u w:val="single"/>
    </w:rPr>
  </w:style>
  <w:style w:type="character" w:customStyle="1" w:styleId="SottotitoloCarattere">
    <w:name w:val="Sottotitolo Carattere"/>
    <w:basedOn w:val="Carpredefinitoparagrafo"/>
    <w:rPr>
      <w:rFonts w:ascii="Times New Roman" w:eastAsia="Times New Roman" w:hAnsi="Times New Roman"/>
      <w:b/>
      <w:sz w:val="24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Bonante</dc:creator>
  <cp:lastModifiedBy>Antonella Bulciolu</cp:lastModifiedBy>
  <cp:revision>3</cp:revision>
  <cp:lastPrinted>2020-07-02T10:52:00Z</cp:lastPrinted>
  <dcterms:created xsi:type="dcterms:W3CDTF">2020-07-02T16:17:00Z</dcterms:created>
  <dcterms:modified xsi:type="dcterms:W3CDTF">2020-07-02T16:24:00Z</dcterms:modified>
</cp:coreProperties>
</file>