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4F66F1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55306617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>Il Giudice,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 w:rsidRPr="00BA70E1">
        <w:rPr>
          <w:rFonts w:ascii="Times New Roman" w:eastAsia="Times New Roman" w:hAnsi="Times New Roman"/>
          <w:i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70/2020;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30.6.2020, relativo alla “trattazione degli affari civili e penali dal 1°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6228D9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A9741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</w:t>
      </w:r>
      <w:r w:rsidR="003321D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ssa Camilla Tesi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E56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E628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7</w:t>
      </w:r>
      <w:r w:rsidR="006C2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.7.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A97417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ONERA</w:t>
      </w:r>
    </w:p>
    <w:p w:rsidR="00A50D46" w:rsidRPr="00A97417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proofErr w:type="gramEnd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Parti di citare, con urgenza,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testimoni, soltanto laddove sia espressamente prevista la loro escussione</w:t>
      </w:r>
      <w:r w:rsidR="00C0049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A97417" w:rsidRDefault="00676D0B" w:rsidP="00676D0B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50D46" w:rsidRPr="00984CA9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984CA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Y="8658"/>
        <w:tblW w:w="972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2835"/>
        <w:gridCol w:w="2127"/>
        <w:gridCol w:w="850"/>
      </w:tblGrid>
      <w:tr w:rsidR="00E0695F" w:rsidRPr="00984CA9" w:rsidTr="002C0A46">
        <w:trPr>
          <w:trHeight w:val="463"/>
        </w:trPr>
        <w:tc>
          <w:tcPr>
            <w:tcW w:w="656" w:type="dxa"/>
            <w:vAlign w:val="center"/>
          </w:tcPr>
          <w:p w:rsidR="00E0695F" w:rsidRPr="00984CA9" w:rsidRDefault="00E0695F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0030611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559" w:type="dxa"/>
            <w:vAlign w:val="center"/>
          </w:tcPr>
          <w:p w:rsidR="00E0695F" w:rsidRPr="00984CA9" w:rsidRDefault="00E0695F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E0695F" w:rsidRPr="00984CA9" w:rsidRDefault="00E0695F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 DIB.</w:t>
            </w:r>
          </w:p>
        </w:tc>
        <w:tc>
          <w:tcPr>
            <w:tcW w:w="2835" w:type="dxa"/>
            <w:vAlign w:val="center"/>
          </w:tcPr>
          <w:p w:rsidR="00E0695F" w:rsidRPr="00984CA9" w:rsidRDefault="00E0695F" w:rsidP="00665C5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IMPUTATO</w:t>
            </w:r>
            <w:r w:rsidR="00CA2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DIFENSORE</w:t>
            </w:r>
          </w:p>
        </w:tc>
        <w:tc>
          <w:tcPr>
            <w:tcW w:w="2127" w:type="dxa"/>
            <w:vAlign w:val="center"/>
          </w:tcPr>
          <w:p w:rsidR="00E0695F" w:rsidRPr="00984CA9" w:rsidRDefault="00E0695F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850" w:type="dxa"/>
          </w:tcPr>
          <w:p w:rsidR="00E0695F" w:rsidRPr="00984CA9" w:rsidRDefault="00E0695F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  <w:proofErr w:type="gramEnd"/>
          </w:p>
          <w:p w:rsidR="00E0695F" w:rsidRPr="00984CA9" w:rsidRDefault="00E0695F" w:rsidP="00E0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proofErr w:type="gramEnd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8779B" w:rsidRPr="00984CA9" w:rsidTr="002C0A46">
        <w:trPr>
          <w:trHeight w:val="463"/>
        </w:trPr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8779B" w:rsidRPr="00984CA9" w:rsidRDefault="00F21722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2758</w:t>
            </w:r>
            <w:r w:rsidR="008A70F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1701" w:type="dxa"/>
            <w:vAlign w:val="center"/>
          </w:tcPr>
          <w:p w:rsidR="0068779B" w:rsidRPr="00984CA9" w:rsidRDefault="00F21722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</w:t>
            </w:r>
            <w:r w:rsidR="008A70F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835" w:type="dxa"/>
            <w:vAlign w:val="center"/>
          </w:tcPr>
          <w:p w:rsidR="00FE03D9" w:rsidRPr="00FE03D9" w:rsidRDefault="00FE03D9" w:rsidP="00E6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3D9">
              <w:rPr>
                <w:rFonts w:ascii="Times New Roman" w:hAnsi="Times New Roman" w:cs="Times New Roman"/>
                <w:sz w:val="12"/>
                <w:szCs w:val="12"/>
              </w:rPr>
              <w:t>AVV.</w:t>
            </w:r>
            <w:r w:rsidR="008A70F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62823">
              <w:rPr>
                <w:rFonts w:ascii="Times New Roman" w:hAnsi="Times New Roman" w:cs="Times New Roman"/>
                <w:sz w:val="12"/>
                <w:szCs w:val="12"/>
              </w:rPr>
              <w:t>ANTONIA MELE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FE03D9" w:rsidRDefault="00E62823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PROSECUZIONE GIUDIZIO DIRETTISSIMO</w:t>
            </w:r>
          </w:p>
        </w:tc>
        <w:tc>
          <w:tcPr>
            <w:tcW w:w="850" w:type="dxa"/>
          </w:tcPr>
          <w:p w:rsidR="0068779B" w:rsidRPr="00FE03D9" w:rsidRDefault="00C3564F" w:rsidP="00E6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68779B" w:rsidRPr="00984CA9" w:rsidTr="002C0A46">
        <w:trPr>
          <w:trHeight w:val="463"/>
        </w:trPr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8779B" w:rsidRPr="00984CA9" w:rsidRDefault="004A3625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3453/2018</w:t>
            </w:r>
          </w:p>
        </w:tc>
        <w:tc>
          <w:tcPr>
            <w:tcW w:w="1701" w:type="dxa"/>
            <w:vAlign w:val="center"/>
          </w:tcPr>
          <w:p w:rsidR="0068779B" w:rsidRPr="00984CA9" w:rsidRDefault="004A3625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77/2019</w:t>
            </w:r>
          </w:p>
        </w:tc>
        <w:tc>
          <w:tcPr>
            <w:tcW w:w="2835" w:type="dxa"/>
            <w:vAlign w:val="center"/>
          </w:tcPr>
          <w:p w:rsidR="0068779B" w:rsidRPr="00CA215F" w:rsidRDefault="00226631" w:rsidP="005F65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68779B">
              <w:rPr>
                <w:rFonts w:ascii="Times New Roman" w:hAnsi="Times New Roman" w:cs="Times New Roman"/>
                <w:sz w:val="12"/>
                <w:szCs w:val="12"/>
              </w:rPr>
              <w:t>(AVV</w:t>
            </w:r>
            <w:r w:rsidR="005F65D7">
              <w:rPr>
                <w:rFonts w:ascii="Times New Roman" w:hAnsi="Times New Roman" w:cs="Times New Roman"/>
                <w:sz w:val="12"/>
                <w:szCs w:val="12"/>
              </w:rPr>
              <w:t>. GUIDO DA TOME</w:t>
            </w:r>
            <w:r w:rsidR="0068779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E62823" w:rsidP="003A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ESCUSSIONE </w:t>
            </w:r>
            <w:r w:rsidR="00C3564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TESTI P.M.</w:t>
            </w:r>
          </w:p>
        </w:tc>
        <w:tc>
          <w:tcPr>
            <w:tcW w:w="850" w:type="dxa"/>
          </w:tcPr>
          <w:p w:rsidR="0068779B" w:rsidRPr="00984CA9" w:rsidRDefault="00C3564F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68779B" w:rsidRPr="00984CA9" w:rsidTr="002C0A46">
        <w:trPr>
          <w:trHeight w:val="405"/>
        </w:trPr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8779B" w:rsidRPr="00984CA9" w:rsidRDefault="005F65D7" w:rsidP="005F6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1620/2015</w:t>
            </w:r>
          </w:p>
        </w:tc>
        <w:tc>
          <w:tcPr>
            <w:tcW w:w="1701" w:type="dxa"/>
            <w:vAlign w:val="center"/>
          </w:tcPr>
          <w:p w:rsidR="0068779B" w:rsidRPr="00984CA9" w:rsidRDefault="005F65D7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953/2017</w:t>
            </w:r>
          </w:p>
        </w:tc>
        <w:tc>
          <w:tcPr>
            <w:tcW w:w="2835" w:type="dxa"/>
            <w:vAlign w:val="center"/>
          </w:tcPr>
          <w:p w:rsidR="0068779B" w:rsidRPr="009807A7" w:rsidRDefault="00226631" w:rsidP="005F6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79B" w:rsidRPr="009807A7">
              <w:rPr>
                <w:rFonts w:ascii="Times New Roman" w:hAnsi="Times New Roman" w:cs="Times New Roman"/>
                <w:sz w:val="16"/>
                <w:szCs w:val="16"/>
              </w:rPr>
              <w:t>(AVV.</w:t>
            </w:r>
            <w:r w:rsidR="00285B93"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65D7">
              <w:rPr>
                <w:rFonts w:ascii="Times New Roman" w:hAnsi="Times New Roman" w:cs="Times New Roman"/>
                <w:sz w:val="16"/>
                <w:szCs w:val="16"/>
              </w:rPr>
              <w:t>AURORA MASU</w:t>
            </w:r>
            <w:r w:rsidR="0068779B" w:rsidRPr="009807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E62823" w:rsidP="00E6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ESCUSSIONE TESTE P.M.</w:t>
            </w:r>
          </w:p>
        </w:tc>
        <w:tc>
          <w:tcPr>
            <w:tcW w:w="850" w:type="dxa"/>
          </w:tcPr>
          <w:p w:rsidR="0068779B" w:rsidRPr="00984CA9" w:rsidRDefault="0068779B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356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8779B" w:rsidRPr="00984CA9" w:rsidRDefault="005F65D7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2370/2014</w:t>
            </w:r>
          </w:p>
        </w:tc>
        <w:tc>
          <w:tcPr>
            <w:tcW w:w="1701" w:type="dxa"/>
            <w:vAlign w:val="center"/>
          </w:tcPr>
          <w:p w:rsidR="0068779B" w:rsidRPr="00984CA9" w:rsidRDefault="00C65243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805/2018</w:t>
            </w:r>
          </w:p>
        </w:tc>
        <w:tc>
          <w:tcPr>
            <w:tcW w:w="2835" w:type="dxa"/>
            <w:vAlign w:val="center"/>
          </w:tcPr>
          <w:p w:rsidR="0068779B" w:rsidRPr="00C65243" w:rsidRDefault="00226631" w:rsidP="005F6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79B" w:rsidRPr="00C65243">
              <w:rPr>
                <w:rFonts w:ascii="Times New Roman" w:hAnsi="Times New Roman" w:cs="Times New Roman"/>
                <w:sz w:val="16"/>
                <w:szCs w:val="16"/>
              </w:rPr>
              <w:t>(AVV.</w:t>
            </w:r>
            <w:r w:rsidR="005F65D7" w:rsidRPr="00C65243">
              <w:rPr>
                <w:rFonts w:ascii="Times New Roman" w:hAnsi="Times New Roman" w:cs="Times New Roman"/>
                <w:sz w:val="16"/>
                <w:szCs w:val="16"/>
              </w:rPr>
              <w:t xml:space="preserve"> ROBERTO ONIDA</w:t>
            </w:r>
            <w:r w:rsidR="0068779B" w:rsidRPr="00C652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E62823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ESCUSSIONE TESTI P.M.</w:t>
            </w:r>
            <w:r w:rsidR="0068779B" w:rsidRPr="00984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757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8779B" w:rsidRPr="00984CA9" w:rsidRDefault="002418D7" w:rsidP="00C65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C65243">
              <w:rPr>
                <w:rFonts w:ascii="Times New Roman" w:hAnsi="Times New Roman" w:cs="Times New Roman"/>
                <w:b/>
                <w:sz w:val="20"/>
                <w:szCs w:val="20"/>
              </w:rPr>
              <w:t>0/2018</w:t>
            </w:r>
          </w:p>
        </w:tc>
        <w:tc>
          <w:tcPr>
            <w:tcW w:w="1701" w:type="dxa"/>
            <w:vAlign w:val="center"/>
          </w:tcPr>
          <w:p w:rsidR="0068779B" w:rsidRPr="00984CA9" w:rsidRDefault="00C65243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511/2019</w:t>
            </w:r>
          </w:p>
        </w:tc>
        <w:tc>
          <w:tcPr>
            <w:tcW w:w="2835" w:type="dxa"/>
            <w:vAlign w:val="center"/>
          </w:tcPr>
          <w:p w:rsidR="0068779B" w:rsidRPr="00247D04" w:rsidRDefault="00226631" w:rsidP="00AF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79B" w:rsidRPr="00247D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779B" w:rsidRPr="002418D7">
              <w:rPr>
                <w:rFonts w:ascii="Times New Roman" w:hAnsi="Times New Roman" w:cs="Times New Roman"/>
                <w:sz w:val="16"/>
                <w:szCs w:val="16"/>
              </w:rPr>
              <w:t xml:space="preserve">AVV. </w:t>
            </w:r>
            <w:r w:rsidR="00AF4548">
              <w:rPr>
                <w:rFonts w:ascii="Times New Roman" w:hAnsi="Times New Roman" w:cs="Times New Roman"/>
                <w:sz w:val="16"/>
                <w:szCs w:val="16"/>
              </w:rPr>
              <w:t>GIUSEPPE ANGOTTA</w:t>
            </w:r>
            <w:r w:rsidR="0068779B" w:rsidRPr="00247D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AF4548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APERTURA DIBATTIMENTO</w:t>
            </w:r>
          </w:p>
        </w:tc>
        <w:tc>
          <w:tcPr>
            <w:tcW w:w="850" w:type="dxa"/>
          </w:tcPr>
          <w:p w:rsidR="0068779B" w:rsidRPr="00984CA9" w:rsidRDefault="00C3564F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8779B" w:rsidRPr="00984CA9" w:rsidRDefault="00AB2E35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3131/2018</w:t>
            </w:r>
          </w:p>
        </w:tc>
        <w:tc>
          <w:tcPr>
            <w:tcW w:w="1701" w:type="dxa"/>
            <w:vAlign w:val="center"/>
          </w:tcPr>
          <w:p w:rsidR="0068779B" w:rsidRPr="00984CA9" w:rsidRDefault="00AB2E35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575/2020</w:t>
            </w:r>
          </w:p>
        </w:tc>
        <w:tc>
          <w:tcPr>
            <w:tcW w:w="2835" w:type="dxa"/>
            <w:vAlign w:val="center"/>
          </w:tcPr>
          <w:p w:rsidR="00226631" w:rsidRDefault="00226631" w:rsidP="0098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35" w:rsidRPr="00247D04" w:rsidRDefault="00226631" w:rsidP="0098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E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2E35" w:rsidRPr="00AB2E35">
              <w:rPr>
                <w:rFonts w:ascii="Times New Roman" w:hAnsi="Times New Roman" w:cs="Times New Roman"/>
                <w:sz w:val="16"/>
                <w:szCs w:val="16"/>
              </w:rPr>
              <w:t>AVV. GIUSEPPE ANGOTTA</w:t>
            </w:r>
            <w:r w:rsidR="00AB2E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AB2E35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68779B" w:rsidRPr="00984CA9" w:rsidRDefault="00C3564F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8779B" w:rsidRPr="00984CA9" w:rsidRDefault="00C65243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3208/2013</w:t>
            </w:r>
          </w:p>
        </w:tc>
        <w:tc>
          <w:tcPr>
            <w:tcW w:w="1701" w:type="dxa"/>
            <w:vAlign w:val="center"/>
          </w:tcPr>
          <w:p w:rsidR="0068779B" w:rsidRPr="00984CA9" w:rsidRDefault="00C65243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398/2016</w:t>
            </w:r>
          </w:p>
        </w:tc>
        <w:tc>
          <w:tcPr>
            <w:tcW w:w="2835" w:type="dxa"/>
            <w:vAlign w:val="center"/>
          </w:tcPr>
          <w:p w:rsidR="0068779B" w:rsidRPr="009807A7" w:rsidRDefault="00226631" w:rsidP="00C652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0E5B"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(AVV. </w:t>
            </w:r>
            <w:r w:rsidR="00C65243">
              <w:rPr>
                <w:rFonts w:ascii="Times New Roman" w:hAnsi="Times New Roman" w:cs="Times New Roman"/>
                <w:sz w:val="16"/>
                <w:szCs w:val="16"/>
              </w:rPr>
              <w:t>ANGELO MERLINI</w:t>
            </w:r>
            <w:r w:rsidR="0068779B" w:rsidRPr="009807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AF4548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REGOLARITA’ CONTRADDITTORIO</w:t>
            </w:r>
          </w:p>
        </w:tc>
        <w:tc>
          <w:tcPr>
            <w:tcW w:w="850" w:type="dxa"/>
          </w:tcPr>
          <w:p w:rsidR="0068779B" w:rsidRPr="00984CA9" w:rsidRDefault="00C3564F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8779B" w:rsidRPr="00984CA9" w:rsidRDefault="00F21722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3973</w:t>
            </w:r>
            <w:r w:rsidR="009807A7">
              <w:rPr>
                <w:rFonts w:ascii="Times New Roman" w:hAnsi="Times New Roman" w:cs="Times New Roman"/>
                <w:b/>
                <w:sz w:val="20"/>
                <w:szCs w:val="20"/>
              </w:rPr>
              <w:t>/2017</w:t>
            </w:r>
          </w:p>
        </w:tc>
        <w:tc>
          <w:tcPr>
            <w:tcW w:w="1701" w:type="dxa"/>
            <w:vAlign w:val="center"/>
          </w:tcPr>
          <w:p w:rsidR="0068779B" w:rsidRPr="00984CA9" w:rsidRDefault="00F21722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479/2019</w:t>
            </w:r>
          </w:p>
        </w:tc>
        <w:tc>
          <w:tcPr>
            <w:tcW w:w="2835" w:type="dxa"/>
            <w:vAlign w:val="center"/>
          </w:tcPr>
          <w:p w:rsidR="00226631" w:rsidRDefault="00226631" w:rsidP="00F21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79B" w:rsidRPr="00497943" w:rsidRDefault="00226631" w:rsidP="00F217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79B" w:rsidRPr="009807A7">
              <w:rPr>
                <w:rFonts w:ascii="Times New Roman" w:hAnsi="Times New Roman" w:cs="Times New Roman"/>
                <w:sz w:val="16"/>
                <w:szCs w:val="16"/>
              </w:rPr>
              <w:t>(AVV.</w:t>
            </w:r>
            <w:r w:rsidR="009807A7"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1722">
              <w:rPr>
                <w:rFonts w:ascii="Times New Roman" w:hAnsi="Times New Roman" w:cs="Times New Roman"/>
                <w:sz w:val="16"/>
                <w:szCs w:val="16"/>
              </w:rPr>
              <w:t>SIMONE VALLESE DEL FORO DI TORINO</w:t>
            </w:r>
            <w:r w:rsidR="0068779B" w:rsidRPr="009807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AF4548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APERTURA DIBATTIMENTO</w:t>
            </w:r>
          </w:p>
        </w:tc>
        <w:tc>
          <w:tcPr>
            <w:tcW w:w="850" w:type="dxa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C356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418D7" w:rsidRPr="00984CA9" w:rsidTr="009A5201">
        <w:tc>
          <w:tcPr>
            <w:tcW w:w="656" w:type="dxa"/>
            <w:vAlign w:val="center"/>
          </w:tcPr>
          <w:p w:rsidR="002418D7" w:rsidRDefault="002418D7" w:rsidP="00241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418D7" w:rsidRPr="002418D7" w:rsidRDefault="00F21722" w:rsidP="00241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771/2013</w:t>
            </w:r>
          </w:p>
        </w:tc>
        <w:tc>
          <w:tcPr>
            <w:tcW w:w="1701" w:type="dxa"/>
          </w:tcPr>
          <w:p w:rsidR="002418D7" w:rsidRPr="002418D7" w:rsidRDefault="00F21722" w:rsidP="00241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188/2013</w:t>
            </w:r>
          </w:p>
        </w:tc>
        <w:tc>
          <w:tcPr>
            <w:tcW w:w="2835" w:type="dxa"/>
            <w:vAlign w:val="center"/>
          </w:tcPr>
          <w:p w:rsidR="00F21722" w:rsidRPr="00F21722" w:rsidRDefault="00F21722" w:rsidP="00AF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22">
              <w:rPr>
                <w:rFonts w:ascii="Times New Roman" w:hAnsi="Times New Roman" w:cs="Times New Roman"/>
                <w:sz w:val="16"/>
                <w:szCs w:val="16"/>
              </w:rPr>
              <w:t>(AVV.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ROSA MARIA COCCO)</w:t>
            </w:r>
          </w:p>
        </w:tc>
        <w:tc>
          <w:tcPr>
            <w:tcW w:w="2127" w:type="dxa"/>
            <w:vAlign w:val="center"/>
          </w:tcPr>
          <w:p w:rsidR="002418D7" w:rsidRPr="00984CA9" w:rsidRDefault="00AF4548" w:rsidP="0024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ESCUSSIONE TESTI E DISCUSSIONE</w:t>
            </w:r>
          </w:p>
        </w:tc>
        <w:tc>
          <w:tcPr>
            <w:tcW w:w="850" w:type="dxa"/>
          </w:tcPr>
          <w:p w:rsidR="002418D7" w:rsidRPr="00984CA9" w:rsidRDefault="00C3564F" w:rsidP="0024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E03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8779B" w:rsidRDefault="006F1EC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2731/2015</w:t>
            </w:r>
          </w:p>
        </w:tc>
        <w:tc>
          <w:tcPr>
            <w:tcW w:w="1701" w:type="dxa"/>
            <w:vAlign w:val="center"/>
          </w:tcPr>
          <w:p w:rsidR="0068779B" w:rsidRDefault="006F1EC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859/2018</w:t>
            </w:r>
          </w:p>
        </w:tc>
        <w:tc>
          <w:tcPr>
            <w:tcW w:w="2835" w:type="dxa"/>
            <w:vAlign w:val="center"/>
          </w:tcPr>
          <w:p w:rsidR="00226631" w:rsidRDefault="00226631" w:rsidP="006F1E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8779B" w:rsidRPr="00AF27D1" w:rsidRDefault="00226631" w:rsidP="006F1E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27D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68779B" w:rsidRPr="00AF27D1">
              <w:rPr>
                <w:rFonts w:ascii="Times New Roman" w:hAnsi="Times New Roman" w:cs="Times New Roman"/>
                <w:sz w:val="12"/>
                <w:szCs w:val="12"/>
              </w:rPr>
              <w:t xml:space="preserve">(AVV. </w:t>
            </w:r>
            <w:r w:rsidR="006F1ECB">
              <w:rPr>
                <w:rFonts w:ascii="Times New Roman" w:hAnsi="Times New Roman" w:cs="Times New Roman"/>
                <w:sz w:val="12"/>
                <w:szCs w:val="12"/>
              </w:rPr>
              <w:t>TI CHRISTINA CHERCHI E ABELE CHERCHI</w:t>
            </w:r>
            <w:r w:rsidR="0068779B" w:rsidRPr="00AF27D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Default="006C2F86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68779B" w:rsidRDefault="00C3564F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6C2F86" w:rsidRPr="00984CA9" w:rsidTr="002C0A46">
        <w:tc>
          <w:tcPr>
            <w:tcW w:w="656" w:type="dxa"/>
            <w:vAlign w:val="center"/>
          </w:tcPr>
          <w:p w:rsidR="006C2F86" w:rsidRDefault="006C2F86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C2F86" w:rsidRDefault="006F1ECB" w:rsidP="00F34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2500/2012</w:t>
            </w:r>
          </w:p>
        </w:tc>
        <w:tc>
          <w:tcPr>
            <w:tcW w:w="1701" w:type="dxa"/>
            <w:vAlign w:val="center"/>
          </w:tcPr>
          <w:p w:rsidR="006C2F86" w:rsidRDefault="006F1EC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41/2017</w:t>
            </w:r>
          </w:p>
        </w:tc>
        <w:tc>
          <w:tcPr>
            <w:tcW w:w="2835" w:type="dxa"/>
            <w:vAlign w:val="center"/>
          </w:tcPr>
          <w:p w:rsidR="00F34173" w:rsidRPr="006C2F86" w:rsidRDefault="00F34173" w:rsidP="0022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173">
              <w:rPr>
                <w:rFonts w:ascii="Times New Roman" w:hAnsi="Times New Roman" w:cs="Times New Roman"/>
                <w:sz w:val="16"/>
                <w:szCs w:val="16"/>
              </w:rPr>
              <w:t xml:space="preserve">AVV. </w:t>
            </w:r>
            <w:r w:rsidR="006F1ECB">
              <w:rPr>
                <w:rFonts w:ascii="Times New Roman" w:hAnsi="Times New Roman" w:cs="Times New Roman"/>
                <w:sz w:val="16"/>
                <w:szCs w:val="16"/>
              </w:rPr>
              <w:t>PIERA BULLA</w:t>
            </w:r>
            <w:r w:rsidRPr="00F341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C2F86" w:rsidRDefault="006C2F86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6C2F86" w:rsidRDefault="009757E9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</w:tr>
      <w:tr w:rsidR="00F34173" w:rsidRPr="00984CA9" w:rsidTr="008F6AA7">
        <w:tc>
          <w:tcPr>
            <w:tcW w:w="656" w:type="dxa"/>
            <w:vAlign w:val="center"/>
          </w:tcPr>
          <w:p w:rsidR="00F34173" w:rsidRDefault="00F34173" w:rsidP="00F34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</w:tcPr>
          <w:p w:rsidR="00F34173" w:rsidRPr="005C3AD7" w:rsidRDefault="006F1ECB" w:rsidP="00AE3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470/2014</w:t>
            </w:r>
          </w:p>
        </w:tc>
        <w:tc>
          <w:tcPr>
            <w:tcW w:w="1701" w:type="dxa"/>
          </w:tcPr>
          <w:p w:rsidR="00F34173" w:rsidRPr="005C3AD7" w:rsidRDefault="006F1ECB" w:rsidP="00F34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5/2018 R.G. APP</w:t>
            </w:r>
          </w:p>
        </w:tc>
        <w:tc>
          <w:tcPr>
            <w:tcW w:w="2835" w:type="dxa"/>
            <w:vAlign w:val="center"/>
          </w:tcPr>
          <w:p w:rsidR="005C3AD7" w:rsidRPr="006C2F86" w:rsidRDefault="005C3AD7" w:rsidP="006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8">
              <w:rPr>
                <w:rFonts w:ascii="Times New Roman" w:hAnsi="Times New Roman" w:cs="Times New Roman"/>
                <w:sz w:val="12"/>
                <w:szCs w:val="12"/>
              </w:rPr>
              <w:t xml:space="preserve">(AVV. </w:t>
            </w:r>
            <w:r w:rsidR="006F1ECB">
              <w:rPr>
                <w:rFonts w:ascii="Times New Roman" w:hAnsi="Times New Roman" w:cs="Times New Roman"/>
                <w:sz w:val="12"/>
                <w:szCs w:val="12"/>
              </w:rPr>
              <w:t xml:space="preserve"> MARCELLA MUZZU</w:t>
            </w:r>
            <w:r w:rsidRPr="008D252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127" w:type="dxa"/>
            <w:vAlign w:val="center"/>
          </w:tcPr>
          <w:p w:rsidR="00F34173" w:rsidRDefault="00F34173" w:rsidP="00F3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F34173" w:rsidRDefault="00F34173" w:rsidP="00F3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</w:tr>
      <w:tr w:rsidR="006C2F86" w:rsidRPr="00984CA9" w:rsidTr="002C0A46">
        <w:tc>
          <w:tcPr>
            <w:tcW w:w="656" w:type="dxa"/>
            <w:vAlign w:val="center"/>
          </w:tcPr>
          <w:p w:rsidR="006C2F86" w:rsidRDefault="006C2F86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C2F86" w:rsidRDefault="006F1EC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1844/2018</w:t>
            </w:r>
          </w:p>
        </w:tc>
        <w:tc>
          <w:tcPr>
            <w:tcW w:w="1701" w:type="dxa"/>
            <w:vAlign w:val="center"/>
          </w:tcPr>
          <w:p w:rsidR="006C2F86" w:rsidRDefault="006F1EC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577/2020</w:t>
            </w:r>
          </w:p>
        </w:tc>
        <w:tc>
          <w:tcPr>
            <w:tcW w:w="2835" w:type="dxa"/>
            <w:vAlign w:val="center"/>
          </w:tcPr>
          <w:p w:rsidR="00226631" w:rsidRDefault="00226631" w:rsidP="00AB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F86" w:rsidRPr="00D97601" w:rsidRDefault="00226631" w:rsidP="00AB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6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7601" w:rsidRPr="00D97601">
              <w:rPr>
                <w:rFonts w:ascii="Times New Roman" w:hAnsi="Times New Roman" w:cs="Times New Roman"/>
                <w:sz w:val="16"/>
                <w:szCs w:val="16"/>
              </w:rPr>
              <w:t xml:space="preserve">(AVV. </w:t>
            </w:r>
            <w:r w:rsidR="00AB2E35">
              <w:rPr>
                <w:rFonts w:ascii="Times New Roman" w:hAnsi="Times New Roman" w:cs="Times New Roman"/>
                <w:sz w:val="16"/>
                <w:szCs w:val="16"/>
              </w:rPr>
              <w:t>SABINA PIGA</w:t>
            </w:r>
            <w:r w:rsidR="00D97601" w:rsidRPr="00D976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757E9" w:rsidRPr="00D976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C2F86" w:rsidRDefault="00F104F6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6C2F86" w:rsidRDefault="00C3564F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</w:tr>
      <w:tr w:rsidR="00AB2E35" w:rsidRPr="00984CA9" w:rsidTr="002C0A46">
        <w:tc>
          <w:tcPr>
            <w:tcW w:w="656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AB2E35" w:rsidRPr="00984CA9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2442/2014</w:t>
            </w:r>
          </w:p>
        </w:tc>
        <w:tc>
          <w:tcPr>
            <w:tcW w:w="1701" w:type="dxa"/>
            <w:vAlign w:val="center"/>
          </w:tcPr>
          <w:p w:rsidR="00AB2E35" w:rsidRPr="00984CA9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339/2018</w:t>
            </w:r>
          </w:p>
        </w:tc>
        <w:tc>
          <w:tcPr>
            <w:tcW w:w="2835" w:type="dxa"/>
            <w:vAlign w:val="center"/>
          </w:tcPr>
          <w:p w:rsidR="00AB2E35" w:rsidRPr="00247D04" w:rsidRDefault="00226631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2E35" w:rsidRPr="00C65243">
              <w:rPr>
                <w:rFonts w:ascii="Times New Roman" w:hAnsi="Times New Roman" w:cs="Times New Roman"/>
                <w:sz w:val="16"/>
                <w:szCs w:val="16"/>
              </w:rPr>
              <w:t>(AVV. ROBERTO ONIDA</w:t>
            </w:r>
            <w:r w:rsidR="00AB2E35" w:rsidRPr="00247D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AB2E35" w:rsidRPr="00984CA9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APERTURA DIBATTIMENTO</w:t>
            </w:r>
          </w:p>
        </w:tc>
        <w:tc>
          <w:tcPr>
            <w:tcW w:w="850" w:type="dxa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</w:t>
            </w:r>
          </w:p>
        </w:tc>
      </w:tr>
      <w:tr w:rsidR="00AB2E35" w:rsidRPr="00984CA9" w:rsidTr="002C0A46">
        <w:tc>
          <w:tcPr>
            <w:tcW w:w="656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AB2E35" w:rsidRDefault="002604BD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2100/2018</w:t>
            </w:r>
          </w:p>
        </w:tc>
        <w:tc>
          <w:tcPr>
            <w:tcW w:w="1701" w:type="dxa"/>
            <w:vAlign w:val="center"/>
          </w:tcPr>
          <w:p w:rsidR="00AB2E35" w:rsidRDefault="002604BD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574/2020</w:t>
            </w:r>
          </w:p>
        </w:tc>
        <w:tc>
          <w:tcPr>
            <w:tcW w:w="2835" w:type="dxa"/>
            <w:vAlign w:val="center"/>
          </w:tcPr>
          <w:p w:rsidR="00226631" w:rsidRDefault="00226631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4" w:rsidRPr="00050E74" w:rsidRDefault="00226631" w:rsidP="00AB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0E74">
              <w:rPr>
                <w:rFonts w:ascii="Times New Roman" w:hAnsi="Times New Roman" w:cs="Times New Roman"/>
                <w:sz w:val="16"/>
                <w:szCs w:val="16"/>
              </w:rPr>
              <w:t>AVV.TI GIOVANNA PORCU, MARIO GIOVANNI ALTANA, ROBERTO ONIDA)</w:t>
            </w:r>
          </w:p>
        </w:tc>
        <w:tc>
          <w:tcPr>
            <w:tcW w:w="2127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</w:tc>
      </w:tr>
      <w:tr w:rsidR="00AB2E35" w:rsidRPr="00984CA9" w:rsidTr="009A775C">
        <w:tc>
          <w:tcPr>
            <w:tcW w:w="656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AB2E35" w:rsidRDefault="00050E74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1874/2017</w:t>
            </w:r>
          </w:p>
        </w:tc>
        <w:tc>
          <w:tcPr>
            <w:tcW w:w="1701" w:type="dxa"/>
            <w:vAlign w:val="center"/>
          </w:tcPr>
          <w:p w:rsidR="00AB2E35" w:rsidRDefault="00050E74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573/2020</w:t>
            </w:r>
          </w:p>
        </w:tc>
        <w:tc>
          <w:tcPr>
            <w:tcW w:w="2835" w:type="dxa"/>
            <w:vAlign w:val="center"/>
          </w:tcPr>
          <w:p w:rsidR="00226631" w:rsidRDefault="00226631" w:rsidP="00AB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E74" w:rsidRPr="00050E74" w:rsidRDefault="00226631" w:rsidP="00AB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0E74" w:rsidRPr="00050E74">
              <w:rPr>
                <w:rFonts w:ascii="Times New Roman" w:hAnsi="Times New Roman" w:cs="Times New Roman"/>
                <w:sz w:val="16"/>
                <w:szCs w:val="16"/>
              </w:rPr>
              <w:t>(AVV</w:t>
            </w:r>
            <w:r w:rsidR="00050E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0E74">
              <w:rPr>
                <w:rFonts w:ascii="Times New Roman" w:hAnsi="Times New Roman" w:cs="Times New Roman"/>
                <w:sz w:val="16"/>
                <w:szCs w:val="16"/>
              </w:rPr>
              <w:t>IMMACOLATA NATALE)</w:t>
            </w:r>
          </w:p>
        </w:tc>
        <w:tc>
          <w:tcPr>
            <w:tcW w:w="2127" w:type="dxa"/>
          </w:tcPr>
          <w:p w:rsidR="00AB2E35" w:rsidRDefault="00AB2E35" w:rsidP="00AB2E35">
            <w:pPr>
              <w:jc w:val="center"/>
            </w:pPr>
            <w:r w:rsidRPr="0083019E"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AB2E35" w:rsidRPr="00984CA9" w:rsidTr="009A775C">
        <w:tc>
          <w:tcPr>
            <w:tcW w:w="656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AB2E35" w:rsidRDefault="00050E74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2042/2018</w:t>
            </w:r>
          </w:p>
        </w:tc>
        <w:tc>
          <w:tcPr>
            <w:tcW w:w="1701" w:type="dxa"/>
            <w:vAlign w:val="center"/>
          </w:tcPr>
          <w:p w:rsidR="00AB2E35" w:rsidRDefault="00050E74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576/2020</w:t>
            </w:r>
          </w:p>
        </w:tc>
        <w:tc>
          <w:tcPr>
            <w:tcW w:w="2835" w:type="dxa"/>
            <w:vAlign w:val="center"/>
          </w:tcPr>
          <w:p w:rsidR="00AB2E35" w:rsidRPr="00D770C1" w:rsidRDefault="00D770C1" w:rsidP="00AB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0C1">
              <w:rPr>
                <w:rFonts w:ascii="Times New Roman" w:hAnsi="Times New Roman" w:cs="Times New Roman"/>
                <w:sz w:val="16"/>
                <w:szCs w:val="16"/>
              </w:rPr>
              <w:t>(AVV. GIUSEPPE TALANAS DEL FORO DI NUORO)</w:t>
            </w:r>
          </w:p>
        </w:tc>
        <w:tc>
          <w:tcPr>
            <w:tcW w:w="2127" w:type="dxa"/>
          </w:tcPr>
          <w:p w:rsidR="00AB2E35" w:rsidRDefault="00AB2E35" w:rsidP="00AB2E35">
            <w:pPr>
              <w:jc w:val="center"/>
            </w:pPr>
            <w:r w:rsidRPr="0083019E"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AB2E35" w:rsidRPr="00984CA9" w:rsidTr="002C0A46">
        <w:tc>
          <w:tcPr>
            <w:tcW w:w="656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AB2E35" w:rsidRDefault="00AA2DE4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490/2012</w:t>
            </w:r>
          </w:p>
        </w:tc>
        <w:tc>
          <w:tcPr>
            <w:tcW w:w="1701" w:type="dxa"/>
            <w:vAlign w:val="center"/>
          </w:tcPr>
          <w:p w:rsidR="00AB2E35" w:rsidRDefault="00AA2DE4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956/2016</w:t>
            </w:r>
          </w:p>
        </w:tc>
        <w:tc>
          <w:tcPr>
            <w:tcW w:w="2835" w:type="dxa"/>
            <w:vAlign w:val="center"/>
          </w:tcPr>
          <w:p w:rsidR="00226631" w:rsidRDefault="00226631" w:rsidP="00AB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74" w:rsidRDefault="00226631" w:rsidP="00AB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D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DE4" w:rsidRPr="00AA2DE4">
              <w:rPr>
                <w:rFonts w:ascii="Times New Roman" w:hAnsi="Times New Roman" w:cs="Times New Roman"/>
                <w:sz w:val="16"/>
                <w:szCs w:val="16"/>
              </w:rPr>
              <w:t>AVV. ALESSANDRO GRECO</w:t>
            </w:r>
            <w:r w:rsidR="00AA2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AB2E35" w:rsidRPr="00984CA9" w:rsidTr="002C0A46">
        <w:tc>
          <w:tcPr>
            <w:tcW w:w="656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243/2018</w:t>
            </w:r>
          </w:p>
        </w:tc>
        <w:tc>
          <w:tcPr>
            <w:tcW w:w="1701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480/2019</w:t>
            </w:r>
          </w:p>
        </w:tc>
        <w:tc>
          <w:tcPr>
            <w:tcW w:w="2835" w:type="dxa"/>
            <w:vAlign w:val="center"/>
          </w:tcPr>
          <w:p w:rsidR="00AB2E35" w:rsidRPr="00F21722" w:rsidRDefault="00226631" w:rsidP="00AB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2E35" w:rsidRPr="00F21722">
              <w:rPr>
                <w:rFonts w:ascii="Times New Roman" w:hAnsi="Times New Roman" w:cs="Times New Roman"/>
                <w:sz w:val="16"/>
                <w:szCs w:val="16"/>
              </w:rPr>
              <w:t>(AVV. MICHELE PONSANO)</w:t>
            </w:r>
          </w:p>
        </w:tc>
        <w:tc>
          <w:tcPr>
            <w:tcW w:w="2127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APERTURA DIBATTIMENTO</w:t>
            </w:r>
          </w:p>
        </w:tc>
        <w:tc>
          <w:tcPr>
            <w:tcW w:w="850" w:type="dxa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</w:tr>
      <w:tr w:rsidR="00AB2E35" w:rsidRPr="00984CA9" w:rsidTr="002C0A46">
        <w:tc>
          <w:tcPr>
            <w:tcW w:w="656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1276/2019</w:t>
            </w:r>
          </w:p>
        </w:tc>
        <w:tc>
          <w:tcPr>
            <w:tcW w:w="1701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234/2019</w:t>
            </w:r>
          </w:p>
        </w:tc>
        <w:tc>
          <w:tcPr>
            <w:tcW w:w="2835" w:type="dxa"/>
            <w:vAlign w:val="center"/>
          </w:tcPr>
          <w:p w:rsidR="00AB2E35" w:rsidRPr="0038418B" w:rsidRDefault="00226631" w:rsidP="00AB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1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2E35" w:rsidRPr="0038418B">
              <w:rPr>
                <w:rFonts w:ascii="Times New Roman" w:hAnsi="Times New Roman" w:cs="Times New Roman"/>
                <w:sz w:val="16"/>
                <w:szCs w:val="16"/>
              </w:rPr>
              <w:t>(AVV. PAOLA PUDDU)</w:t>
            </w:r>
          </w:p>
        </w:tc>
        <w:tc>
          <w:tcPr>
            <w:tcW w:w="2127" w:type="dxa"/>
            <w:vAlign w:val="center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PROSECUZIONE GIUDIZIO DIRETTISSIMO</w:t>
            </w:r>
          </w:p>
        </w:tc>
        <w:tc>
          <w:tcPr>
            <w:tcW w:w="850" w:type="dxa"/>
          </w:tcPr>
          <w:p w:rsidR="00AB2E35" w:rsidRDefault="00AB2E35" w:rsidP="00AB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</w:tbl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2" w:name="_GoBack"/>
      <w:bookmarkEnd w:id="1"/>
      <w:bookmarkEnd w:id="2"/>
    </w:p>
    <w:p w:rsidR="00C0049B" w:rsidRPr="002C0A46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A97417" w:rsidRDefault="00A97417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4764F" w:rsidRPr="002C0A46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4764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PROCEDIMENTI CHE SARANNO RINVIATI CON PROVVEDIMENTO IN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226631" w:rsidRPr="002C0A46" w:rsidTr="00676D0B">
        <w:tc>
          <w:tcPr>
            <w:tcW w:w="656" w:type="dxa"/>
          </w:tcPr>
          <w:p w:rsidR="00226631" w:rsidRPr="002C0A46" w:rsidRDefault="00226631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226631" w:rsidRPr="002C0A46" w:rsidRDefault="00226631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226631" w:rsidRPr="002C0A46" w:rsidRDefault="00226631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226631" w:rsidRPr="002C0A46" w:rsidRDefault="00226631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226631" w:rsidRPr="00872DF3" w:rsidTr="00676D0B">
        <w:tc>
          <w:tcPr>
            <w:tcW w:w="656" w:type="dxa"/>
          </w:tcPr>
          <w:p w:rsidR="00226631" w:rsidRPr="002C0A46" w:rsidRDefault="00226631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226631" w:rsidRPr="00872DF3" w:rsidRDefault="00226631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1303/2011</w:t>
            </w:r>
          </w:p>
        </w:tc>
        <w:tc>
          <w:tcPr>
            <w:tcW w:w="1795" w:type="dxa"/>
          </w:tcPr>
          <w:p w:rsidR="00226631" w:rsidRPr="00872DF3" w:rsidRDefault="00226631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477/2019</w:t>
            </w:r>
          </w:p>
        </w:tc>
        <w:tc>
          <w:tcPr>
            <w:tcW w:w="839" w:type="dxa"/>
          </w:tcPr>
          <w:p w:rsidR="00226631" w:rsidRPr="00872DF3" w:rsidRDefault="00226631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26631" w:rsidRPr="00872DF3" w:rsidTr="00676D0B">
        <w:tc>
          <w:tcPr>
            <w:tcW w:w="656" w:type="dxa"/>
          </w:tcPr>
          <w:p w:rsidR="00226631" w:rsidRPr="002C0A46" w:rsidRDefault="00226631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226631" w:rsidRPr="00872DF3" w:rsidRDefault="00226631" w:rsidP="00305C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2120/2016</w:t>
            </w:r>
          </w:p>
        </w:tc>
        <w:tc>
          <w:tcPr>
            <w:tcW w:w="1795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885/2017</w:t>
            </w:r>
          </w:p>
        </w:tc>
        <w:tc>
          <w:tcPr>
            <w:tcW w:w="839" w:type="dxa"/>
          </w:tcPr>
          <w:p w:rsidR="00226631" w:rsidRPr="00872DF3" w:rsidRDefault="00226631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26631" w:rsidRPr="00872DF3" w:rsidTr="00676D0B">
        <w:tc>
          <w:tcPr>
            <w:tcW w:w="656" w:type="dxa"/>
          </w:tcPr>
          <w:p w:rsidR="00226631" w:rsidRPr="002C0A46" w:rsidRDefault="00226631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950/2016</w:t>
            </w:r>
          </w:p>
        </w:tc>
        <w:tc>
          <w:tcPr>
            <w:tcW w:w="1795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472/2019</w:t>
            </w:r>
          </w:p>
        </w:tc>
        <w:tc>
          <w:tcPr>
            <w:tcW w:w="839" w:type="dxa"/>
          </w:tcPr>
          <w:p w:rsidR="00226631" w:rsidRPr="00872DF3" w:rsidRDefault="00226631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26631" w:rsidRPr="00872DF3" w:rsidTr="00676D0B">
        <w:tc>
          <w:tcPr>
            <w:tcW w:w="656" w:type="dxa"/>
          </w:tcPr>
          <w:p w:rsidR="00226631" w:rsidRPr="002C0A46" w:rsidRDefault="00226631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634/2015</w:t>
            </w:r>
          </w:p>
        </w:tc>
        <w:tc>
          <w:tcPr>
            <w:tcW w:w="1795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484/2019</w:t>
            </w:r>
          </w:p>
        </w:tc>
        <w:tc>
          <w:tcPr>
            <w:tcW w:w="839" w:type="dxa"/>
          </w:tcPr>
          <w:p w:rsidR="00226631" w:rsidRPr="00872DF3" w:rsidRDefault="00226631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26631" w:rsidRPr="00872DF3" w:rsidTr="00676D0B">
        <w:tc>
          <w:tcPr>
            <w:tcW w:w="656" w:type="dxa"/>
          </w:tcPr>
          <w:p w:rsidR="00226631" w:rsidRPr="002C0A46" w:rsidRDefault="00226631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893/2018</w:t>
            </w:r>
          </w:p>
        </w:tc>
        <w:tc>
          <w:tcPr>
            <w:tcW w:w="1795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383/2019</w:t>
            </w:r>
          </w:p>
        </w:tc>
        <w:tc>
          <w:tcPr>
            <w:tcW w:w="839" w:type="dxa"/>
          </w:tcPr>
          <w:p w:rsidR="00226631" w:rsidRPr="00872DF3" w:rsidRDefault="00226631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26631" w:rsidRPr="00872DF3" w:rsidTr="00676D0B">
        <w:tc>
          <w:tcPr>
            <w:tcW w:w="656" w:type="dxa"/>
          </w:tcPr>
          <w:p w:rsidR="00226631" w:rsidRPr="002C0A46" w:rsidRDefault="00226631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1523/2017</w:t>
            </w:r>
          </w:p>
        </w:tc>
        <w:tc>
          <w:tcPr>
            <w:tcW w:w="1795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541/2019</w:t>
            </w:r>
          </w:p>
        </w:tc>
        <w:tc>
          <w:tcPr>
            <w:tcW w:w="839" w:type="dxa"/>
          </w:tcPr>
          <w:p w:rsidR="00226631" w:rsidRPr="00872DF3" w:rsidRDefault="00226631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26631" w:rsidRPr="00872DF3" w:rsidTr="00676D0B">
        <w:tc>
          <w:tcPr>
            <w:tcW w:w="656" w:type="dxa"/>
          </w:tcPr>
          <w:p w:rsidR="00226631" w:rsidRPr="002C0A46" w:rsidRDefault="00226631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2024/2018</w:t>
            </w:r>
          </w:p>
        </w:tc>
        <w:tc>
          <w:tcPr>
            <w:tcW w:w="1795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578/2020</w:t>
            </w:r>
          </w:p>
        </w:tc>
        <w:tc>
          <w:tcPr>
            <w:tcW w:w="839" w:type="dxa"/>
          </w:tcPr>
          <w:p w:rsidR="00226631" w:rsidRPr="00872DF3" w:rsidRDefault="00226631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26631" w:rsidRPr="00872DF3" w:rsidTr="00676D0B">
        <w:tc>
          <w:tcPr>
            <w:tcW w:w="656" w:type="dxa"/>
          </w:tcPr>
          <w:p w:rsidR="00226631" w:rsidRPr="002C0A46" w:rsidRDefault="00226631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1212/2018</w:t>
            </w:r>
          </w:p>
        </w:tc>
        <w:tc>
          <w:tcPr>
            <w:tcW w:w="1795" w:type="dxa"/>
          </w:tcPr>
          <w:p w:rsidR="00226631" w:rsidRPr="00872DF3" w:rsidRDefault="00226631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579/2020</w:t>
            </w:r>
          </w:p>
        </w:tc>
        <w:tc>
          <w:tcPr>
            <w:tcW w:w="839" w:type="dxa"/>
          </w:tcPr>
          <w:p w:rsidR="00226631" w:rsidRPr="00872DF3" w:rsidRDefault="00226631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</w:tbl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226631" w:rsidRDefault="00226631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3639B2" w:rsidRPr="003639B2" w:rsidRDefault="00150DC4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TEMPIOPAUSANIA, 3.7</w:t>
      </w:r>
      <w:r w:rsidR="003639B2"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.2020                                         </w:t>
      </w:r>
    </w:p>
    <w:p w:rsidR="003639B2" w:rsidRPr="003639B2" w:rsidRDefault="003639B2" w:rsidP="003639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IL GIUDICE</w:t>
      </w:r>
    </w:p>
    <w:p w:rsidR="00FE51B4" w:rsidRDefault="003639B2" w:rsidP="00A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 xml:space="preserve">          DOTT.SSA CAMILLA TESI</w:t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 xml:space="preserve">          </w:t>
      </w:r>
    </w:p>
    <w:p w:rsidR="00FE51B4" w:rsidRDefault="00FE51B4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DA5F23" w:rsidRPr="003321DB" w:rsidRDefault="00DA5F23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sectPr w:rsidR="00DA5F23" w:rsidRPr="003321D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F1" w:rsidRDefault="004F66F1" w:rsidP="00D015F9">
      <w:pPr>
        <w:spacing w:after="0" w:line="240" w:lineRule="auto"/>
      </w:pPr>
      <w:r>
        <w:separator/>
      </w:r>
    </w:p>
  </w:endnote>
  <w:endnote w:type="continuationSeparator" w:id="0">
    <w:p w:rsidR="004F66F1" w:rsidRDefault="004F66F1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F1" w:rsidRDefault="004F66F1" w:rsidP="00D015F9">
      <w:pPr>
        <w:spacing w:after="0" w:line="240" w:lineRule="auto"/>
      </w:pPr>
      <w:r>
        <w:separator/>
      </w:r>
    </w:p>
  </w:footnote>
  <w:footnote w:type="continuationSeparator" w:id="0">
    <w:p w:rsidR="004F66F1" w:rsidRDefault="004F66F1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6C73"/>
    <w:rsid w:val="000B7A9E"/>
    <w:rsid w:val="000F5CCC"/>
    <w:rsid w:val="00101538"/>
    <w:rsid w:val="00101B7E"/>
    <w:rsid w:val="00114FAB"/>
    <w:rsid w:val="001161E7"/>
    <w:rsid w:val="00124A48"/>
    <w:rsid w:val="00124DDD"/>
    <w:rsid w:val="001347AD"/>
    <w:rsid w:val="001366F6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220601"/>
    <w:rsid w:val="00224634"/>
    <w:rsid w:val="00226631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C0F"/>
    <w:rsid w:val="00324A2F"/>
    <w:rsid w:val="003321DB"/>
    <w:rsid w:val="00332A2B"/>
    <w:rsid w:val="00333F6B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F3B66"/>
    <w:rsid w:val="004149AB"/>
    <w:rsid w:val="00416085"/>
    <w:rsid w:val="00420A22"/>
    <w:rsid w:val="00440325"/>
    <w:rsid w:val="0048552F"/>
    <w:rsid w:val="00485E93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4F66F1"/>
    <w:rsid w:val="0050326F"/>
    <w:rsid w:val="005246A2"/>
    <w:rsid w:val="005254C1"/>
    <w:rsid w:val="00532BD8"/>
    <w:rsid w:val="00533EA4"/>
    <w:rsid w:val="005537CD"/>
    <w:rsid w:val="00555DE3"/>
    <w:rsid w:val="00560986"/>
    <w:rsid w:val="00564515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703E12"/>
    <w:rsid w:val="00714694"/>
    <w:rsid w:val="00715352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F31"/>
    <w:rsid w:val="00A330E7"/>
    <w:rsid w:val="00A4541F"/>
    <w:rsid w:val="00A50D46"/>
    <w:rsid w:val="00A865FE"/>
    <w:rsid w:val="00A97417"/>
    <w:rsid w:val="00AA2DE4"/>
    <w:rsid w:val="00AB0730"/>
    <w:rsid w:val="00AB2E35"/>
    <w:rsid w:val="00AB6920"/>
    <w:rsid w:val="00AE3443"/>
    <w:rsid w:val="00AF1BC5"/>
    <w:rsid w:val="00AF27D1"/>
    <w:rsid w:val="00AF4548"/>
    <w:rsid w:val="00B0599E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0501"/>
    <w:rsid w:val="00D2072A"/>
    <w:rsid w:val="00D21FC3"/>
    <w:rsid w:val="00D24DFE"/>
    <w:rsid w:val="00D31525"/>
    <w:rsid w:val="00D72344"/>
    <w:rsid w:val="00D770C1"/>
    <w:rsid w:val="00D86F08"/>
    <w:rsid w:val="00D97601"/>
    <w:rsid w:val="00DA0346"/>
    <w:rsid w:val="00DA5F23"/>
    <w:rsid w:val="00DA6AD2"/>
    <w:rsid w:val="00DB3B49"/>
    <w:rsid w:val="00DC6124"/>
    <w:rsid w:val="00DD53A5"/>
    <w:rsid w:val="00DD6A67"/>
    <w:rsid w:val="00DD6BBA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62B0-1A0E-4C59-86F5-0244CEBF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4</cp:revision>
  <cp:lastPrinted>2020-07-03T11:04:00Z</cp:lastPrinted>
  <dcterms:created xsi:type="dcterms:W3CDTF">2020-07-03T15:03:00Z</dcterms:created>
  <dcterms:modified xsi:type="dcterms:W3CDTF">2020-07-03T16:37:00Z</dcterms:modified>
</cp:coreProperties>
</file>