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48" w:rsidRPr="003973B5" w:rsidRDefault="00791561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656589136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FA156C">
        <w:rPr>
          <w:rFonts w:ascii="Times New Roman" w:eastAsia="Times New Roman" w:hAnsi="Times New Roman"/>
          <w:iCs/>
          <w:sz w:val="24"/>
          <w:szCs w:val="24"/>
          <w:lang w:eastAsia="it-IT"/>
        </w:rPr>
        <w:t>Il Giudice,</w:t>
      </w:r>
    </w:p>
    <w:p w:rsidR="00E62823" w:rsidRDefault="00E62823" w:rsidP="00E62823">
      <w:pPr>
        <w:spacing w:after="0" w:line="240" w:lineRule="auto"/>
        <w:ind w:firstLine="142"/>
        <w:jc w:val="both"/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vista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legge n. 27/2020; </w:t>
      </w:r>
    </w:p>
    <w:p w:rsidR="00E62823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visto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D.L. n. 28/2020;</w:t>
      </w:r>
    </w:p>
    <w:p w:rsidR="00E62823" w:rsidRDefault="00E62823" w:rsidP="00E62823">
      <w:pPr>
        <w:spacing w:after="0" w:line="240" w:lineRule="auto"/>
        <w:ind w:firstLine="142"/>
        <w:jc w:val="both"/>
      </w:pPr>
      <w:proofErr w:type="gramStart"/>
      <w:r w:rsidRPr="00BA70E1">
        <w:rPr>
          <w:rFonts w:ascii="Times New Roman" w:eastAsia="Times New Roman" w:hAnsi="Times New Roman"/>
          <w:i/>
          <w:sz w:val="24"/>
          <w:szCs w:val="24"/>
          <w:lang w:eastAsia="it-IT"/>
        </w:rPr>
        <w:t>vista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legge 70/2020;</w:t>
      </w:r>
    </w:p>
    <w:p w:rsidR="00E62823" w:rsidRDefault="00E62823" w:rsidP="00E62823">
      <w:pPr>
        <w:spacing w:after="0" w:line="240" w:lineRule="auto"/>
        <w:ind w:firstLine="142"/>
        <w:jc w:val="both"/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il 30.6.2020, relativo alla “trattazione degli affari civili e penali dal 1° luglio 2020”;</w:t>
      </w:r>
    </w:p>
    <w:p w:rsidR="00F77906" w:rsidRPr="00A9741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riavvio dell’attività giudiziaria con l’esigenza di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F37DF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75D8A" w:rsidRPr="00A9741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ridurre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numero di processi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udienza, rimodulando </w:t>
      </w:r>
      <w:r w:rsidR="00E6058E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orari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21B2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chiamata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stessi</w:t>
      </w:r>
      <w:r w:rsidR="006228D9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A97417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DISPONE</w:t>
      </w:r>
    </w:p>
    <w:p w:rsidR="00220601" w:rsidRPr="00A97417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prospetto di organizzazione dell’udienza</w:t>
      </w:r>
      <w:r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A118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la </w:t>
      </w:r>
      <w:r w:rsidR="003321DB"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dott.</w:t>
      </w:r>
      <w:r w:rsidR="00CA118B"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ssa Camilla Tesi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0049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="00E5687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E5687F" w:rsidRPr="00E568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8A39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21</w:t>
      </w:r>
      <w:r w:rsidR="006C2F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.7.</w:t>
      </w:r>
      <w:r w:rsidR="00CA118B"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2020</w:t>
      </w:r>
      <w:r w:rsidR="00AF1BC5"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seguito indicato, sia trasmesso al Pubblico Ministero</w:t>
      </w:r>
      <w:r w:rsidR="0017138D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1296"/>
      </w:tblGrid>
      <w:tr w:rsidR="00665970" w:rsidRPr="002C0A46" w:rsidTr="00665970">
        <w:tc>
          <w:tcPr>
            <w:tcW w:w="656" w:type="dxa"/>
          </w:tcPr>
          <w:p w:rsidR="00665970" w:rsidRPr="002C0A46" w:rsidRDefault="0066597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891" w:type="dxa"/>
          </w:tcPr>
          <w:p w:rsidR="00665970" w:rsidRPr="002C0A46" w:rsidRDefault="0066597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665970" w:rsidRPr="002C0A46" w:rsidRDefault="0066597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 R.G.DIB.</w:t>
            </w:r>
          </w:p>
        </w:tc>
        <w:tc>
          <w:tcPr>
            <w:tcW w:w="1296" w:type="dxa"/>
          </w:tcPr>
          <w:p w:rsidR="00665970" w:rsidRPr="002C0A46" w:rsidRDefault="0066597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ORA</w:t>
            </w:r>
          </w:p>
        </w:tc>
      </w:tr>
      <w:tr w:rsidR="00665970" w:rsidRPr="00872DF3" w:rsidTr="00665970">
        <w:tc>
          <w:tcPr>
            <w:tcW w:w="656" w:type="dxa"/>
          </w:tcPr>
          <w:p w:rsidR="00665970" w:rsidRPr="002C0A46" w:rsidRDefault="0066597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91" w:type="dxa"/>
          </w:tcPr>
          <w:p w:rsidR="00665970" w:rsidRPr="00872DF3" w:rsidRDefault="006659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443/2019</w:t>
            </w:r>
          </w:p>
        </w:tc>
        <w:tc>
          <w:tcPr>
            <w:tcW w:w="1795" w:type="dxa"/>
          </w:tcPr>
          <w:p w:rsidR="00665970" w:rsidRPr="00872DF3" w:rsidRDefault="006659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390/2019</w:t>
            </w:r>
          </w:p>
        </w:tc>
        <w:tc>
          <w:tcPr>
            <w:tcW w:w="1296" w:type="dxa"/>
          </w:tcPr>
          <w:p w:rsidR="00665970" w:rsidRPr="00872DF3" w:rsidRDefault="00665970" w:rsidP="006659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Ore </w:t>
            </w: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665970" w:rsidRPr="00872DF3" w:rsidTr="00665970">
        <w:tc>
          <w:tcPr>
            <w:tcW w:w="656" w:type="dxa"/>
          </w:tcPr>
          <w:p w:rsidR="00665970" w:rsidRPr="002C0A46" w:rsidRDefault="00665970" w:rsidP="002320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91" w:type="dxa"/>
          </w:tcPr>
          <w:p w:rsidR="00665970" w:rsidRPr="00872DF3" w:rsidRDefault="00665970" w:rsidP="002320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303/2018</w:t>
            </w:r>
          </w:p>
        </w:tc>
        <w:tc>
          <w:tcPr>
            <w:tcW w:w="1795" w:type="dxa"/>
          </w:tcPr>
          <w:p w:rsidR="00665970" w:rsidRPr="00872DF3" w:rsidRDefault="00665970" w:rsidP="002320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379/2020</w:t>
            </w:r>
          </w:p>
        </w:tc>
        <w:tc>
          <w:tcPr>
            <w:tcW w:w="1296" w:type="dxa"/>
          </w:tcPr>
          <w:p w:rsidR="00665970" w:rsidRPr="00872DF3" w:rsidRDefault="00665970" w:rsidP="0023206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Ore </w:t>
            </w: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.20</w:t>
            </w:r>
          </w:p>
        </w:tc>
      </w:tr>
      <w:tr w:rsidR="00665970" w:rsidRPr="00872DF3" w:rsidTr="00665970">
        <w:tc>
          <w:tcPr>
            <w:tcW w:w="656" w:type="dxa"/>
          </w:tcPr>
          <w:p w:rsidR="00665970" w:rsidRPr="002C0A46" w:rsidRDefault="00665970" w:rsidP="002320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891" w:type="dxa"/>
          </w:tcPr>
          <w:p w:rsidR="00665970" w:rsidRPr="00872DF3" w:rsidRDefault="00665970" w:rsidP="002320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1583/2018</w:t>
            </w:r>
          </w:p>
        </w:tc>
        <w:tc>
          <w:tcPr>
            <w:tcW w:w="1795" w:type="dxa"/>
          </w:tcPr>
          <w:p w:rsidR="00665970" w:rsidRPr="00872DF3" w:rsidRDefault="00665970" w:rsidP="002320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373/2020</w:t>
            </w:r>
          </w:p>
        </w:tc>
        <w:tc>
          <w:tcPr>
            <w:tcW w:w="1296" w:type="dxa"/>
          </w:tcPr>
          <w:p w:rsidR="00665970" w:rsidRPr="00872DF3" w:rsidRDefault="00665970" w:rsidP="0023206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Ore </w:t>
            </w: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.25</w:t>
            </w:r>
          </w:p>
        </w:tc>
      </w:tr>
      <w:tr w:rsidR="00665970" w:rsidRPr="00872DF3" w:rsidTr="00665970">
        <w:tc>
          <w:tcPr>
            <w:tcW w:w="656" w:type="dxa"/>
          </w:tcPr>
          <w:p w:rsidR="00665970" w:rsidRPr="002C0A46" w:rsidRDefault="00665970" w:rsidP="002320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891" w:type="dxa"/>
          </w:tcPr>
          <w:p w:rsidR="00665970" w:rsidRPr="00872DF3" w:rsidRDefault="00665970" w:rsidP="002320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1754/2018</w:t>
            </w:r>
          </w:p>
        </w:tc>
        <w:tc>
          <w:tcPr>
            <w:tcW w:w="1795" w:type="dxa"/>
          </w:tcPr>
          <w:p w:rsidR="00665970" w:rsidRPr="00872DF3" w:rsidRDefault="00665970" w:rsidP="002320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259/2020</w:t>
            </w:r>
          </w:p>
        </w:tc>
        <w:tc>
          <w:tcPr>
            <w:tcW w:w="1296" w:type="dxa"/>
          </w:tcPr>
          <w:p w:rsidR="00665970" w:rsidRPr="00872DF3" w:rsidRDefault="00665970" w:rsidP="0023206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Ore </w:t>
            </w: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.30</w:t>
            </w:r>
          </w:p>
        </w:tc>
      </w:tr>
      <w:tr w:rsidR="00665970" w:rsidRPr="00872DF3" w:rsidTr="00665970">
        <w:tc>
          <w:tcPr>
            <w:tcW w:w="656" w:type="dxa"/>
          </w:tcPr>
          <w:p w:rsidR="00665970" w:rsidRPr="002C0A46" w:rsidRDefault="00665970" w:rsidP="002320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891" w:type="dxa"/>
          </w:tcPr>
          <w:p w:rsidR="00665970" w:rsidRPr="00872DF3" w:rsidRDefault="00665970" w:rsidP="002320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1003/2018</w:t>
            </w:r>
          </w:p>
        </w:tc>
        <w:tc>
          <w:tcPr>
            <w:tcW w:w="1795" w:type="dxa"/>
          </w:tcPr>
          <w:p w:rsidR="00665970" w:rsidRPr="00872DF3" w:rsidRDefault="00665970" w:rsidP="002320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273/2020</w:t>
            </w:r>
          </w:p>
        </w:tc>
        <w:tc>
          <w:tcPr>
            <w:tcW w:w="1296" w:type="dxa"/>
          </w:tcPr>
          <w:p w:rsidR="00665970" w:rsidRPr="00872DF3" w:rsidRDefault="00665970" w:rsidP="0023206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9.35</w:t>
            </w:r>
          </w:p>
        </w:tc>
      </w:tr>
      <w:tr w:rsidR="00665970" w:rsidRPr="00872DF3" w:rsidTr="00665970">
        <w:tc>
          <w:tcPr>
            <w:tcW w:w="656" w:type="dxa"/>
          </w:tcPr>
          <w:p w:rsidR="00665970" w:rsidRPr="002C0A46" w:rsidRDefault="00665970" w:rsidP="002320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891" w:type="dxa"/>
          </w:tcPr>
          <w:p w:rsidR="00665970" w:rsidRPr="00872DF3" w:rsidRDefault="00665970" w:rsidP="002320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3883/2017</w:t>
            </w:r>
          </w:p>
        </w:tc>
        <w:tc>
          <w:tcPr>
            <w:tcW w:w="1795" w:type="dxa"/>
          </w:tcPr>
          <w:p w:rsidR="00665970" w:rsidRPr="00872DF3" w:rsidRDefault="00665970" w:rsidP="002320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366/2020</w:t>
            </w:r>
          </w:p>
        </w:tc>
        <w:tc>
          <w:tcPr>
            <w:tcW w:w="1296" w:type="dxa"/>
          </w:tcPr>
          <w:p w:rsidR="00665970" w:rsidRPr="00872DF3" w:rsidRDefault="00665970" w:rsidP="0023206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9.40</w:t>
            </w:r>
          </w:p>
        </w:tc>
      </w:tr>
      <w:tr w:rsidR="00665970" w:rsidRPr="00872DF3" w:rsidTr="00665970">
        <w:tc>
          <w:tcPr>
            <w:tcW w:w="656" w:type="dxa"/>
          </w:tcPr>
          <w:p w:rsidR="00665970" w:rsidRPr="002C0A46" w:rsidRDefault="00665970" w:rsidP="002320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891" w:type="dxa"/>
          </w:tcPr>
          <w:p w:rsidR="00665970" w:rsidRPr="00872DF3" w:rsidRDefault="00665970" w:rsidP="002320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344/2018</w:t>
            </w:r>
          </w:p>
        </w:tc>
        <w:tc>
          <w:tcPr>
            <w:tcW w:w="1795" w:type="dxa"/>
          </w:tcPr>
          <w:p w:rsidR="00665970" w:rsidRPr="00872DF3" w:rsidRDefault="00665970" w:rsidP="002320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274/2020</w:t>
            </w:r>
          </w:p>
        </w:tc>
        <w:tc>
          <w:tcPr>
            <w:tcW w:w="1296" w:type="dxa"/>
          </w:tcPr>
          <w:p w:rsidR="00665970" w:rsidRPr="00872DF3" w:rsidRDefault="00665970" w:rsidP="0023206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9.45</w:t>
            </w:r>
          </w:p>
        </w:tc>
      </w:tr>
      <w:tr w:rsidR="00665970" w:rsidRPr="00872DF3" w:rsidTr="00665970">
        <w:tc>
          <w:tcPr>
            <w:tcW w:w="656" w:type="dxa"/>
          </w:tcPr>
          <w:p w:rsidR="00665970" w:rsidRPr="002C0A46" w:rsidRDefault="00665970" w:rsidP="002320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891" w:type="dxa"/>
          </w:tcPr>
          <w:p w:rsidR="00665970" w:rsidRPr="00872DF3" w:rsidRDefault="00665970" w:rsidP="002320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674/2018</w:t>
            </w:r>
          </w:p>
        </w:tc>
        <w:tc>
          <w:tcPr>
            <w:tcW w:w="1795" w:type="dxa"/>
          </w:tcPr>
          <w:p w:rsidR="00665970" w:rsidRPr="00872DF3" w:rsidRDefault="00665970" w:rsidP="002320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375/2020</w:t>
            </w:r>
          </w:p>
        </w:tc>
        <w:tc>
          <w:tcPr>
            <w:tcW w:w="1296" w:type="dxa"/>
          </w:tcPr>
          <w:p w:rsidR="00665970" w:rsidRPr="00872DF3" w:rsidRDefault="00665970" w:rsidP="0023206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9.50</w:t>
            </w:r>
          </w:p>
        </w:tc>
      </w:tr>
      <w:tr w:rsidR="00665970" w:rsidRPr="00872DF3" w:rsidTr="00665970">
        <w:tc>
          <w:tcPr>
            <w:tcW w:w="656" w:type="dxa"/>
          </w:tcPr>
          <w:p w:rsidR="00665970" w:rsidRDefault="00665970" w:rsidP="002320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891" w:type="dxa"/>
          </w:tcPr>
          <w:p w:rsidR="00665970" w:rsidRPr="00872DF3" w:rsidRDefault="00665970" w:rsidP="002320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3213/2017</w:t>
            </w:r>
          </w:p>
        </w:tc>
        <w:tc>
          <w:tcPr>
            <w:tcW w:w="1795" w:type="dxa"/>
          </w:tcPr>
          <w:p w:rsidR="00665970" w:rsidRPr="00872DF3" w:rsidRDefault="00665970" w:rsidP="002320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378/2020</w:t>
            </w:r>
          </w:p>
        </w:tc>
        <w:tc>
          <w:tcPr>
            <w:tcW w:w="1296" w:type="dxa"/>
          </w:tcPr>
          <w:p w:rsidR="00665970" w:rsidRPr="00872DF3" w:rsidRDefault="00665970" w:rsidP="002320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9.55</w:t>
            </w:r>
          </w:p>
        </w:tc>
      </w:tr>
      <w:tr w:rsidR="00665970" w:rsidRPr="00872DF3" w:rsidTr="00665970">
        <w:tc>
          <w:tcPr>
            <w:tcW w:w="656" w:type="dxa"/>
          </w:tcPr>
          <w:p w:rsidR="00665970" w:rsidRDefault="00665970" w:rsidP="002320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891" w:type="dxa"/>
          </w:tcPr>
          <w:p w:rsidR="00665970" w:rsidRDefault="00665970" w:rsidP="002320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3514/2017</w:t>
            </w:r>
          </w:p>
        </w:tc>
        <w:tc>
          <w:tcPr>
            <w:tcW w:w="1795" w:type="dxa"/>
          </w:tcPr>
          <w:p w:rsidR="00665970" w:rsidRDefault="00665970" w:rsidP="002320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704/2019</w:t>
            </w:r>
          </w:p>
        </w:tc>
        <w:tc>
          <w:tcPr>
            <w:tcW w:w="1296" w:type="dxa"/>
          </w:tcPr>
          <w:p w:rsidR="00665970" w:rsidRPr="00872DF3" w:rsidRDefault="00665970" w:rsidP="002320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10.00</w:t>
            </w:r>
          </w:p>
        </w:tc>
      </w:tr>
      <w:tr w:rsidR="00665970" w:rsidRPr="00872DF3" w:rsidTr="00665970">
        <w:tc>
          <w:tcPr>
            <w:tcW w:w="656" w:type="dxa"/>
          </w:tcPr>
          <w:p w:rsidR="00665970" w:rsidRDefault="00665970" w:rsidP="00524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891" w:type="dxa"/>
          </w:tcPr>
          <w:p w:rsidR="00665970" w:rsidRDefault="00665970" w:rsidP="005240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3980/2018</w:t>
            </w:r>
          </w:p>
        </w:tc>
        <w:tc>
          <w:tcPr>
            <w:tcW w:w="1795" w:type="dxa"/>
          </w:tcPr>
          <w:p w:rsidR="00665970" w:rsidRDefault="00665970" w:rsidP="005240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368/2020</w:t>
            </w:r>
          </w:p>
        </w:tc>
        <w:tc>
          <w:tcPr>
            <w:tcW w:w="1296" w:type="dxa"/>
          </w:tcPr>
          <w:p w:rsidR="00665970" w:rsidRPr="00872DF3" w:rsidRDefault="00665970" w:rsidP="005240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10.10</w:t>
            </w:r>
          </w:p>
        </w:tc>
      </w:tr>
      <w:tr w:rsidR="00665970" w:rsidRPr="00872DF3" w:rsidTr="00665970">
        <w:tc>
          <w:tcPr>
            <w:tcW w:w="656" w:type="dxa"/>
          </w:tcPr>
          <w:p w:rsidR="00665970" w:rsidRDefault="00665970" w:rsidP="00524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891" w:type="dxa"/>
          </w:tcPr>
          <w:p w:rsidR="00665970" w:rsidRDefault="00665970" w:rsidP="005240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1383/2020</w:t>
            </w:r>
          </w:p>
        </w:tc>
        <w:tc>
          <w:tcPr>
            <w:tcW w:w="1795" w:type="dxa"/>
          </w:tcPr>
          <w:p w:rsidR="00665970" w:rsidRDefault="00665970" w:rsidP="005240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640/2020</w:t>
            </w:r>
          </w:p>
        </w:tc>
        <w:tc>
          <w:tcPr>
            <w:tcW w:w="1296" w:type="dxa"/>
          </w:tcPr>
          <w:p w:rsidR="00665970" w:rsidRPr="00872DF3" w:rsidRDefault="00665970" w:rsidP="005240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10.20</w:t>
            </w:r>
          </w:p>
        </w:tc>
      </w:tr>
      <w:tr w:rsidR="00665970" w:rsidRPr="00872DF3" w:rsidTr="00665970">
        <w:tc>
          <w:tcPr>
            <w:tcW w:w="656" w:type="dxa"/>
          </w:tcPr>
          <w:p w:rsidR="00665970" w:rsidRDefault="00665970" w:rsidP="00524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891" w:type="dxa"/>
          </w:tcPr>
          <w:p w:rsidR="00665970" w:rsidRDefault="00665970" w:rsidP="005240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1677/2011</w:t>
            </w:r>
          </w:p>
        </w:tc>
        <w:tc>
          <w:tcPr>
            <w:tcW w:w="1795" w:type="dxa"/>
          </w:tcPr>
          <w:p w:rsidR="00665970" w:rsidRDefault="00665970" w:rsidP="005240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355/2017</w:t>
            </w:r>
          </w:p>
        </w:tc>
        <w:tc>
          <w:tcPr>
            <w:tcW w:w="1296" w:type="dxa"/>
          </w:tcPr>
          <w:p w:rsidR="00665970" w:rsidRPr="00872DF3" w:rsidRDefault="00665970" w:rsidP="005240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11.00</w:t>
            </w:r>
          </w:p>
        </w:tc>
      </w:tr>
      <w:tr w:rsidR="00665970" w:rsidRPr="00872DF3" w:rsidTr="00665970">
        <w:tc>
          <w:tcPr>
            <w:tcW w:w="656" w:type="dxa"/>
          </w:tcPr>
          <w:p w:rsidR="00665970" w:rsidRDefault="00665970" w:rsidP="00524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891" w:type="dxa"/>
          </w:tcPr>
          <w:p w:rsidR="00665970" w:rsidRDefault="00665970" w:rsidP="005240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1373/2020</w:t>
            </w:r>
          </w:p>
        </w:tc>
        <w:tc>
          <w:tcPr>
            <w:tcW w:w="1795" w:type="dxa"/>
          </w:tcPr>
          <w:p w:rsidR="00665970" w:rsidRDefault="00665970" w:rsidP="005240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639/2020</w:t>
            </w:r>
          </w:p>
        </w:tc>
        <w:tc>
          <w:tcPr>
            <w:tcW w:w="1296" w:type="dxa"/>
          </w:tcPr>
          <w:p w:rsidR="00665970" w:rsidRPr="00872DF3" w:rsidRDefault="00665970" w:rsidP="005240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12.00</w:t>
            </w:r>
          </w:p>
        </w:tc>
      </w:tr>
      <w:tr w:rsidR="00665970" w:rsidRPr="00872DF3" w:rsidTr="00665970">
        <w:tc>
          <w:tcPr>
            <w:tcW w:w="656" w:type="dxa"/>
          </w:tcPr>
          <w:p w:rsidR="00665970" w:rsidRDefault="00665970" w:rsidP="00524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891" w:type="dxa"/>
          </w:tcPr>
          <w:p w:rsidR="00665970" w:rsidRDefault="00665970" w:rsidP="005240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170/019</w:t>
            </w:r>
          </w:p>
        </w:tc>
        <w:tc>
          <w:tcPr>
            <w:tcW w:w="1795" w:type="dxa"/>
          </w:tcPr>
          <w:p w:rsidR="00665970" w:rsidRDefault="00665970" w:rsidP="005240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534/2020</w:t>
            </w:r>
          </w:p>
        </w:tc>
        <w:tc>
          <w:tcPr>
            <w:tcW w:w="1296" w:type="dxa"/>
          </w:tcPr>
          <w:p w:rsidR="00665970" w:rsidRPr="00872DF3" w:rsidRDefault="00665970" w:rsidP="00E914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12.20</w:t>
            </w:r>
          </w:p>
        </w:tc>
      </w:tr>
    </w:tbl>
    <w:p w:rsidR="00DA65B2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50D46" w:rsidRPr="002C0A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0049B" w:rsidRPr="002C0A46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bookmarkEnd w:id="0"/>
    <w:p w:rsidR="0004764F" w:rsidRPr="002C0A46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D97601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D97601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D97601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DA65B2" w:rsidRDefault="00DA65B2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DA65B2" w:rsidRDefault="00DA65B2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DA65B2" w:rsidRDefault="00DA65B2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DA65B2" w:rsidRDefault="00DA65B2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DA65B2" w:rsidRDefault="00DA65B2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665970" w:rsidRDefault="00665970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665970" w:rsidRDefault="00665970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665970" w:rsidRDefault="00665970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665970" w:rsidRDefault="00665970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665970" w:rsidRDefault="00665970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665970" w:rsidRDefault="00665970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665970" w:rsidRDefault="00665970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665970" w:rsidRDefault="00665970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665970" w:rsidRDefault="00665970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665970" w:rsidRDefault="00665970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665970" w:rsidRDefault="00665970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665970" w:rsidRDefault="00665970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665970" w:rsidRDefault="00665970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665970" w:rsidRDefault="00665970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3639B2" w:rsidRPr="003639B2" w:rsidRDefault="00150DC4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TEMPIOPAUSANIA, </w:t>
      </w:r>
      <w:r w:rsidR="00DC4AD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17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.7</w:t>
      </w:r>
      <w:r w:rsidR="003639B2"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.2020                                         </w:t>
      </w:r>
    </w:p>
    <w:p w:rsidR="003639B2" w:rsidRPr="003639B2" w:rsidRDefault="003639B2" w:rsidP="003639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 IL GIUDICE</w:t>
      </w:r>
    </w:p>
    <w:p w:rsidR="00FE51B4" w:rsidRDefault="003639B2" w:rsidP="00A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  <w:t xml:space="preserve">          DOTT.SSA CAMILLA TESI</w:t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  <w:t xml:space="preserve">          </w:t>
      </w:r>
    </w:p>
    <w:p w:rsidR="00FE51B4" w:rsidRDefault="00FE51B4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DA5F23" w:rsidRPr="003321DB" w:rsidRDefault="00DA5F23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bookmarkStart w:id="1" w:name="_GoBack"/>
      <w:bookmarkEnd w:id="1"/>
    </w:p>
    <w:sectPr w:rsidR="00DA5F23" w:rsidRPr="003321DB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561" w:rsidRDefault="00791561" w:rsidP="00D015F9">
      <w:pPr>
        <w:spacing w:after="0" w:line="240" w:lineRule="auto"/>
      </w:pPr>
      <w:r>
        <w:separator/>
      </w:r>
    </w:p>
  </w:endnote>
  <w:endnote w:type="continuationSeparator" w:id="0">
    <w:p w:rsidR="00791561" w:rsidRDefault="00791561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561" w:rsidRDefault="00791561" w:rsidP="00D015F9">
      <w:pPr>
        <w:spacing w:after="0" w:line="240" w:lineRule="auto"/>
      </w:pPr>
      <w:r>
        <w:separator/>
      </w:r>
    </w:p>
  </w:footnote>
  <w:footnote w:type="continuationSeparator" w:id="0">
    <w:p w:rsidR="00791561" w:rsidRDefault="00791561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B6C73"/>
    <w:rsid w:val="000B7A9E"/>
    <w:rsid w:val="000F5CCC"/>
    <w:rsid w:val="00101538"/>
    <w:rsid w:val="00101B7E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6915"/>
    <w:rsid w:val="0017138D"/>
    <w:rsid w:val="0017671F"/>
    <w:rsid w:val="00195D46"/>
    <w:rsid w:val="00195DD7"/>
    <w:rsid w:val="001B5F09"/>
    <w:rsid w:val="001C7768"/>
    <w:rsid w:val="001D4192"/>
    <w:rsid w:val="001D6E98"/>
    <w:rsid w:val="001E32AC"/>
    <w:rsid w:val="001F1F3A"/>
    <w:rsid w:val="00220601"/>
    <w:rsid w:val="00224634"/>
    <w:rsid w:val="002311D9"/>
    <w:rsid w:val="0023206B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7C0F"/>
    <w:rsid w:val="00324A2F"/>
    <w:rsid w:val="003321DB"/>
    <w:rsid w:val="00332A2B"/>
    <w:rsid w:val="00333F6B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F3B66"/>
    <w:rsid w:val="004149AB"/>
    <w:rsid w:val="00416085"/>
    <w:rsid w:val="00420A22"/>
    <w:rsid w:val="00440325"/>
    <w:rsid w:val="0048552F"/>
    <w:rsid w:val="00485E93"/>
    <w:rsid w:val="00493C0E"/>
    <w:rsid w:val="004965E3"/>
    <w:rsid w:val="00497943"/>
    <w:rsid w:val="004A3625"/>
    <w:rsid w:val="004C2F32"/>
    <w:rsid w:val="004C40BA"/>
    <w:rsid w:val="004D0E5B"/>
    <w:rsid w:val="004D243A"/>
    <w:rsid w:val="004D4DE7"/>
    <w:rsid w:val="004E1B0E"/>
    <w:rsid w:val="004F61E3"/>
    <w:rsid w:val="0050326F"/>
    <w:rsid w:val="00524002"/>
    <w:rsid w:val="005246A2"/>
    <w:rsid w:val="005254C1"/>
    <w:rsid w:val="00532BD8"/>
    <w:rsid w:val="00533EA4"/>
    <w:rsid w:val="00551C0D"/>
    <w:rsid w:val="005537CD"/>
    <w:rsid w:val="00555DE3"/>
    <w:rsid w:val="00560986"/>
    <w:rsid w:val="00564515"/>
    <w:rsid w:val="00584C94"/>
    <w:rsid w:val="005A7ACD"/>
    <w:rsid w:val="005B2A15"/>
    <w:rsid w:val="005B3222"/>
    <w:rsid w:val="005C3AD7"/>
    <w:rsid w:val="005E3E40"/>
    <w:rsid w:val="005F65D7"/>
    <w:rsid w:val="006106F6"/>
    <w:rsid w:val="0061200F"/>
    <w:rsid w:val="006228D9"/>
    <w:rsid w:val="006575C0"/>
    <w:rsid w:val="0066597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E3F35"/>
    <w:rsid w:val="006F1ECB"/>
    <w:rsid w:val="00703E12"/>
    <w:rsid w:val="00714694"/>
    <w:rsid w:val="00715352"/>
    <w:rsid w:val="00743E05"/>
    <w:rsid w:val="00752F43"/>
    <w:rsid w:val="007545EB"/>
    <w:rsid w:val="00766AD5"/>
    <w:rsid w:val="00791561"/>
    <w:rsid w:val="007A5CA0"/>
    <w:rsid w:val="007B21C6"/>
    <w:rsid w:val="007D06F2"/>
    <w:rsid w:val="007E0160"/>
    <w:rsid w:val="007F0DE3"/>
    <w:rsid w:val="008243A1"/>
    <w:rsid w:val="00836AF1"/>
    <w:rsid w:val="008421E0"/>
    <w:rsid w:val="00847C33"/>
    <w:rsid w:val="00847C9D"/>
    <w:rsid w:val="00853225"/>
    <w:rsid w:val="00855450"/>
    <w:rsid w:val="008579B8"/>
    <w:rsid w:val="00872DF3"/>
    <w:rsid w:val="00875D8A"/>
    <w:rsid w:val="00883AFC"/>
    <w:rsid w:val="0088496B"/>
    <w:rsid w:val="0088628E"/>
    <w:rsid w:val="008A39C3"/>
    <w:rsid w:val="008A70FB"/>
    <w:rsid w:val="008A79AA"/>
    <w:rsid w:val="008B69E1"/>
    <w:rsid w:val="008C1527"/>
    <w:rsid w:val="008C2E2E"/>
    <w:rsid w:val="008D2528"/>
    <w:rsid w:val="008F7FA1"/>
    <w:rsid w:val="00910888"/>
    <w:rsid w:val="00916863"/>
    <w:rsid w:val="00966E93"/>
    <w:rsid w:val="009757E9"/>
    <w:rsid w:val="00976717"/>
    <w:rsid w:val="009807A7"/>
    <w:rsid w:val="00984CA9"/>
    <w:rsid w:val="00987EF2"/>
    <w:rsid w:val="009F0E76"/>
    <w:rsid w:val="00A12534"/>
    <w:rsid w:val="00A23C7F"/>
    <w:rsid w:val="00A23F31"/>
    <w:rsid w:val="00A330E7"/>
    <w:rsid w:val="00A4541F"/>
    <w:rsid w:val="00A50D46"/>
    <w:rsid w:val="00A865FE"/>
    <w:rsid w:val="00A97417"/>
    <w:rsid w:val="00AA2DE4"/>
    <w:rsid w:val="00AA4ABF"/>
    <w:rsid w:val="00AB0730"/>
    <w:rsid w:val="00AB2E35"/>
    <w:rsid w:val="00AB6920"/>
    <w:rsid w:val="00AE3443"/>
    <w:rsid w:val="00AF1BC5"/>
    <w:rsid w:val="00AF27D1"/>
    <w:rsid w:val="00AF4548"/>
    <w:rsid w:val="00B07029"/>
    <w:rsid w:val="00B13562"/>
    <w:rsid w:val="00B1357B"/>
    <w:rsid w:val="00B20D2B"/>
    <w:rsid w:val="00B36B59"/>
    <w:rsid w:val="00B41AD9"/>
    <w:rsid w:val="00B424EF"/>
    <w:rsid w:val="00B57873"/>
    <w:rsid w:val="00B71CF5"/>
    <w:rsid w:val="00B7280B"/>
    <w:rsid w:val="00B84003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5243"/>
    <w:rsid w:val="00C659CC"/>
    <w:rsid w:val="00C6729C"/>
    <w:rsid w:val="00C67436"/>
    <w:rsid w:val="00C87430"/>
    <w:rsid w:val="00C96CF5"/>
    <w:rsid w:val="00CA118B"/>
    <w:rsid w:val="00CA215F"/>
    <w:rsid w:val="00CD16C9"/>
    <w:rsid w:val="00CD5F13"/>
    <w:rsid w:val="00CE4E28"/>
    <w:rsid w:val="00D015F9"/>
    <w:rsid w:val="00D06A6B"/>
    <w:rsid w:val="00D10501"/>
    <w:rsid w:val="00D2072A"/>
    <w:rsid w:val="00D21FC3"/>
    <w:rsid w:val="00D24DFE"/>
    <w:rsid w:val="00D26DD7"/>
    <w:rsid w:val="00D31525"/>
    <w:rsid w:val="00D60359"/>
    <w:rsid w:val="00D72344"/>
    <w:rsid w:val="00D86F08"/>
    <w:rsid w:val="00D97601"/>
    <w:rsid w:val="00DA0346"/>
    <w:rsid w:val="00DA5F23"/>
    <w:rsid w:val="00DA65B2"/>
    <w:rsid w:val="00DA6AD2"/>
    <w:rsid w:val="00DB3B49"/>
    <w:rsid w:val="00DC4AD8"/>
    <w:rsid w:val="00DC6124"/>
    <w:rsid w:val="00DD53A5"/>
    <w:rsid w:val="00DD6A67"/>
    <w:rsid w:val="00DD6BBA"/>
    <w:rsid w:val="00DD7844"/>
    <w:rsid w:val="00DE0878"/>
    <w:rsid w:val="00E00710"/>
    <w:rsid w:val="00E00927"/>
    <w:rsid w:val="00E0695F"/>
    <w:rsid w:val="00E121B2"/>
    <w:rsid w:val="00E220A7"/>
    <w:rsid w:val="00E417DD"/>
    <w:rsid w:val="00E458A9"/>
    <w:rsid w:val="00E5687F"/>
    <w:rsid w:val="00E6058E"/>
    <w:rsid w:val="00E62823"/>
    <w:rsid w:val="00E647C1"/>
    <w:rsid w:val="00E77ECC"/>
    <w:rsid w:val="00E914F9"/>
    <w:rsid w:val="00E97089"/>
    <w:rsid w:val="00E971AD"/>
    <w:rsid w:val="00EB7043"/>
    <w:rsid w:val="00ED2855"/>
    <w:rsid w:val="00F104F6"/>
    <w:rsid w:val="00F17F9C"/>
    <w:rsid w:val="00F21722"/>
    <w:rsid w:val="00F34173"/>
    <w:rsid w:val="00F3618A"/>
    <w:rsid w:val="00F37DFB"/>
    <w:rsid w:val="00F404B0"/>
    <w:rsid w:val="00F55430"/>
    <w:rsid w:val="00F77906"/>
    <w:rsid w:val="00F959AB"/>
    <w:rsid w:val="00FA14B8"/>
    <w:rsid w:val="00FA7A23"/>
    <w:rsid w:val="00FB618E"/>
    <w:rsid w:val="00FE03D9"/>
    <w:rsid w:val="00FE1C98"/>
    <w:rsid w:val="00FE51B4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41EAE-DCEF-4E75-BDAB-5510F753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Antonella Bulciolu</cp:lastModifiedBy>
  <cp:revision>4</cp:revision>
  <cp:lastPrinted>2020-07-17T10:42:00Z</cp:lastPrinted>
  <dcterms:created xsi:type="dcterms:W3CDTF">2020-07-17T10:42:00Z</dcterms:created>
  <dcterms:modified xsi:type="dcterms:W3CDTF">2020-07-18T12:53:00Z</dcterms:modified>
</cp:coreProperties>
</file>