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A4117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3173638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CC773C">
        <w:rPr>
          <w:rFonts w:ascii="Times New Roman" w:eastAsia="Times New Roman" w:hAnsi="Times New Roman" w:cs="Times New Roman"/>
          <w:b/>
          <w:u w:val="single"/>
          <w:lang w:eastAsia="it-IT"/>
        </w:rPr>
        <w:t>6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166BA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2739/18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784/20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599/19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1497/19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1328/17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781/20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628/19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780/20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3368/18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778/20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3140/17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776/20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3227/17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773/20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1077/17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770/20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540/19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783/20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920/19</w:t>
            </w:r>
          </w:p>
        </w:tc>
        <w:tc>
          <w:tcPr>
            <w:tcW w:w="1795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673/20</w:t>
            </w:r>
          </w:p>
        </w:tc>
        <w:tc>
          <w:tcPr>
            <w:tcW w:w="839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2608/18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785/20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2590/18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786/20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799/17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759/20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338/18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760/20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1967/16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768/20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1197/17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769/20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3150/18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779/20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830/17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775/20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158/19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774/20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918/17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771/20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328/19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782/20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1180/19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788/20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3980/17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772/20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24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37/16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758/20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3067/18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787/20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609/18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767/20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929/18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766/20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4048/17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764/20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238/18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765/20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14.05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1757/17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757/20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14.10</w:t>
            </w:r>
          </w:p>
        </w:tc>
      </w:tr>
      <w:tr w:rsidR="001B2AD3" w:rsidRPr="004437B4" w:rsidTr="00A23C7F">
        <w:tc>
          <w:tcPr>
            <w:tcW w:w="656" w:type="dxa"/>
          </w:tcPr>
          <w:p w:rsidR="001B2AD3" w:rsidRPr="004437B4" w:rsidRDefault="001B2AD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</w:t>
            </w:r>
          </w:p>
        </w:tc>
        <w:tc>
          <w:tcPr>
            <w:tcW w:w="1891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796/11</w:t>
            </w:r>
          </w:p>
        </w:tc>
        <w:tc>
          <w:tcPr>
            <w:tcW w:w="1795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954/15</w:t>
            </w:r>
          </w:p>
        </w:tc>
        <w:tc>
          <w:tcPr>
            <w:tcW w:w="839" w:type="dxa"/>
          </w:tcPr>
          <w:p w:rsidR="001B2AD3" w:rsidRDefault="001B2AD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1B2AD3">
        <w:rPr>
          <w:rFonts w:ascii="Times New Roman" w:eastAsia="Times New Roman" w:hAnsi="Times New Roman" w:cs="Times New Roman"/>
          <w:b/>
          <w:bCs/>
          <w:lang w:eastAsia="it-IT"/>
        </w:rPr>
        <w:t>2/10/2020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="001B2AD3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75" w:rsidRDefault="00A41175" w:rsidP="00D015F9">
      <w:pPr>
        <w:spacing w:after="0" w:line="240" w:lineRule="auto"/>
      </w:pPr>
      <w:r>
        <w:separator/>
      </w:r>
    </w:p>
  </w:endnote>
  <w:endnote w:type="continuationSeparator" w:id="0">
    <w:p w:rsidR="00A41175" w:rsidRDefault="00A4117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75" w:rsidRDefault="00A41175" w:rsidP="00D015F9">
      <w:pPr>
        <w:spacing w:after="0" w:line="240" w:lineRule="auto"/>
      </w:pPr>
      <w:r>
        <w:separator/>
      </w:r>
    </w:p>
  </w:footnote>
  <w:footnote w:type="continuationSeparator" w:id="0">
    <w:p w:rsidR="00A41175" w:rsidRDefault="00A4117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671F"/>
    <w:rsid w:val="00195D46"/>
    <w:rsid w:val="00195DD7"/>
    <w:rsid w:val="001B2AD3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1175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142B-AB25-4DC8-9886-D9EE345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2020-09-09T14:43:00Z</cp:lastPrinted>
  <dcterms:created xsi:type="dcterms:W3CDTF">2020-10-02T17:54:00Z</dcterms:created>
  <dcterms:modified xsi:type="dcterms:W3CDTF">2020-10-02T17:54:00Z</dcterms:modified>
</cp:coreProperties>
</file>