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0" w:rsidRDefault="00CD1194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332DA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3174088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AC2BE0" w:rsidRDefault="00CD1194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AC2BE0" w:rsidRDefault="00AC2BE0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AC2BE0" w:rsidRDefault="00CD1194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AC2BE0" w:rsidRDefault="00CD1194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AC2BE0" w:rsidRDefault="00CD1194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AC2BE0" w:rsidRDefault="00CD1194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AC2BE0" w:rsidRDefault="00AC2BE0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AC2BE0" w:rsidRDefault="00CD1194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AC2BE0" w:rsidRDefault="00CD1194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05.10.2020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AC2BE0" w:rsidRDefault="00CD1194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AC2BE0" w:rsidRDefault="00AC2BE0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C2BE0" w:rsidRDefault="00CD1194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AC2BE0" w:rsidRDefault="00AC2BE0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7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2835"/>
        <w:gridCol w:w="851"/>
      </w:tblGrid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Procedimenti da rinviare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1458/20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953/2020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519/17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2245/19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825/20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  <w:bookmarkStart w:id="2" w:name="_GoBack"/>
        <w:bookmarkEnd w:id="2"/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3415/17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422/18 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1406/19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823/20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10.20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1389/16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166/19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173/18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167/19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1014/13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935/17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2572/16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330/18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3999/18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744/20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1963/18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154/19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863/18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1938/16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391/18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2750/14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172/18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1074/17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417/17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893/13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477/17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CD119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AC2BE0" w:rsidTr="005133A9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BE0" w:rsidRDefault="00AC2BE0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AC2BE0" w:rsidRDefault="00AC2BE0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AC2BE0" w:rsidRDefault="00CD1194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02 ottobre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AC2BE0" w:rsidRDefault="00CD1194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Dott.ssa Marcella Pinna</w:t>
      </w:r>
    </w:p>
    <w:sectPr w:rsidR="00AC2BE0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94" w:rsidRDefault="00CD1194">
      <w:pPr>
        <w:spacing w:after="0"/>
      </w:pPr>
      <w:r>
        <w:separator/>
      </w:r>
    </w:p>
  </w:endnote>
  <w:endnote w:type="continuationSeparator" w:id="0">
    <w:p w:rsidR="00CD1194" w:rsidRDefault="00CD11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77" w:rsidRDefault="00CD119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94" w:rsidRDefault="00CD119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D1194" w:rsidRDefault="00CD11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2BE0"/>
    <w:rsid w:val="000C0BC0"/>
    <w:rsid w:val="005133A9"/>
    <w:rsid w:val="00AC2BE0"/>
    <w:rsid w:val="00CD1194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4</cp:revision>
  <cp:lastPrinted>2020-04-27T12:42:00Z</cp:lastPrinted>
  <dcterms:created xsi:type="dcterms:W3CDTF">2020-10-02T17:59:00Z</dcterms:created>
  <dcterms:modified xsi:type="dcterms:W3CDTF">2020-10-02T18:02:00Z</dcterms:modified>
</cp:coreProperties>
</file>