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A" w:rsidRDefault="000676BA" w:rsidP="000676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33418E" w:rsidRPr="00125D3F" w:rsidRDefault="00125D3F" w:rsidP="00125D3F">
      <w:pPr>
        <w:rPr>
          <w:i/>
        </w:rPr>
      </w:pPr>
      <w:r w:rsidRPr="00125D3F">
        <w:rPr>
          <w:i/>
        </w:rPr>
        <w:t xml:space="preserve">Il Giudice, dott.ssa Caterina Interlandi, </w:t>
      </w:r>
    </w:p>
    <w:p w:rsidR="00125D3F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dispone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="00BE04C7">
        <w:rPr>
          <w:b/>
          <w:i/>
        </w:rPr>
        <w:t xml:space="preserve">del </w:t>
      </w:r>
      <w:r w:rsidR="00DB685A">
        <w:rPr>
          <w:b/>
          <w:i/>
        </w:rPr>
        <w:t>08.10.2020</w:t>
      </w:r>
      <w:r>
        <w:rPr>
          <w:i/>
        </w:rPr>
        <w:t xml:space="preserve"> vengano trattati secondo il seguente ordine:</w:t>
      </w:r>
    </w:p>
    <w:p w:rsidR="0033418E" w:rsidRDefault="0033418E" w:rsidP="0033418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3404"/>
        <w:gridCol w:w="2410"/>
      </w:tblGrid>
      <w:tr w:rsidR="0033418E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N.GIP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 xml:space="preserve">Orario 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2037/17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2351/19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92366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 xml:space="preserve">Ore 09.30 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2807/16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2345/19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 xml:space="preserve">Ore 09.30 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2831/18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2347/19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 xml:space="preserve">Ore 09.30 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2989/16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3739/18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B9B" w:rsidRPr="00460458" w:rsidRDefault="000B7B9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 xml:space="preserve">Ore 09.30 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2223/18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3737/18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BE04C7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10.00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593/16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285/17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10.00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971/17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3309/18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10.00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3137/18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301/19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10.00</w:t>
            </w:r>
          </w:p>
        </w:tc>
      </w:tr>
      <w:tr w:rsidR="000B7B9B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1978/18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775/19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9B" w:rsidRPr="00460458" w:rsidRDefault="000B7B9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10.00</w:t>
            </w:r>
          </w:p>
        </w:tc>
      </w:tr>
      <w:tr w:rsidR="006438D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2109/17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3165/18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BE04C7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10.30</w:t>
            </w:r>
          </w:p>
        </w:tc>
      </w:tr>
      <w:tr w:rsidR="006438D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235/14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1084/18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10.30</w:t>
            </w:r>
          </w:p>
        </w:tc>
      </w:tr>
      <w:tr w:rsidR="006438D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301/15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1687/16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10.30</w:t>
            </w:r>
          </w:p>
        </w:tc>
      </w:tr>
      <w:tr w:rsidR="006438D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2073/12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1853/15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D8" w:rsidRPr="00460458" w:rsidRDefault="006438D8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10.30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1048/18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3865/18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BE04C7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11.00</w:t>
            </w:r>
          </w:p>
        </w:tc>
      </w:tr>
      <w:tr w:rsidR="0046045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1089/18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3531/18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D96BD7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11.</w:t>
            </w:r>
            <w:r w:rsidR="00D96BD7">
              <w:rPr>
                <w:sz w:val="22"/>
                <w:szCs w:val="22"/>
              </w:rPr>
              <w:t>15</w:t>
            </w:r>
          </w:p>
        </w:tc>
      </w:tr>
      <w:tr w:rsidR="0046045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1644/18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3863/18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D96BD7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11.</w:t>
            </w:r>
            <w:r w:rsidR="00D96BD7">
              <w:rPr>
                <w:sz w:val="22"/>
                <w:szCs w:val="22"/>
              </w:rPr>
              <w:t>15</w:t>
            </w:r>
          </w:p>
        </w:tc>
      </w:tr>
      <w:tr w:rsidR="0046045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2523/17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 xml:space="preserve">3472/18 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11.30</w:t>
            </w:r>
          </w:p>
        </w:tc>
      </w:tr>
      <w:tr w:rsidR="0046045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1399/13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1891/14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11.30</w:t>
            </w:r>
          </w:p>
        </w:tc>
      </w:tr>
      <w:tr w:rsidR="0046045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2269/18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1243/19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460458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12.00</w:t>
            </w:r>
          </w:p>
        </w:tc>
      </w:tr>
      <w:tr w:rsidR="00460458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163/19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1549/19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58" w:rsidRPr="00460458" w:rsidRDefault="00460458" w:rsidP="00504ADB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12.00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1115/04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353/11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12.30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1220/17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821/19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13.00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806/14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1306/17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13.00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3422/14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2407/14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13.00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2231/15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2005/17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13.30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832/18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556/19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13.30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691/13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1484/13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1A9D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14.</w:t>
            </w:r>
            <w:r w:rsidR="00921A9D">
              <w:rPr>
                <w:sz w:val="22"/>
                <w:szCs w:val="22"/>
              </w:rPr>
              <w:t>0</w:t>
            </w:r>
            <w:r w:rsidRPr="00460458">
              <w:rPr>
                <w:sz w:val="22"/>
                <w:szCs w:val="22"/>
              </w:rPr>
              <w:t>0</w:t>
            </w:r>
          </w:p>
        </w:tc>
      </w:tr>
      <w:tr w:rsidR="00921A9D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3441/18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299/19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14.0</w:t>
            </w:r>
            <w:r w:rsidRPr="00460458">
              <w:rPr>
                <w:sz w:val="22"/>
                <w:szCs w:val="22"/>
              </w:rPr>
              <w:t>0</w:t>
            </w:r>
          </w:p>
        </w:tc>
      </w:tr>
      <w:tr w:rsidR="00921A9D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785/18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444/19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14.30</w:t>
            </w:r>
          </w:p>
        </w:tc>
      </w:tr>
      <w:tr w:rsidR="00921A9D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1012/18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3905/18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14.30</w:t>
            </w:r>
          </w:p>
        </w:tc>
      </w:tr>
      <w:tr w:rsidR="00921A9D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1275/16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1591/16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9D" w:rsidRPr="00460458" w:rsidRDefault="00921A9D" w:rsidP="00921A9D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>Ore 1</w:t>
            </w:r>
            <w:r>
              <w:rPr>
                <w:sz w:val="22"/>
                <w:szCs w:val="22"/>
              </w:rPr>
              <w:t>4</w:t>
            </w:r>
            <w:r w:rsidRPr="00460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</w:tr>
      <w:tr w:rsidR="00D96BD7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3743/17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3337/18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AE263E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D7" w:rsidRPr="00460458" w:rsidRDefault="00D96BD7" w:rsidP="00921A9D">
            <w:pPr>
              <w:rPr>
                <w:sz w:val="22"/>
                <w:szCs w:val="22"/>
              </w:rPr>
            </w:pPr>
            <w:r w:rsidRPr="00460458">
              <w:rPr>
                <w:sz w:val="22"/>
                <w:szCs w:val="22"/>
              </w:rPr>
              <w:t xml:space="preserve">Ore </w:t>
            </w:r>
            <w:r>
              <w:rPr>
                <w:sz w:val="22"/>
                <w:szCs w:val="22"/>
              </w:rPr>
              <w:t>1</w:t>
            </w:r>
            <w:r w:rsidR="00921A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921A9D">
              <w:rPr>
                <w:sz w:val="22"/>
                <w:szCs w:val="22"/>
              </w:rPr>
              <w:t>00</w:t>
            </w:r>
          </w:p>
        </w:tc>
      </w:tr>
    </w:tbl>
    <w:p w:rsidR="0033418E" w:rsidRDefault="0033418E" w:rsidP="000676BA">
      <w:pPr>
        <w:jc w:val="center"/>
        <w:rPr>
          <w:b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460458">
        <w:rPr>
          <w:i/>
        </w:rPr>
        <w:t>06</w:t>
      </w:r>
      <w:r w:rsidR="003A2340">
        <w:rPr>
          <w:i/>
        </w:rPr>
        <w:t>.</w:t>
      </w:r>
      <w:r w:rsidR="00460458">
        <w:rPr>
          <w:i/>
        </w:rPr>
        <w:t>10</w:t>
      </w:r>
      <w:r w:rsidR="003A2340">
        <w:rPr>
          <w:i/>
        </w:rPr>
        <w:t>.2020</w:t>
      </w:r>
    </w:p>
    <w:p w:rsidR="003A2340" w:rsidRDefault="0033418E" w:rsidP="003A2340">
      <w:pPr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3A2340">
        <w:rPr>
          <w:b/>
        </w:rPr>
        <w:t xml:space="preserve">                         </w:t>
      </w:r>
      <w:r>
        <w:rPr>
          <w:b/>
        </w:rPr>
        <w:t xml:space="preserve"> </w:t>
      </w:r>
      <w:r w:rsidR="003A2340" w:rsidRPr="00125D3F">
        <w:rPr>
          <w:i/>
        </w:rPr>
        <w:t>Il Giudice</w:t>
      </w:r>
    </w:p>
    <w:p w:rsidR="0043772A" w:rsidRDefault="003A2340" w:rsidP="003A2340">
      <w:r>
        <w:rPr>
          <w:i/>
        </w:rPr>
        <w:t xml:space="preserve">                                                                                             </w:t>
      </w:r>
      <w:r w:rsidRPr="00125D3F">
        <w:rPr>
          <w:i/>
        </w:rPr>
        <w:t xml:space="preserve">dott.ssa Caterina Interlandi, </w:t>
      </w:r>
    </w:p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sectPr w:rsidR="0043772A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FF" w:rsidRDefault="008664FF">
      <w:r>
        <w:separator/>
      </w:r>
    </w:p>
  </w:endnote>
  <w:endnote w:type="continuationSeparator" w:id="0">
    <w:p w:rsidR="008664FF" w:rsidRDefault="0086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F947F0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4022EB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FF" w:rsidRDefault="008664FF">
      <w:r>
        <w:separator/>
      </w:r>
    </w:p>
  </w:footnote>
  <w:footnote w:type="continuationSeparator" w:id="0">
    <w:p w:rsidR="008664FF" w:rsidRDefault="0086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B7B9B"/>
    <w:rsid w:val="000C78B0"/>
    <w:rsid w:val="000E2F6D"/>
    <w:rsid w:val="000F2537"/>
    <w:rsid w:val="001039D0"/>
    <w:rsid w:val="00104E95"/>
    <w:rsid w:val="0011636B"/>
    <w:rsid w:val="00125D3F"/>
    <w:rsid w:val="00142EEA"/>
    <w:rsid w:val="001559A0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264D9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2EB"/>
    <w:rsid w:val="00402B27"/>
    <w:rsid w:val="00410031"/>
    <w:rsid w:val="00410888"/>
    <w:rsid w:val="004168B8"/>
    <w:rsid w:val="0042435C"/>
    <w:rsid w:val="004333CF"/>
    <w:rsid w:val="00436A3E"/>
    <w:rsid w:val="00436E75"/>
    <w:rsid w:val="0043772A"/>
    <w:rsid w:val="00445120"/>
    <w:rsid w:val="00460458"/>
    <w:rsid w:val="00470928"/>
    <w:rsid w:val="0048148E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38D8"/>
    <w:rsid w:val="00647A43"/>
    <w:rsid w:val="006501D4"/>
    <w:rsid w:val="006510F9"/>
    <w:rsid w:val="006577E0"/>
    <w:rsid w:val="00664DAB"/>
    <w:rsid w:val="0066596C"/>
    <w:rsid w:val="006A0652"/>
    <w:rsid w:val="006D691B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64FF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1A9D"/>
    <w:rsid w:val="00923664"/>
    <w:rsid w:val="0093042E"/>
    <w:rsid w:val="00936BAA"/>
    <w:rsid w:val="00942C23"/>
    <w:rsid w:val="00963FEB"/>
    <w:rsid w:val="009727B9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04C7"/>
    <w:rsid w:val="00BE684A"/>
    <w:rsid w:val="00BF07E6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2278"/>
    <w:rsid w:val="00C56BE0"/>
    <w:rsid w:val="00C87425"/>
    <w:rsid w:val="00C90A91"/>
    <w:rsid w:val="00C9283C"/>
    <w:rsid w:val="00CA3A8E"/>
    <w:rsid w:val="00CB4A28"/>
    <w:rsid w:val="00CB6918"/>
    <w:rsid w:val="00CD4387"/>
    <w:rsid w:val="00CE1898"/>
    <w:rsid w:val="00CE4B4A"/>
    <w:rsid w:val="00CF219F"/>
    <w:rsid w:val="00CF6A6D"/>
    <w:rsid w:val="00D06EA4"/>
    <w:rsid w:val="00D27939"/>
    <w:rsid w:val="00D43F76"/>
    <w:rsid w:val="00D76E28"/>
    <w:rsid w:val="00D82A74"/>
    <w:rsid w:val="00D96BD7"/>
    <w:rsid w:val="00DA2A0F"/>
    <w:rsid w:val="00DB2A42"/>
    <w:rsid w:val="00DB685A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86259"/>
    <w:rsid w:val="00E87D2C"/>
    <w:rsid w:val="00E87E39"/>
    <w:rsid w:val="00EA4F45"/>
    <w:rsid w:val="00EB5DB3"/>
    <w:rsid w:val="00EF2910"/>
    <w:rsid w:val="00EF7A92"/>
    <w:rsid w:val="00F53C85"/>
    <w:rsid w:val="00F81A63"/>
    <w:rsid w:val="00F947F0"/>
    <w:rsid w:val="00F953EB"/>
    <w:rsid w:val="00FB7601"/>
    <w:rsid w:val="00FC086F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06219-F9A7-4D8B-BA14-23D66626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2020-10-06T12:00:00Z</cp:lastPrinted>
  <dcterms:created xsi:type="dcterms:W3CDTF">2020-10-07T15:39:00Z</dcterms:created>
  <dcterms:modified xsi:type="dcterms:W3CDTF">2020-10-07T15:39:00Z</dcterms:modified>
</cp:coreProperties>
</file>