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125D3F" w:rsidP="00125D3F">
      <w:pPr>
        <w:rPr>
          <w:i/>
        </w:rPr>
      </w:pPr>
      <w:r w:rsidRPr="00125D3F">
        <w:rPr>
          <w:i/>
        </w:rPr>
        <w:t xml:space="preserve">Il Giudice, dott.ssa Caterina Interlandi,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dispone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="00BE04C7">
        <w:rPr>
          <w:b/>
          <w:i/>
        </w:rPr>
        <w:t xml:space="preserve">del </w:t>
      </w:r>
      <w:r w:rsidR="009475B6">
        <w:rPr>
          <w:b/>
          <w:i/>
        </w:rPr>
        <w:t>22</w:t>
      </w:r>
      <w:r w:rsidR="00DB685A">
        <w:rPr>
          <w:b/>
          <w:i/>
        </w:rPr>
        <w:t>.10.2020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460458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460458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460458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460458">
              <w:rPr>
                <w:b w:val="0"/>
                <w:sz w:val="22"/>
                <w:szCs w:val="22"/>
                <w:u w:val="none"/>
              </w:rPr>
              <w:t xml:space="preserve">Orario 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765/13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2011/16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789/19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2321/19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 xml:space="preserve">Ore 09.30 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2339/18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2670/19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 xml:space="preserve">Ore 09.30 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655/18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3343/18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 xml:space="preserve">Ore 09.30 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1101/15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1177/15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BE04C7">
            <w:pPr>
              <w:rPr>
                <w:szCs w:val="24"/>
              </w:rPr>
            </w:pPr>
            <w:r w:rsidRPr="009475B6">
              <w:rPr>
                <w:szCs w:val="24"/>
              </w:rPr>
              <w:t>Ore 09.30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1321/18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2639/19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2257/18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2668/19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2886/16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2765/19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688/19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783/19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1366/19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2889/19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BE04C7">
            <w:pPr>
              <w:rPr>
                <w:szCs w:val="24"/>
              </w:rPr>
            </w:pPr>
            <w:r w:rsidRPr="009475B6">
              <w:rPr>
                <w:szCs w:val="24"/>
              </w:rPr>
              <w:t>Ore 10.30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BF308B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3689/17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2473/18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1785/18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2641/19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3541/17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2669/19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10.30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3649/18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431/19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BE04C7">
            <w:pPr>
              <w:rPr>
                <w:szCs w:val="24"/>
              </w:rPr>
            </w:pPr>
            <w:r w:rsidRPr="009475B6">
              <w:rPr>
                <w:szCs w:val="24"/>
              </w:rPr>
              <w:t>Ore 11.00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2830/17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1689/18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11.00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3432/18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1397/19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11.30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1650/19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2033/19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11.30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3217/16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99/18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rPr>
                <w:szCs w:val="24"/>
              </w:rPr>
            </w:pPr>
            <w:r w:rsidRPr="009475B6">
              <w:rPr>
                <w:szCs w:val="24"/>
              </w:rPr>
              <w:t>Ore 11.30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3370/17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3582/18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rPr>
                <w:szCs w:val="24"/>
              </w:rPr>
            </w:pPr>
            <w:r w:rsidRPr="009475B6">
              <w:rPr>
                <w:szCs w:val="24"/>
              </w:rPr>
              <w:t>Ore 11.30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3428/11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2497/18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11.45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2696/18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3031/19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11.45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2231/15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2005/17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475B6">
            <w:pPr>
              <w:rPr>
                <w:szCs w:val="24"/>
              </w:rPr>
            </w:pPr>
            <w:r w:rsidRPr="009475B6">
              <w:rPr>
                <w:szCs w:val="24"/>
              </w:rPr>
              <w:t>Ore 12.00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1233/18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2805/18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AE263E">
            <w:pPr>
              <w:rPr>
                <w:szCs w:val="24"/>
              </w:rPr>
            </w:pPr>
            <w:r w:rsidRPr="009475B6">
              <w:rPr>
                <w:szCs w:val="24"/>
              </w:rPr>
              <w:t>Ore 12.00</w:t>
            </w:r>
          </w:p>
        </w:tc>
      </w:tr>
      <w:tr w:rsidR="00921F3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209/18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3069/19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AE263E">
            <w:pPr>
              <w:rPr>
                <w:szCs w:val="24"/>
              </w:rPr>
            </w:pPr>
            <w:r w:rsidRPr="009475B6">
              <w:rPr>
                <w:szCs w:val="24"/>
              </w:rPr>
              <w:t>Ore 12.00</w:t>
            </w:r>
          </w:p>
        </w:tc>
      </w:tr>
      <w:tr w:rsidR="00921F3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12/2019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9475B6">
              <w:rPr>
                <w:b w:val="0"/>
                <w:szCs w:val="24"/>
                <w:u w:val="none"/>
              </w:rPr>
              <w:t>3217/19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6" w:rsidRPr="009475B6" w:rsidRDefault="00921F36" w:rsidP="00921F36">
            <w:pPr>
              <w:rPr>
                <w:szCs w:val="24"/>
              </w:rPr>
            </w:pPr>
            <w:r w:rsidRPr="009475B6">
              <w:rPr>
                <w:szCs w:val="24"/>
              </w:rPr>
              <w:t>Ore 12.</w:t>
            </w:r>
            <w:r>
              <w:rPr>
                <w:szCs w:val="24"/>
              </w:rPr>
              <w:t>30</w:t>
            </w:r>
          </w:p>
        </w:tc>
      </w:tr>
      <w:tr w:rsidR="009475B6" w:rsidRPr="009475B6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923664">
            <w:pPr>
              <w:pStyle w:val="Sottotitolo"/>
              <w:rPr>
                <w:b w:val="0"/>
                <w:szCs w:val="24"/>
              </w:rPr>
            </w:pPr>
            <w:r w:rsidRPr="009475B6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617/16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21F3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2222/16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35091C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B6" w:rsidRPr="009475B6" w:rsidRDefault="009475B6" w:rsidP="00AE263E">
            <w:pPr>
              <w:rPr>
                <w:szCs w:val="24"/>
              </w:rPr>
            </w:pPr>
            <w:r w:rsidRPr="009475B6">
              <w:rPr>
                <w:szCs w:val="24"/>
              </w:rPr>
              <w:t>Ore 1</w:t>
            </w:r>
            <w:r w:rsidR="00921F36">
              <w:rPr>
                <w:szCs w:val="24"/>
              </w:rPr>
              <w:t>2.30</w:t>
            </w:r>
          </w:p>
        </w:tc>
      </w:tr>
    </w:tbl>
    <w:p w:rsidR="0033418E" w:rsidRPr="009475B6" w:rsidRDefault="0033418E" w:rsidP="000676BA">
      <w:pPr>
        <w:jc w:val="center"/>
        <w:rPr>
          <w:b/>
          <w:szCs w:val="24"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921F36">
        <w:rPr>
          <w:i/>
        </w:rPr>
        <w:t>20</w:t>
      </w:r>
      <w:r w:rsidR="003A2340">
        <w:rPr>
          <w:i/>
        </w:rPr>
        <w:t>.</w:t>
      </w:r>
      <w:r w:rsidR="00460458">
        <w:rPr>
          <w:i/>
        </w:rPr>
        <w:t>10</w:t>
      </w:r>
      <w:r w:rsidR="003A2340">
        <w:rPr>
          <w:i/>
        </w:rPr>
        <w:t>.2020</w:t>
      </w:r>
    </w:p>
    <w:p w:rsidR="003A2340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 </w:t>
      </w:r>
      <w:r>
        <w:rPr>
          <w:b/>
        </w:rPr>
        <w:t xml:space="preserve"> </w:t>
      </w:r>
      <w:r w:rsidR="003A2340" w:rsidRPr="00125D3F">
        <w:rPr>
          <w:i/>
        </w:rPr>
        <w:t>Il Giudice</w:t>
      </w:r>
    </w:p>
    <w:p w:rsidR="0043772A" w:rsidRDefault="003A2340" w:rsidP="003A2340">
      <w:r>
        <w:rPr>
          <w:i/>
        </w:rPr>
        <w:t xml:space="preserve">                                                                                             </w:t>
      </w:r>
      <w:r w:rsidRPr="00125D3F">
        <w:rPr>
          <w:i/>
        </w:rPr>
        <w:t xml:space="preserve">dott.ssa Caterina Interlandi, </w:t>
      </w:r>
    </w:p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51" w:rsidRDefault="004F0D51">
      <w:r>
        <w:separator/>
      </w:r>
    </w:p>
  </w:endnote>
  <w:endnote w:type="continuationSeparator" w:id="0">
    <w:p w:rsidR="004F0D51" w:rsidRDefault="004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CF2800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757137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51" w:rsidRDefault="004F0D51">
      <w:r>
        <w:separator/>
      </w:r>
    </w:p>
  </w:footnote>
  <w:footnote w:type="continuationSeparator" w:id="0">
    <w:p w:rsidR="004F0D51" w:rsidRDefault="004F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B7B9B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0550D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264D9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333CF"/>
    <w:rsid w:val="00436A3E"/>
    <w:rsid w:val="00436E75"/>
    <w:rsid w:val="0043772A"/>
    <w:rsid w:val="00445120"/>
    <w:rsid w:val="00460458"/>
    <w:rsid w:val="00470928"/>
    <w:rsid w:val="0048148E"/>
    <w:rsid w:val="004E356C"/>
    <w:rsid w:val="004F0D51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38D8"/>
    <w:rsid w:val="00647A43"/>
    <w:rsid w:val="006501D4"/>
    <w:rsid w:val="006510F9"/>
    <w:rsid w:val="006577E0"/>
    <w:rsid w:val="00664DAB"/>
    <w:rsid w:val="0066596C"/>
    <w:rsid w:val="00691147"/>
    <w:rsid w:val="00694647"/>
    <w:rsid w:val="006A0652"/>
    <w:rsid w:val="006D691B"/>
    <w:rsid w:val="006E733E"/>
    <w:rsid w:val="00705836"/>
    <w:rsid w:val="00714901"/>
    <w:rsid w:val="00731371"/>
    <w:rsid w:val="00737B3B"/>
    <w:rsid w:val="0074391F"/>
    <w:rsid w:val="00747608"/>
    <w:rsid w:val="00757137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1A9D"/>
    <w:rsid w:val="00921F36"/>
    <w:rsid w:val="00923664"/>
    <w:rsid w:val="0093042E"/>
    <w:rsid w:val="00936BAA"/>
    <w:rsid w:val="00942C23"/>
    <w:rsid w:val="009475B6"/>
    <w:rsid w:val="00953132"/>
    <w:rsid w:val="00963FEB"/>
    <w:rsid w:val="009727B9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04C7"/>
    <w:rsid w:val="00BE684A"/>
    <w:rsid w:val="00BF07E6"/>
    <w:rsid w:val="00BF24E8"/>
    <w:rsid w:val="00BF2E53"/>
    <w:rsid w:val="00BF308B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2278"/>
    <w:rsid w:val="00C56BE0"/>
    <w:rsid w:val="00C87425"/>
    <w:rsid w:val="00C90A91"/>
    <w:rsid w:val="00C9283C"/>
    <w:rsid w:val="00C979D8"/>
    <w:rsid w:val="00CA3A8E"/>
    <w:rsid w:val="00CB4A28"/>
    <w:rsid w:val="00CB6918"/>
    <w:rsid w:val="00CD4387"/>
    <w:rsid w:val="00CE1898"/>
    <w:rsid w:val="00CE4B4A"/>
    <w:rsid w:val="00CF219F"/>
    <w:rsid w:val="00CF2800"/>
    <w:rsid w:val="00CF6A6D"/>
    <w:rsid w:val="00D06EA4"/>
    <w:rsid w:val="00D27939"/>
    <w:rsid w:val="00D43F76"/>
    <w:rsid w:val="00D76E28"/>
    <w:rsid w:val="00D82A74"/>
    <w:rsid w:val="00D96BD7"/>
    <w:rsid w:val="00DA2A0F"/>
    <w:rsid w:val="00DB2A42"/>
    <w:rsid w:val="00DB685A"/>
    <w:rsid w:val="00DC033E"/>
    <w:rsid w:val="00DC289B"/>
    <w:rsid w:val="00DC517D"/>
    <w:rsid w:val="00DC7A64"/>
    <w:rsid w:val="00DD00AC"/>
    <w:rsid w:val="00DD10E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6259"/>
    <w:rsid w:val="00E87D2C"/>
    <w:rsid w:val="00E87E39"/>
    <w:rsid w:val="00EA4F45"/>
    <w:rsid w:val="00EB5DB3"/>
    <w:rsid w:val="00EF2910"/>
    <w:rsid w:val="00EF7A92"/>
    <w:rsid w:val="00F53C85"/>
    <w:rsid w:val="00F81A63"/>
    <w:rsid w:val="00F947F0"/>
    <w:rsid w:val="00F953EB"/>
    <w:rsid w:val="00FB7601"/>
    <w:rsid w:val="00FC086F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8704-6596-4DD7-B3B5-4F5C07BB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2020-10-20T11:13:00Z</cp:lastPrinted>
  <dcterms:created xsi:type="dcterms:W3CDTF">2020-10-21T08:33:00Z</dcterms:created>
  <dcterms:modified xsi:type="dcterms:W3CDTF">2020-10-21T08:33:00Z</dcterms:modified>
</cp:coreProperties>
</file>