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20239C" w:rsidRDefault="006A005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65648519" r:id="rId9"/>
        </w:object>
      </w:r>
      <w:r w:rsidR="001E32AC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865FE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24A48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TRIBUNALE ORDINARIO DI </w:t>
      </w:r>
      <w:r w:rsidR="003973B5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TEMPIO PAUSANIA</w:t>
      </w:r>
    </w:p>
    <w:p w:rsidR="00124A48" w:rsidRPr="0020239C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Sezione Penale</w:t>
      </w:r>
    </w:p>
    <w:p w:rsidR="00A865FE" w:rsidRPr="0020239C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Giudice,</w:t>
      </w: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proofErr w:type="gramEnd"/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provvedimento adottato dal Presidente del Tribunale il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2.9.2020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 relativo 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“COVID-19, norme precauzionali in materia di tutela della salute”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quale si stabilisce </w:t>
      </w:r>
      <w:r w:rsidR="001F7F73" w:rsidRPr="00202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celebrazione delle udienze a porte chiuse, secondo quanto disposto dall’art. 472 co. 3 c.p.p.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77906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prosecuzione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dell’attività giudiziaria con l’esigenza di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 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calendarizzazione oraria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trattazione dei singoli procedimenti al fine di evitare assembramenti negli spazi comuni del Palazzo di giustizia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(laddove necessario, anche attraverso la riduzione del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processi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228D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20239C" w:rsidRDefault="003973B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20239C" w:rsidRDefault="003B784E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prospetto di organizzazione dell’udienza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56DF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dott.ssa Camilla Tesi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4917F1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2</w:t>
      </w:r>
      <w:r w:rsidR="00430C8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.1</w:t>
      </w:r>
      <w:r w:rsidR="00025AC2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88589D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462B" w:rsidRPr="0020239C" w:rsidRDefault="00B6462B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procedimenti non indicati verranno rinviati con provvedimento reso in</w:t>
      </w:r>
      <w:r w:rsidR="00FF6FFC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udienza a partire dalle ore 9.30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A35592" w:rsidRPr="0020239C" w:rsidRDefault="00A35592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645" w:rsidRPr="0020239C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1" w:name="_GoBack"/>
            <w:bookmarkEnd w:id="1"/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2370/2014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805/2018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471/2018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663/2020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9.50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>3791/2018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>659/2020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>9.55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1901/2017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>544/2020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10.10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181/2019 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>660/2020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71/2019 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658/2020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10.30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1751/2018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57/2020 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10.40</w:t>
            </w:r>
          </w:p>
        </w:tc>
      </w:tr>
      <w:tr w:rsidR="00152815" w:rsidRPr="0020239C" w:rsidTr="00B9211D">
        <w:trPr>
          <w:trHeight w:val="100"/>
        </w:trPr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2717/2009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473/2013 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10.50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20/2020 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15/2020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11.00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1958/2012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164/2017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11.15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3453/2018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77/2019 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929/14 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1079/14  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12.15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451/2020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1009/2020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12.30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411/2018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12.40</w:t>
            </w:r>
          </w:p>
        </w:tc>
      </w:tr>
      <w:tr w:rsidR="00152815" w:rsidRPr="0020239C" w:rsidTr="00C33415">
        <w:trPr>
          <w:trHeight w:val="352"/>
        </w:trPr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it-IT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1349/2014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552/2018 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12.50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342/2018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59/2020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13.10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1158/2010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312/2017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13.15</w:t>
            </w:r>
          </w:p>
        </w:tc>
      </w:tr>
      <w:tr w:rsidR="00152815" w:rsidRPr="0020239C" w:rsidTr="00A23C7F"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1013/2018 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5/20 MOD 410 BIS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13.25</w:t>
            </w:r>
          </w:p>
        </w:tc>
      </w:tr>
      <w:tr w:rsidR="00152815" w:rsidRPr="0020239C" w:rsidTr="004918F5">
        <w:trPr>
          <w:trHeight w:val="347"/>
        </w:trPr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2007/2020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847/2020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13.30</w:t>
            </w:r>
          </w:p>
        </w:tc>
      </w:tr>
      <w:tr w:rsidR="00152815" w:rsidRPr="0020239C" w:rsidTr="004918F5">
        <w:trPr>
          <w:trHeight w:val="347"/>
        </w:trPr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20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283/2020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536/2020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13.45</w:t>
            </w:r>
          </w:p>
        </w:tc>
      </w:tr>
      <w:tr w:rsidR="00152815" w:rsidRPr="0020239C" w:rsidTr="004918F5">
        <w:trPr>
          <w:trHeight w:val="347"/>
        </w:trPr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433/19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718/20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13.50</w:t>
            </w:r>
          </w:p>
        </w:tc>
      </w:tr>
      <w:tr w:rsidR="00152815" w:rsidRPr="0020239C" w:rsidTr="004918F5">
        <w:trPr>
          <w:trHeight w:val="347"/>
        </w:trPr>
        <w:tc>
          <w:tcPr>
            <w:tcW w:w="656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891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3208/2013  </w:t>
            </w:r>
          </w:p>
        </w:tc>
        <w:tc>
          <w:tcPr>
            <w:tcW w:w="1795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C">
              <w:rPr>
                <w:rFonts w:ascii="Times New Roman" w:hAnsi="Times New Roman" w:cs="Times New Roman"/>
                <w:bCs/>
                <w:sz w:val="24"/>
                <w:szCs w:val="24"/>
              </w:rPr>
              <w:t>398/2016</w:t>
            </w:r>
          </w:p>
        </w:tc>
        <w:tc>
          <w:tcPr>
            <w:tcW w:w="839" w:type="dxa"/>
          </w:tcPr>
          <w:p w:rsidR="00152815" w:rsidRPr="0020239C" w:rsidRDefault="00152815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14.30</w:t>
            </w:r>
          </w:p>
        </w:tc>
      </w:tr>
      <w:bookmarkEnd w:id="0"/>
    </w:tbl>
    <w:p w:rsidR="00CC2259" w:rsidRPr="0020239C" w:rsidRDefault="00CC2259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1645" w:rsidRPr="0020239C" w:rsidRDefault="00B41645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156F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mpio Pausania, </w:t>
      </w:r>
      <w:r w:rsidR="000D7AC4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</w:t>
      </w:r>
      <w:r w:rsidR="00CC2259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.10</w:t>
      </w:r>
      <w:r w:rsidR="0088589D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.2020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il Giudice</w:t>
      </w:r>
    </w:p>
    <w:p w:rsidR="00D97601" w:rsidRPr="0020239C" w:rsidRDefault="00C63BAB" w:rsidP="0020239C">
      <w:pPr>
        <w:tabs>
          <w:tab w:val="left" w:pos="5387"/>
        </w:tabs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</w:t>
      </w:r>
      <w:r w:rsidR="006B49DE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Camilla Tesi</w:t>
      </w:r>
    </w:p>
    <w:sectPr w:rsidR="00D97601" w:rsidRPr="0020239C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055" w:rsidRDefault="006A0055" w:rsidP="00D015F9">
      <w:pPr>
        <w:spacing w:after="0" w:line="240" w:lineRule="auto"/>
      </w:pPr>
      <w:r>
        <w:separator/>
      </w:r>
    </w:p>
  </w:endnote>
  <w:endnote w:type="continuationSeparator" w:id="0">
    <w:p w:rsidR="006A0055" w:rsidRDefault="006A005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055" w:rsidRDefault="006A0055" w:rsidP="00D015F9">
      <w:pPr>
        <w:spacing w:after="0" w:line="240" w:lineRule="auto"/>
      </w:pPr>
      <w:r>
        <w:separator/>
      </w:r>
    </w:p>
  </w:footnote>
  <w:footnote w:type="continuationSeparator" w:id="0">
    <w:p w:rsidR="006A0055" w:rsidRDefault="006A005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AC2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B13CE"/>
    <w:rsid w:val="000B2331"/>
    <w:rsid w:val="000B6C73"/>
    <w:rsid w:val="000B7A9E"/>
    <w:rsid w:val="000D2BD8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50DC4"/>
    <w:rsid w:val="00152815"/>
    <w:rsid w:val="00156915"/>
    <w:rsid w:val="0017138D"/>
    <w:rsid w:val="0017671F"/>
    <w:rsid w:val="00177FF9"/>
    <w:rsid w:val="00195D46"/>
    <w:rsid w:val="00195DD7"/>
    <w:rsid w:val="001C7768"/>
    <w:rsid w:val="001D4192"/>
    <w:rsid w:val="001D6E98"/>
    <w:rsid w:val="001E32AC"/>
    <w:rsid w:val="001F1F3A"/>
    <w:rsid w:val="001F7F73"/>
    <w:rsid w:val="0020239C"/>
    <w:rsid w:val="00220601"/>
    <w:rsid w:val="00224634"/>
    <w:rsid w:val="002311D9"/>
    <w:rsid w:val="00235D8F"/>
    <w:rsid w:val="002418D7"/>
    <w:rsid w:val="00242C85"/>
    <w:rsid w:val="00243313"/>
    <w:rsid w:val="00247D04"/>
    <w:rsid w:val="00251BAB"/>
    <w:rsid w:val="0025647E"/>
    <w:rsid w:val="002604BD"/>
    <w:rsid w:val="002629DA"/>
    <w:rsid w:val="00283200"/>
    <w:rsid w:val="00285B93"/>
    <w:rsid w:val="002B456B"/>
    <w:rsid w:val="002B6DBD"/>
    <w:rsid w:val="002C0A46"/>
    <w:rsid w:val="002C3D6D"/>
    <w:rsid w:val="002C6F48"/>
    <w:rsid w:val="002D144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6605"/>
    <w:rsid w:val="00354FE9"/>
    <w:rsid w:val="003557D9"/>
    <w:rsid w:val="003639B2"/>
    <w:rsid w:val="00371100"/>
    <w:rsid w:val="0037494D"/>
    <w:rsid w:val="003824EC"/>
    <w:rsid w:val="0038418B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E286E"/>
    <w:rsid w:val="003F3B66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1CE0"/>
    <w:rsid w:val="005E3E40"/>
    <w:rsid w:val="005F65D7"/>
    <w:rsid w:val="0060554D"/>
    <w:rsid w:val="006106F6"/>
    <w:rsid w:val="0061200F"/>
    <w:rsid w:val="006156F0"/>
    <w:rsid w:val="006228D9"/>
    <w:rsid w:val="0064208A"/>
    <w:rsid w:val="00644E04"/>
    <w:rsid w:val="006575C0"/>
    <w:rsid w:val="00665C58"/>
    <w:rsid w:val="00676D0B"/>
    <w:rsid w:val="00680A85"/>
    <w:rsid w:val="006836E7"/>
    <w:rsid w:val="006860EC"/>
    <w:rsid w:val="0068779B"/>
    <w:rsid w:val="0069244F"/>
    <w:rsid w:val="0069578E"/>
    <w:rsid w:val="006A0055"/>
    <w:rsid w:val="006A2774"/>
    <w:rsid w:val="006B2796"/>
    <w:rsid w:val="006B49DE"/>
    <w:rsid w:val="006C0056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43E05"/>
    <w:rsid w:val="00752E31"/>
    <w:rsid w:val="00752F43"/>
    <w:rsid w:val="007545EB"/>
    <w:rsid w:val="00754654"/>
    <w:rsid w:val="00755857"/>
    <w:rsid w:val="00766AD5"/>
    <w:rsid w:val="0079261C"/>
    <w:rsid w:val="007A5CA0"/>
    <w:rsid w:val="007B21C6"/>
    <w:rsid w:val="007B6CBE"/>
    <w:rsid w:val="007D06F2"/>
    <w:rsid w:val="007E0160"/>
    <w:rsid w:val="007E6CCF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27DE2"/>
    <w:rsid w:val="00930C86"/>
    <w:rsid w:val="00966E93"/>
    <w:rsid w:val="00973028"/>
    <w:rsid w:val="00973CBC"/>
    <w:rsid w:val="009757E9"/>
    <w:rsid w:val="00976717"/>
    <w:rsid w:val="009807A7"/>
    <w:rsid w:val="00984CA9"/>
    <w:rsid w:val="00987EF2"/>
    <w:rsid w:val="009C5E7E"/>
    <w:rsid w:val="009F0E76"/>
    <w:rsid w:val="009F5FA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6BCD"/>
    <w:rsid w:val="00B07029"/>
    <w:rsid w:val="00B13562"/>
    <w:rsid w:val="00B1357B"/>
    <w:rsid w:val="00B20D2B"/>
    <w:rsid w:val="00B36B59"/>
    <w:rsid w:val="00B41645"/>
    <w:rsid w:val="00B41AD9"/>
    <w:rsid w:val="00B424EF"/>
    <w:rsid w:val="00B5105D"/>
    <w:rsid w:val="00B57873"/>
    <w:rsid w:val="00B6462B"/>
    <w:rsid w:val="00B71CF5"/>
    <w:rsid w:val="00B7280B"/>
    <w:rsid w:val="00B84003"/>
    <w:rsid w:val="00B9211D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53028"/>
    <w:rsid w:val="00D72344"/>
    <w:rsid w:val="00D85BB4"/>
    <w:rsid w:val="00D86F08"/>
    <w:rsid w:val="00D97601"/>
    <w:rsid w:val="00DA0346"/>
    <w:rsid w:val="00DA5F23"/>
    <w:rsid w:val="00DA65B2"/>
    <w:rsid w:val="00DA6AD2"/>
    <w:rsid w:val="00DB3B49"/>
    <w:rsid w:val="00DC221D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8140F"/>
    <w:rsid w:val="00E97089"/>
    <w:rsid w:val="00E971AD"/>
    <w:rsid w:val="00EB7043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7906"/>
    <w:rsid w:val="00F82482"/>
    <w:rsid w:val="00F93955"/>
    <w:rsid w:val="00F959AB"/>
    <w:rsid w:val="00FA14B8"/>
    <w:rsid w:val="00FA5FE5"/>
    <w:rsid w:val="00FA7A23"/>
    <w:rsid w:val="00FB618E"/>
    <w:rsid w:val="00FE03D9"/>
    <w:rsid w:val="00FE1C98"/>
    <w:rsid w:val="00FE51B4"/>
    <w:rsid w:val="00FF06C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DA5D-24E0-4027-8984-94EA6EDD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Antonella Bulciolu</cp:lastModifiedBy>
  <cp:revision>3</cp:revision>
  <cp:lastPrinted>2020-10-27T12:08:00Z</cp:lastPrinted>
  <dcterms:created xsi:type="dcterms:W3CDTF">2020-10-31T10:18:00Z</dcterms:created>
  <dcterms:modified xsi:type="dcterms:W3CDTF">2020-10-31T10:22:00Z</dcterms:modified>
</cp:coreProperties>
</file>