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1D" w:rsidRDefault="00F76523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00B52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592545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E47C1D" w:rsidRDefault="00F7652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E47C1D" w:rsidRDefault="00E47C1D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E47C1D" w:rsidRDefault="00F76523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E47C1D" w:rsidRDefault="00F7652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E47C1D" w:rsidRDefault="00F7652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E47C1D" w:rsidRDefault="00F7652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E47C1D" w:rsidRDefault="00E47C1D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E47C1D" w:rsidRDefault="00F7652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E47C1D" w:rsidRDefault="00F76523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05.11.2020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E47C1D" w:rsidRDefault="00F76523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E47C1D" w:rsidRDefault="00E47C1D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E47C1D" w:rsidRDefault="00F7652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E47C1D" w:rsidRDefault="00E47C1D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947/14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185/17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2066/14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2688/15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291/19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784/11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1941/15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393/19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3341/16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2325/15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957/17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2985/16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2865/16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144/2020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1620/10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714/10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813/16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152/20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2222/18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211/11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3170/07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3257/15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439/19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2139/16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667/19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2812/14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1584/20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723/17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2833/16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912/17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76831" w:rsidTr="00B76831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31" w:rsidRDefault="00B7683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  <w:bookmarkEnd w:id="2"/>
    </w:tbl>
    <w:p w:rsidR="00E47C1D" w:rsidRDefault="00E47C1D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E47C1D" w:rsidRDefault="00F76523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3 novembre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E47C1D" w:rsidRDefault="00F76523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E47C1D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3" w:rsidRDefault="00F76523">
      <w:pPr>
        <w:spacing w:after="0"/>
      </w:pPr>
      <w:r>
        <w:separator/>
      </w:r>
    </w:p>
  </w:endnote>
  <w:endnote w:type="continuationSeparator" w:id="0">
    <w:p w:rsidR="00F76523" w:rsidRDefault="00F76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33" w:rsidRDefault="00F765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3" w:rsidRDefault="00F7652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76523" w:rsidRDefault="00F76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7C1D"/>
    <w:rsid w:val="008B66F7"/>
    <w:rsid w:val="00B76831"/>
    <w:rsid w:val="00E47C1D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2020-11-03T15:18:00Z</dcterms:created>
  <dcterms:modified xsi:type="dcterms:W3CDTF">2020-11-03T15:18:00Z</dcterms:modified>
</cp:coreProperties>
</file>