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0" w:rsidRDefault="0005079F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11A975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6687730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C77770" w:rsidRDefault="0005079F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C77770" w:rsidRDefault="00C77770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C77770" w:rsidRDefault="0005079F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C77770" w:rsidRDefault="0005079F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C77770" w:rsidRDefault="0005079F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C77770" w:rsidRDefault="0005079F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C77770" w:rsidRDefault="00C77770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C77770" w:rsidRDefault="0005079F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C77770" w:rsidRDefault="0005079F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12.11.2020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C77770" w:rsidRDefault="0005079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C77770" w:rsidRDefault="00C77770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C77770" w:rsidRDefault="0005079F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C77770" w:rsidRDefault="00C77770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324/13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2272/17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557/17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648/18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2941/14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786/17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3064/15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688/18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3254/12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637/13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3112/14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1017/20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1744/14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2812/14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320/19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3742/17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975/20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2222/18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666/19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1585/13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13.20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103/13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1621/14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1469/18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930/18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2582/16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1016/20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1915/18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13.50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222/20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13.55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2225/18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98/20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1135/18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100/20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1756/13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14.40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2210/12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MOD. 32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2902/18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410 bis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15.05</w:t>
            </w:r>
          </w:p>
        </w:tc>
      </w:tr>
      <w:tr w:rsidR="00A41DC0" w:rsidTr="00A41DC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2725/08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MOD. 32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DC0" w:rsidRDefault="00A41DC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15.10</w:t>
            </w:r>
          </w:p>
        </w:tc>
      </w:tr>
      <w:bookmarkEnd w:id="1"/>
      <w:bookmarkEnd w:id="2"/>
    </w:tbl>
    <w:p w:rsidR="00C77770" w:rsidRDefault="00C77770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C77770" w:rsidRDefault="0005079F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11 novembre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C77770" w:rsidRDefault="0005079F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C77770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9F" w:rsidRDefault="0005079F">
      <w:pPr>
        <w:spacing w:after="0"/>
      </w:pPr>
      <w:r>
        <w:separator/>
      </w:r>
    </w:p>
  </w:endnote>
  <w:endnote w:type="continuationSeparator" w:id="0">
    <w:p w:rsidR="0005079F" w:rsidRDefault="000507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3B" w:rsidRDefault="0005079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9F" w:rsidRDefault="0005079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5079F" w:rsidRDefault="000507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7770"/>
    <w:rsid w:val="0005079F"/>
    <w:rsid w:val="005E5069"/>
    <w:rsid w:val="00A41DC0"/>
    <w:rsid w:val="00C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2020-04-27T12:42:00Z</cp:lastPrinted>
  <dcterms:created xsi:type="dcterms:W3CDTF">2020-11-12T11:02:00Z</dcterms:created>
  <dcterms:modified xsi:type="dcterms:W3CDTF">2020-11-12T11:02:00Z</dcterms:modified>
</cp:coreProperties>
</file>