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940F56" w:rsidP="00125D3F">
      <w:pPr>
        <w:rPr>
          <w:i/>
        </w:rPr>
      </w:pPr>
      <w:r>
        <w:rPr>
          <w:i/>
        </w:rPr>
        <w:t>I</w:t>
      </w:r>
      <w:r w:rsidR="00125D3F" w:rsidRPr="00125D3F">
        <w:rPr>
          <w:i/>
        </w:rPr>
        <w:t>l Giudice, dott</w:t>
      </w:r>
      <w:r w:rsidR="00DC11FB" w:rsidRPr="00125D3F">
        <w:rPr>
          <w:i/>
        </w:rPr>
        <w:t>.</w:t>
      </w:r>
      <w:r w:rsidR="00DC11FB">
        <w:rPr>
          <w:i/>
        </w:rPr>
        <w:t xml:space="preserve"> Marco Contu </w:t>
      </w:r>
      <w:r w:rsidR="00125D3F" w:rsidRPr="00125D3F">
        <w:rPr>
          <w:i/>
        </w:rPr>
        <w:t xml:space="preserve">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</w:t>
      </w:r>
      <w:r w:rsidR="00940F56">
        <w:rPr>
          <w:i/>
        </w:rPr>
        <w:t>ne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 xml:space="preserve">del </w:t>
      </w:r>
      <w:r w:rsidR="00DC11FB">
        <w:rPr>
          <w:b/>
          <w:i/>
        </w:rPr>
        <w:t>03.12.</w:t>
      </w:r>
      <w:r w:rsidR="00427392">
        <w:rPr>
          <w:b/>
          <w:i/>
        </w:rPr>
        <w:t>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rPr>
          <w:b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65704" w:rsidRDefault="0033418E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65704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65704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65704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065704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 xml:space="preserve">Orario </w:t>
            </w:r>
          </w:p>
        </w:tc>
      </w:tr>
      <w:tr w:rsidR="000430D0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3481/18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494/2020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DC11F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 xml:space="preserve">Ore 09.00 </w:t>
            </w:r>
          </w:p>
        </w:tc>
      </w:tr>
      <w:tr w:rsidR="000430D0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851/18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324/2020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6A222A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09.0</w:t>
            </w:r>
            <w:r w:rsidR="006A222A" w:rsidRPr="00065704">
              <w:rPr>
                <w:sz w:val="22"/>
                <w:szCs w:val="22"/>
              </w:rPr>
              <w:t>5</w:t>
            </w:r>
            <w:r w:rsidRPr="000657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30D0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1641/18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444/2020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430D0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09.10</w:t>
            </w:r>
            <w:r w:rsidRPr="000657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30D0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1076/18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446/2020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0D0" w:rsidRPr="00065704" w:rsidRDefault="000430D0" w:rsidP="000430D0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09.15</w:t>
            </w:r>
          </w:p>
        </w:tc>
      </w:tr>
      <w:tr w:rsidR="000430D0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D0" w:rsidRPr="00065704" w:rsidRDefault="000430D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2523/18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384/19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D0" w:rsidRPr="00065704" w:rsidRDefault="000430D0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D0" w:rsidRPr="00065704" w:rsidRDefault="000430D0" w:rsidP="000430D0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09.20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388/18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3327/18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6A222A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09.25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3997/18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1218/19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6A222A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09.30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2065/18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3562/18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6A222A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09.35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547/19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34/2020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09.40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2825/17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1614/18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59479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 xml:space="preserve">Ore </w:t>
            </w:r>
            <w:r w:rsidR="0059479C" w:rsidRPr="00065704">
              <w:rPr>
                <w:sz w:val="22"/>
                <w:szCs w:val="22"/>
              </w:rPr>
              <w:t>09.45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768/15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819/16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59479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 xml:space="preserve">Ore </w:t>
            </w:r>
            <w:r w:rsidR="0059479C" w:rsidRPr="00065704">
              <w:rPr>
                <w:sz w:val="22"/>
                <w:szCs w:val="22"/>
              </w:rPr>
              <w:t>09.50</w:t>
            </w:r>
          </w:p>
        </w:tc>
      </w:tr>
      <w:tr w:rsidR="0059479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358/16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889/17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59479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10.00</w:t>
            </w:r>
          </w:p>
        </w:tc>
      </w:tr>
      <w:tr w:rsidR="0059479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2263/14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1144/18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BB393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C" w:rsidRPr="00065704" w:rsidRDefault="0059479C" w:rsidP="0059479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10.05</w:t>
            </w:r>
          </w:p>
        </w:tc>
      </w:tr>
      <w:tr w:rsidR="0076676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136/15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2731/17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76676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10.30</w:t>
            </w:r>
          </w:p>
        </w:tc>
      </w:tr>
      <w:tr w:rsidR="0076676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3186/13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1583/14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76676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10.35</w:t>
            </w:r>
          </w:p>
        </w:tc>
      </w:tr>
      <w:tr w:rsidR="0076676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1798/13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1115/14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10.40</w:t>
            </w:r>
          </w:p>
        </w:tc>
      </w:tr>
      <w:tr w:rsidR="0076676C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1493/16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1891/09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6C" w:rsidRPr="00065704" w:rsidRDefault="0076676C" w:rsidP="0076676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10.45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3790/17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188/2020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76676C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10.50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866/19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1058/19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6570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10.55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3990/17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604/2020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427392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11.00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2255/19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628/2020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6570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6570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11.05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3627/18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1550/19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6570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11.10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08/2019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1220/19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11.15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1582/19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3582/18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6570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11.20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218/19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2344/19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427392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11.25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3207/18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4222/18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427392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11.30</w:t>
            </w:r>
          </w:p>
        </w:tc>
      </w:tr>
      <w:tr w:rsidR="00065704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690/15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1018/16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04" w:rsidRPr="00065704" w:rsidRDefault="00065704" w:rsidP="00427392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12.00</w:t>
            </w:r>
          </w:p>
        </w:tc>
      </w:tr>
      <w:tr w:rsidR="006A222A" w:rsidRPr="00065704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65704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510/15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65704">
              <w:rPr>
                <w:b w:val="0"/>
                <w:sz w:val="22"/>
                <w:szCs w:val="22"/>
                <w:u w:val="none"/>
              </w:rPr>
              <w:t>942/17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C717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065704" w:rsidRDefault="006A222A" w:rsidP="00065704">
            <w:pPr>
              <w:rPr>
                <w:sz w:val="22"/>
                <w:szCs w:val="22"/>
              </w:rPr>
            </w:pPr>
            <w:r w:rsidRPr="00065704">
              <w:rPr>
                <w:sz w:val="22"/>
                <w:szCs w:val="22"/>
              </w:rPr>
              <w:t>Ore 12.</w:t>
            </w:r>
            <w:r w:rsidR="00065704" w:rsidRPr="00065704">
              <w:rPr>
                <w:sz w:val="22"/>
                <w:szCs w:val="22"/>
              </w:rPr>
              <w:t>30</w:t>
            </w:r>
          </w:p>
        </w:tc>
      </w:tr>
    </w:tbl>
    <w:p w:rsidR="0033418E" w:rsidRPr="00DC11FB" w:rsidRDefault="0033418E" w:rsidP="000676BA">
      <w:pPr>
        <w:jc w:val="center"/>
        <w:rPr>
          <w:b/>
          <w:sz w:val="22"/>
          <w:szCs w:val="22"/>
        </w:rPr>
      </w:pPr>
    </w:p>
    <w:p w:rsidR="0033418E" w:rsidRPr="00940F56" w:rsidRDefault="0033418E" w:rsidP="0033418E">
      <w:r w:rsidRPr="00940F56">
        <w:t xml:space="preserve">Tempio Pausania, </w:t>
      </w:r>
      <w:r w:rsidR="00065704" w:rsidRPr="00940F56">
        <w:t>30</w:t>
      </w:r>
      <w:r w:rsidR="003A2340" w:rsidRPr="00940F56">
        <w:t>.</w:t>
      </w:r>
      <w:r w:rsidR="00427392" w:rsidRPr="00940F56">
        <w:t>11</w:t>
      </w:r>
      <w:r w:rsidR="003A2340" w:rsidRPr="00940F56">
        <w:t>.2020</w:t>
      </w:r>
    </w:p>
    <w:p w:rsidR="00940F56" w:rsidRDefault="0033418E" w:rsidP="003A2340"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940F56">
        <w:t xml:space="preserve">Il Giudice </w:t>
      </w:r>
    </w:p>
    <w:p w:rsidR="0043772A" w:rsidRPr="00940F56" w:rsidRDefault="003A2340" w:rsidP="003A2340">
      <w:r w:rsidRPr="00940F56">
        <w:t xml:space="preserve">                                                                                   </w:t>
      </w:r>
      <w:r w:rsidR="00940F56" w:rsidRPr="00940F56">
        <w:t xml:space="preserve"> </w:t>
      </w:r>
      <w:r w:rsidR="00170D46" w:rsidRPr="00940F56">
        <w:t xml:space="preserve">            </w:t>
      </w:r>
      <w:r w:rsidR="00940F56" w:rsidRPr="00940F56">
        <w:t xml:space="preserve">   </w:t>
      </w:r>
      <w:r w:rsidR="00170D46" w:rsidRPr="00940F56">
        <w:t xml:space="preserve"> </w:t>
      </w:r>
      <w:r w:rsidRPr="00940F56">
        <w:t>dott.</w:t>
      </w:r>
      <w:r w:rsidR="00940F56" w:rsidRPr="00940F56">
        <w:t xml:space="preserve"> Marco Contu </w:t>
      </w:r>
      <w:r w:rsidR="00170D46" w:rsidRPr="00940F56">
        <w:t xml:space="preserve"> </w:t>
      </w:r>
      <w:r w:rsidRPr="00940F56">
        <w:t xml:space="preserve"> </w:t>
      </w:r>
    </w:p>
    <w:sectPr w:rsidR="0043772A" w:rsidRPr="00940F56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17" w:rsidRDefault="00437017">
      <w:r>
        <w:separator/>
      </w:r>
    </w:p>
  </w:endnote>
  <w:endnote w:type="continuationSeparator" w:id="0">
    <w:p w:rsidR="00437017" w:rsidRDefault="004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55566C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C66C56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17" w:rsidRDefault="00437017">
      <w:r>
        <w:separator/>
      </w:r>
    </w:p>
  </w:footnote>
  <w:footnote w:type="continuationSeparator" w:id="0">
    <w:p w:rsidR="00437017" w:rsidRDefault="0043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430D0"/>
    <w:rsid w:val="00055F1B"/>
    <w:rsid w:val="00057C97"/>
    <w:rsid w:val="00065704"/>
    <w:rsid w:val="000676BA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16930"/>
    <w:rsid w:val="00125D3F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1578"/>
    <w:rsid w:val="004168B8"/>
    <w:rsid w:val="0042435C"/>
    <w:rsid w:val="00427392"/>
    <w:rsid w:val="004333CF"/>
    <w:rsid w:val="00436A3E"/>
    <w:rsid w:val="00436E75"/>
    <w:rsid w:val="00437017"/>
    <w:rsid w:val="0043772A"/>
    <w:rsid w:val="00445120"/>
    <w:rsid w:val="00470928"/>
    <w:rsid w:val="0048148E"/>
    <w:rsid w:val="004E1054"/>
    <w:rsid w:val="004E356C"/>
    <w:rsid w:val="004F502E"/>
    <w:rsid w:val="005128AA"/>
    <w:rsid w:val="005207CA"/>
    <w:rsid w:val="00535488"/>
    <w:rsid w:val="0055566C"/>
    <w:rsid w:val="00564B51"/>
    <w:rsid w:val="0057090E"/>
    <w:rsid w:val="00574722"/>
    <w:rsid w:val="00575EED"/>
    <w:rsid w:val="0058130B"/>
    <w:rsid w:val="00585C6A"/>
    <w:rsid w:val="0059479C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A0652"/>
    <w:rsid w:val="006A222A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6676C"/>
    <w:rsid w:val="00770E65"/>
    <w:rsid w:val="007924C5"/>
    <w:rsid w:val="00796951"/>
    <w:rsid w:val="007A1124"/>
    <w:rsid w:val="007B6BF3"/>
    <w:rsid w:val="007E39AF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0F56"/>
    <w:rsid w:val="00942C23"/>
    <w:rsid w:val="00963FEB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66C56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11FB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0329"/>
    <w:rsid w:val="00E86259"/>
    <w:rsid w:val="00E87D2C"/>
    <w:rsid w:val="00E87E39"/>
    <w:rsid w:val="00E907D2"/>
    <w:rsid w:val="00EA4F45"/>
    <w:rsid w:val="00EB5DB3"/>
    <w:rsid w:val="00EF2910"/>
    <w:rsid w:val="00F53C85"/>
    <w:rsid w:val="00F756F7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726D-44C7-4C58-8C88-92FBF79A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2020-11-30T10:32:00Z</cp:lastPrinted>
  <dcterms:created xsi:type="dcterms:W3CDTF">2020-12-02T11:45:00Z</dcterms:created>
  <dcterms:modified xsi:type="dcterms:W3CDTF">2020-12-02T11:45:00Z</dcterms:modified>
</cp:coreProperties>
</file>