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BA" w:rsidRDefault="000676BA" w:rsidP="000676BA">
      <w:pPr>
        <w:jc w:val="center"/>
      </w:pPr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:rsidR="0033418E" w:rsidRDefault="0033418E" w:rsidP="000676BA">
      <w:pPr>
        <w:jc w:val="center"/>
        <w:rPr>
          <w:b/>
        </w:rPr>
      </w:pPr>
    </w:p>
    <w:p w:rsidR="006B1A1A" w:rsidRDefault="006B1A1A" w:rsidP="0033418E">
      <w:pPr>
        <w:rPr>
          <w:i/>
        </w:rPr>
      </w:pPr>
      <w:r>
        <w:rPr>
          <w:i/>
        </w:rPr>
        <w:t>L</w:t>
      </w:r>
      <w:r w:rsidR="00543EAB">
        <w:rPr>
          <w:i/>
        </w:rPr>
        <w:t>a</w:t>
      </w:r>
      <w:r>
        <w:rPr>
          <w:i/>
        </w:rPr>
        <w:t xml:space="preserve"> Cancelleria comunica che,</w:t>
      </w:r>
    </w:p>
    <w:p w:rsidR="006F3957" w:rsidRDefault="006F3957" w:rsidP="0033418E">
      <w:pPr>
        <w:rPr>
          <w:i/>
        </w:rPr>
      </w:pPr>
      <w:r>
        <w:rPr>
          <w:i/>
        </w:rPr>
        <w:t>i</w:t>
      </w:r>
      <w:r w:rsidRPr="00125D3F">
        <w:rPr>
          <w:i/>
        </w:rPr>
        <w:t>l Giudice</w:t>
      </w:r>
      <w:r>
        <w:rPr>
          <w:i/>
        </w:rPr>
        <w:t xml:space="preserve"> D</w:t>
      </w:r>
      <w:r w:rsidR="00E24496">
        <w:rPr>
          <w:i/>
        </w:rPr>
        <w:t>ott</w:t>
      </w:r>
      <w:r w:rsidR="00543EAB">
        <w:rPr>
          <w:i/>
        </w:rPr>
        <w:t>. M</w:t>
      </w:r>
      <w:r w:rsidR="00DE4DDB">
        <w:rPr>
          <w:i/>
        </w:rPr>
        <w:t>arco Contu,</w:t>
      </w:r>
      <w:r w:rsidR="00E24496">
        <w:rPr>
          <w:i/>
        </w:rPr>
        <w:t xml:space="preserve"> </w:t>
      </w:r>
      <w:r>
        <w:rPr>
          <w:i/>
        </w:rPr>
        <w:t xml:space="preserve"> </w:t>
      </w:r>
    </w:p>
    <w:p w:rsidR="00DE4DDB" w:rsidRDefault="00125D3F" w:rsidP="0033418E">
      <w:pPr>
        <w:rPr>
          <w:i/>
        </w:rPr>
      </w:pPr>
      <w:r>
        <w:rPr>
          <w:i/>
        </w:rPr>
        <w:t xml:space="preserve">richiamato il provvedimento del Presidente del Tribunale in data  01.09.2020 e, considerata la necessità di scaglionare la trattazione dei processi, al fine di evitare assembramenti </w:t>
      </w:r>
      <w:r w:rsidR="00B97EDF">
        <w:rPr>
          <w:i/>
        </w:rPr>
        <w:t xml:space="preserve">in ragione </w:t>
      </w:r>
      <w:r>
        <w:rPr>
          <w:i/>
        </w:rPr>
        <w:t>della persistente pandemia da  COVID-19, dispo</w:t>
      </w:r>
      <w:r w:rsidR="00940F56">
        <w:rPr>
          <w:i/>
        </w:rPr>
        <w:t>ne</w:t>
      </w:r>
      <w:r>
        <w:rPr>
          <w:i/>
        </w:rPr>
        <w:t xml:space="preserve"> che i processi  dell’</w:t>
      </w:r>
      <w:r w:rsidR="00B97EDF">
        <w:rPr>
          <w:i/>
        </w:rPr>
        <w:t xml:space="preserve"> </w:t>
      </w:r>
      <w:r w:rsidRPr="00B97EDF">
        <w:rPr>
          <w:b/>
          <w:i/>
        </w:rPr>
        <w:t xml:space="preserve">udienza </w:t>
      </w:r>
      <w:r w:rsidR="00B97EDF" w:rsidRPr="00B97EDF">
        <w:rPr>
          <w:b/>
          <w:i/>
        </w:rPr>
        <w:t>GUP</w:t>
      </w:r>
      <w:r w:rsidR="00B97EDF">
        <w:rPr>
          <w:i/>
        </w:rPr>
        <w:t xml:space="preserve"> </w:t>
      </w:r>
      <w:r>
        <w:rPr>
          <w:i/>
        </w:rPr>
        <w:t xml:space="preserve"> </w:t>
      </w:r>
      <w:r w:rsidRPr="00B97EDF">
        <w:rPr>
          <w:b/>
          <w:i/>
        </w:rPr>
        <w:t>del</w:t>
      </w:r>
      <w:r w:rsidR="00245F82">
        <w:rPr>
          <w:b/>
          <w:i/>
        </w:rPr>
        <w:t xml:space="preserve"> 18.03.2021</w:t>
      </w:r>
      <w:r>
        <w:rPr>
          <w:i/>
        </w:rPr>
        <w:t xml:space="preserve"> vengano trattati secondo </w:t>
      </w:r>
      <w:r w:rsidR="00E34DC2">
        <w:rPr>
          <w:i/>
        </w:rPr>
        <w:t>l’</w:t>
      </w:r>
      <w:r>
        <w:rPr>
          <w:i/>
        </w:rPr>
        <w:t>ordine</w:t>
      </w:r>
      <w:r w:rsidR="00E34DC2">
        <w:rPr>
          <w:i/>
        </w:rPr>
        <w:t xml:space="preserve"> indicato in tabella</w:t>
      </w:r>
      <w:r w:rsidR="00DE4DDB">
        <w:rPr>
          <w:i/>
        </w:rPr>
        <w:t>:</w:t>
      </w:r>
    </w:p>
    <w:p w:rsidR="006B1A1A" w:rsidRDefault="006B1A1A" w:rsidP="006B1A1A">
      <w:pPr>
        <w:shd w:val="clear" w:color="auto" w:fill="FFFFFF"/>
        <w:spacing w:line="274" w:lineRule="exact"/>
        <w:ind w:left="10"/>
      </w:pPr>
      <w:r w:rsidRPr="00543EAB">
        <w:rPr>
          <w:b/>
          <w:bCs/>
          <w:color w:val="222222"/>
          <w:sz w:val="22"/>
          <w:szCs w:val="22"/>
        </w:rPr>
        <w:t xml:space="preserve">I </w:t>
      </w:r>
      <w:r>
        <w:rPr>
          <w:b/>
          <w:bCs/>
          <w:color w:val="000000"/>
          <w:sz w:val="22"/>
          <w:szCs w:val="22"/>
        </w:rPr>
        <w:t xml:space="preserve">procedimenti </w:t>
      </w:r>
      <w:r>
        <w:rPr>
          <w:b/>
          <w:bCs/>
          <w:color w:val="222222"/>
          <w:sz w:val="22"/>
          <w:szCs w:val="22"/>
        </w:rPr>
        <w:t xml:space="preserve">dal </w:t>
      </w:r>
      <w:proofErr w:type="spellStart"/>
      <w:r>
        <w:rPr>
          <w:b/>
          <w:bCs/>
          <w:color w:val="000000"/>
          <w:sz w:val="22"/>
          <w:szCs w:val="22"/>
        </w:rPr>
        <w:t>n.l</w:t>
      </w:r>
      <w:proofErr w:type="spellEnd"/>
      <w:r>
        <w:rPr>
          <w:b/>
          <w:bCs/>
          <w:color w:val="000000"/>
          <w:sz w:val="22"/>
          <w:szCs w:val="22"/>
        </w:rPr>
        <w:t xml:space="preserve"> al n.</w:t>
      </w:r>
      <w:r w:rsidR="00087279">
        <w:rPr>
          <w:b/>
          <w:bCs/>
          <w:color w:val="000000"/>
          <w:sz w:val="22"/>
          <w:szCs w:val="22"/>
        </w:rPr>
        <w:t>0</w:t>
      </w:r>
      <w:r w:rsidR="00647CF0">
        <w:rPr>
          <w:b/>
          <w:bCs/>
          <w:color w:val="000000"/>
          <w:sz w:val="22"/>
          <w:szCs w:val="22"/>
        </w:rPr>
        <w:t>8</w:t>
      </w:r>
      <w:r>
        <w:rPr>
          <w:b/>
          <w:bCs/>
          <w:color w:val="000000"/>
          <w:sz w:val="22"/>
          <w:szCs w:val="22"/>
        </w:rPr>
        <w:t xml:space="preserve"> verranno trattati solo ai fini del rinvio.</w:t>
      </w:r>
    </w:p>
    <w:p w:rsidR="00E34DC2" w:rsidRDefault="00E34DC2" w:rsidP="0033418E">
      <w:pPr>
        <w:rPr>
          <w:i/>
        </w:rPr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558"/>
        <w:gridCol w:w="3404"/>
        <w:gridCol w:w="2410"/>
      </w:tblGrid>
      <w:tr w:rsidR="0033418E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087279" w:rsidRDefault="0033418E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087279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087279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N.GIP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087279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IMPUTATO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8E" w:rsidRPr="00087279" w:rsidRDefault="0033418E" w:rsidP="00923664">
            <w:pPr>
              <w:pStyle w:val="Sottotitolo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 xml:space="preserve">Orario </w:t>
            </w:r>
          </w:p>
        </w:tc>
      </w:tr>
      <w:tr w:rsidR="006B1A1A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FD02AA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2561/19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258/2020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6B1A1A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Ore 09.00</w:t>
            </w:r>
          </w:p>
        </w:tc>
      </w:tr>
      <w:tr w:rsidR="006B1A1A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FD02AA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1390/18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3070/19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09.00</w:t>
            </w:r>
          </w:p>
        </w:tc>
      </w:tr>
      <w:tr w:rsidR="006B1A1A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63/18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1448/2020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09.00</w:t>
            </w:r>
          </w:p>
        </w:tc>
      </w:tr>
      <w:tr w:rsidR="006B1A1A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783/2020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1708/2020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A1A" w:rsidRPr="00087279" w:rsidRDefault="006B1A1A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09.00</w:t>
            </w:r>
          </w:p>
        </w:tc>
      </w:tr>
      <w:tr w:rsidR="006B1A1A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1386/18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1478/2020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09.00</w:t>
            </w:r>
          </w:p>
        </w:tc>
      </w:tr>
      <w:tr w:rsidR="006B1A1A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1482/17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3462/18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09.00</w:t>
            </w:r>
          </w:p>
        </w:tc>
      </w:tr>
      <w:tr w:rsidR="006B1A1A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1860/19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1515/2020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 w:rsidP="008C309B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A1A" w:rsidRPr="00087279" w:rsidRDefault="006B1A1A" w:rsidP="0008727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09.</w:t>
            </w:r>
            <w:r w:rsidR="00087279">
              <w:rPr>
                <w:sz w:val="22"/>
                <w:szCs w:val="22"/>
              </w:rPr>
              <w:t>0</w:t>
            </w:r>
            <w:r w:rsidRPr="00087279">
              <w:rPr>
                <w:sz w:val="22"/>
                <w:szCs w:val="22"/>
              </w:rPr>
              <w:t>0</w:t>
            </w:r>
          </w:p>
        </w:tc>
      </w:tr>
      <w:tr w:rsidR="00053AEA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EA" w:rsidRPr="00087279" w:rsidRDefault="00053AEA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EA" w:rsidRPr="00087279" w:rsidRDefault="00053AEA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2824/17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EA" w:rsidRPr="00087279" w:rsidRDefault="00053AEA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1450/2020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EA" w:rsidRPr="00087279" w:rsidRDefault="00053AEA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AEA" w:rsidRPr="00087279" w:rsidRDefault="00053AEA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09.</w:t>
            </w:r>
            <w:r>
              <w:rPr>
                <w:sz w:val="22"/>
                <w:szCs w:val="22"/>
              </w:rPr>
              <w:t>0</w:t>
            </w:r>
            <w:r w:rsidRPr="00087279">
              <w:rPr>
                <w:sz w:val="22"/>
                <w:szCs w:val="22"/>
              </w:rPr>
              <w:t>0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1091/19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2902/19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09.</w:t>
            </w:r>
            <w:r>
              <w:rPr>
                <w:sz w:val="22"/>
                <w:szCs w:val="22"/>
              </w:rPr>
              <w:t>3</w:t>
            </w:r>
            <w:r w:rsidRPr="00087279">
              <w:rPr>
                <w:sz w:val="22"/>
                <w:szCs w:val="22"/>
              </w:rPr>
              <w:t>0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1715/16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223/17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09.45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664/18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2640/19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10.00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1735/17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1850/17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10.15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23664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2122/17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2469/17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10.30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388/18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3327/18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10.45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2745/15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446/17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11.00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1445/18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660/18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11.15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830/18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3074/19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11.30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3754/17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2190/19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11.45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1156/14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1903/19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12.00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1279/19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2530/19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12.15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1007/17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895/17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12.30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3402/17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3494/18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13.15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3556/14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591/17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13.30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1238/19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1916/19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13.45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1439/17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1786/19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647CF0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14.</w:t>
            </w:r>
            <w:r>
              <w:rPr>
                <w:sz w:val="22"/>
                <w:szCs w:val="22"/>
              </w:rPr>
              <w:t>00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3223/14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46/19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14.15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712/19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3030/19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14.30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1466/19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2968/19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647CF0">
            <w:pPr>
              <w:rPr>
                <w:sz w:val="22"/>
                <w:szCs w:val="22"/>
              </w:rPr>
            </w:pPr>
            <w:r w:rsidRPr="00087279">
              <w:rPr>
                <w:sz w:val="22"/>
                <w:szCs w:val="22"/>
              </w:rPr>
              <w:t>Ore 14.</w:t>
            </w:r>
            <w:r>
              <w:rPr>
                <w:sz w:val="22"/>
                <w:szCs w:val="22"/>
              </w:rPr>
              <w:t>45</w:t>
            </w:r>
          </w:p>
        </w:tc>
      </w:tr>
      <w:tr w:rsidR="00647CF0" w:rsidRPr="00C248B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0E7E71">
            <w:pPr>
              <w:pStyle w:val="Sottotitolo"/>
              <w:rPr>
                <w:b w:val="0"/>
                <w:sz w:val="22"/>
                <w:szCs w:val="22"/>
              </w:rPr>
            </w:pPr>
            <w:r w:rsidRPr="00087279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418/19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  <w:r w:rsidRPr="00087279">
              <w:rPr>
                <w:b w:val="0"/>
                <w:sz w:val="22"/>
                <w:szCs w:val="22"/>
                <w:u w:val="none"/>
              </w:rPr>
              <w:t>1932/19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9F48D9">
            <w:pPr>
              <w:pStyle w:val="Sottotitolo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F0" w:rsidRPr="00087279" w:rsidRDefault="00647CF0" w:rsidP="00647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15</w:t>
            </w:r>
            <w:r w:rsidRPr="0008727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33418E" w:rsidRPr="00940F56" w:rsidRDefault="00B45A1A" w:rsidP="0033418E">
      <w:r>
        <w:t>Temp</w:t>
      </w:r>
      <w:r w:rsidR="0033418E" w:rsidRPr="00940F56">
        <w:t xml:space="preserve">io Pausania, </w:t>
      </w:r>
      <w:r w:rsidR="00245F82">
        <w:t>12</w:t>
      </w:r>
      <w:r w:rsidR="00511C09">
        <w:t>.03.</w:t>
      </w:r>
      <w:r w:rsidR="003A2340" w:rsidRPr="00940F56">
        <w:t>202</w:t>
      </w:r>
      <w:r w:rsidR="00C248BB">
        <w:t>1</w:t>
      </w:r>
    </w:p>
    <w:p w:rsidR="00647CF0" w:rsidRDefault="0033418E" w:rsidP="003A2340">
      <w:r w:rsidRPr="00170D46">
        <w:t xml:space="preserve">                                                                             </w:t>
      </w:r>
      <w:r w:rsidR="003A2340" w:rsidRPr="00170D46">
        <w:t xml:space="preserve">                         </w:t>
      </w:r>
      <w:r w:rsidRPr="00170D46">
        <w:t xml:space="preserve"> </w:t>
      </w:r>
      <w:r w:rsidR="00427392" w:rsidRPr="00170D46">
        <w:t xml:space="preserve">   </w:t>
      </w:r>
      <w:r w:rsidR="00647CF0">
        <w:t>Il Giudice</w:t>
      </w:r>
    </w:p>
    <w:p w:rsidR="00B45A1A" w:rsidRDefault="00C248BB" w:rsidP="003A23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47CF0">
        <w:t xml:space="preserve">  </w:t>
      </w:r>
      <w:r>
        <w:t xml:space="preserve"> Dott.</w:t>
      </w:r>
      <w:r w:rsidR="00647CF0">
        <w:t xml:space="preserve"> Marco Contu </w:t>
      </w:r>
      <w:r>
        <w:t xml:space="preserve"> </w:t>
      </w:r>
      <w:bookmarkStart w:id="0" w:name="_GoBack"/>
      <w:bookmarkEnd w:id="0"/>
    </w:p>
    <w:sectPr w:rsidR="00B45A1A" w:rsidSect="001B3A56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4C" w:rsidRDefault="00B52D4C">
      <w:r>
        <w:separator/>
      </w:r>
    </w:p>
  </w:endnote>
  <w:endnote w:type="continuationSeparator" w:id="0">
    <w:p w:rsidR="00B52D4C" w:rsidRDefault="00B5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4" w:rsidRDefault="00684C07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543EAB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4C" w:rsidRDefault="00B52D4C">
      <w:r>
        <w:separator/>
      </w:r>
    </w:p>
  </w:footnote>
  <w:footnote w:type="continuationSeparator" w:id="0">
    <w:p w:rsidR="00B52D4C" w:rsidRDefault="00B5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A"/>
    <w:rsid w:val="00020DF8"/>
    <w:rsid w:val="000230C7"/>
    <w:rsid w:val="00024B36"/>
    <w:rsid w:val="00026142"/>
    <w:rsid w:val="000300CF"/>
    <w:rsid w:val="000421CB"/>
    <w:rsid w:val="000430D0"/>
    <w:rsid w:val="00053AEA"/>
    <w:rsid w:val="00055F1B"/>
    <w:rsid w:val="00057C97"/>
    <w:rsid w:val="00065704"/>
    <w:rsid w:val="000676BA"/>
    <w:rsid w:val="000775C2"/>
    <w:rsid w:val="0008125F"/>
    <w:rsid w:val="00087279"/>
    <w:rsid w:val="000951CE"/>
    <w:rsid w:val="0009705F"/>
    <w:rsid w:val="000A2E43"/>
    <w:rsid w:val="000A38C1"/>
    <w:rsid w:val="000A3B93"/>
    <w:rsid w:val="000B2BF9"/>
    <w:rsid w:val="000C78B0"/>
    <w:rsid w:val="000E2F6D"/>
    <w:rsid w:val="000F2537"/>
    <w:rsid w:val="001039D0"/>
    <w:rsid w:val="00104E95"/>
    <w:rsid w:val="0011636B"/>
    <w:rsid w:val="00116930"/>
    <w:rsid w:val="00125D3F"/>
    <w:rsid w:val="001347C1"/>
    <w:rsid w:val="00135171"/>
    <w:rsid w:val="00142EEA"/>
    <w:rsid w:val="001559A0"/>
    <w:rsid w:val="00170D46"/>
    <w:rsid w:val="00176AA7"/>
    <w:rsid w:val="001809CF"/>
    <w:rsid w:val="00190E39"/>
    <w:rsid w:val="00196127"/>
    <w:rsid w:val="00197C97"/>
    <w:rsid w:val="001B18FF"/>
    <w:rsid w:val="001B3A56"/>
    <w:rsid w:val="001B53B4"/>
    <w:rsid w:val="001C29E2"/>
    <w:rsid w:val="001C554C"/>
    <w:rsid w:val="001C58EA"/>
    <w:rsid w:val="001D3D4F"/>
    <w:rsid w:val="001D5AC1"/>
    <w:rsid w:val="001E0EAE"/>
    <w:rsid w:val="001E5920"/>
    <w:rsid w:val="001F3E7A"/>
    <w:rsid w:val="002035C6"/>
    <w:rsid w:val="002100B0"/>
    <w:rsid w:val="00216E61"/>
    <w:rsid w:val="00217159"/>
    <w:rsid w:val="00217522"/>
    <w:rsid w:val="002229B3"/>
    <w:rsid w:val="002372B1"/>
    <w:rsid w:val="00240B70"/>
    <w:rsid w:val="00244CE2"/>
    <w:rsid w:val="002458D1"/>
    <w:rsid w:val="00245F82"/>
    <w:rsid w:val="00257F69"/>
    <w:rsid w:val="00263703"/>
    <w:rsid w:val="0027002A"/>
    <w:rsid w:val="00291610"/>
    <w:rsid w:val="002A7F80"/>
    <w:rsid w:val="002B0989"/>
    <w:rsid w:val="002C0263"/>
    <w:rsid w:val="002D313B"/>
    <w:rsid w:val="002D5771"/>
    <w:rsid w:val="002D5AEA"/>
    <w:rsid w:val="002E2D13"/>
    <w:rsid w:val="002E7E19"/>
    <w:rsid w:val="002F4148"/>
    <w:rsid w:val="00314772"/>
    <w:rsid w:val="003230F5"/>
    <w:rsid w:val="0033418E"/>
    <w:rsid w:val="00340129"/>
    <w:rsid w:val="003408B5"/>
    <w:rsid w:val="0034789A"/>
    <w:rsid w:val="00350889"/>
    <w:rsid w:val="003541F9"/>
    <w:rsid w:val="003A0513"/>
    <w:rsid w:val="003A2340"/>
    <w:rsid w:val="003A6601"/>
    <w:rsid w:val="003D5369"/>
    <w:rsid w:val="003E350B"/>
    <w:rsid w:val="00402B27"/>
    <w:rsid w:val="00410031"/>
    <w:rsid w:val="00410888"/>
    <w:rsid w:val="00411578"/>
    <w:rsid w:val="00411E47"/>
    <w:rsid w:val="004168B8"/>
    <w:rsid w:val="0042435C"/>
    <w:rsid w:val="00427392"/>
    <w:rsid w:val="004333CF"/>
    <w:rsid w:val="00436A3E"/>
    <w:rsid w:val="00436E75"/>
    <w:rsid w:val="0043772A"/>
    <w:rsid w:val="00445120"/>
    <w:rsid w:val="00470928"/>
    <w:rsid w:val="0048148E"/>
    <w:rsid w:val="004A104B"/>
    <w:rsid w:val="004E1054"/>
    <w:rsid w:val="004E356C"/>
    <w:rsid w:val="004F239A"/>
    <w:rsid w:val="004F502E"/>
    <w:rsid w:val="00511C09"/>
    <w:rsid w:val="005128AA"/>
    <w:rsid w:val="005207CA"/>
    <w:rsid w:val="00520EA5"/>
    <w:rsid w:val="00535488"/>
    <w:rsid w:val="00543EAB"/>
    <w:rsid w:val="0055566C"/>
    <w:rsid w:val="00564B51"/>
    <w:rsid w:val="0057090E"/>
    <w:rsid w:val="00574722"/>
    <w:rsid w:val="00575EED"/>
    <w:rsid w:val="0058130B"/>
    <w:rsid w:val="00585C6A"/>
    <w:rsid w:val="0059479C"/>
    <w:rsid w:val="005C7756"/>
    <w:rsid w:val="005D270C"/>
    <w:rsid w:val="005F02BB"/>
    <w:rsid w:val="005F4857"/>
    <w:rsid w:val="0060397B"/>
    <w:rsid w:val="00615489"/>
    <w:rsid w:val="006156F1"/>
    <w:rsid w:val="00623728"/>
    <w:rsid w:val="00624BE1"/>
    <w:rsid w:val="00636229"/>
    <w:rsid w:val="006365E6"/>
    <w:rsid w:val="00647A43"/>
    <w:rsid w:val="00647CF0"/>
    <w:rsid w:val="006501D4"/>
    <w:rsid w:val="006510F9"/>
    <w:rsid w:val="006577E0"/>
    <w:rsid w:val="00664DAB"/>
    <w:rsid w:val="0066596C"/>
    <w:rsid w:val="00670C88"/>
    <w:rsid w:val="00671977"/>
    <w:rsid w:val="00684C07"/>
    <w:rsid w:val="006914B9"/>
    <w:rsid w:val="006936DC"/>
    <w:rsid w:val="00694976"/>
    <w:rsid w:val="006A0652"/>
    <w:rsid w:val="006A222A"/>
    <w:rsid w:val="006A4721"/>
    <w:rsid w:val="006B1A1A"/>
    <w:rsid w:val="006B2179"/>
    <w:rsid w:val="006B3D21"/>
    <w:rsid w:val="006E733E"/>
    <w:rsid w:val="006F3957"/>
    <w:rsid w:val="00705836"/>
    <w:rsid w:val="00714901"/>
    <w:rsid w:val="00731371"/>
    <w:rsid w:val="00737B3B"/>
    <w:rsid w:val="0074391F"/>
    <w:rsid w:val="00747608"/>
    <w:rsid w:val="00757E95"/>
    <w:rsid w:val="00761F9F"/>
    <w:rsid w:val="0076676C"/>
    <w:rsid w:val="00770E65"/>
    <w:rsid w:val="007924C5"/>
    <w:rsid w:val="00795321"/>
    <w:rsid w:val="00796951"/>
    <w:rsid w:val="007A1124"/>
    <w:rsid w:val="007B6BF3"/>
    <w:rsid w:val="007E39AF"/>
    <w:rsid w:val="007F1CD4"/>
    <w:rsid w:val="00800620"/>
    <w:rsid w:val="00815CF0"/>
    <w:rsid w:val="008201C7"/>
    <w:rsid w:val="00826FC0"/>
    <w:rsid w:val="00831E1B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3664"/>
    <w:rsid w:val="0093042E"/>
    <w:rsid w:val="009348B6"/>
    <w:rsid w:val="00936BAA"/>
    <w:rsid w:val="00940F56"/>
    <w:rsid w:val="00942C23"/>
    <w:rsid w:val="00943C2C"/>
    <w:rsid w:val="00963FEB"/>
    <w:rsid w:val="00983EB4"/>
    <w:rsid w:val="00986D71"/>
    <w:rsid w:val="009958EA"/>
    <w:rsid w:val="009A0649"/>
    <w:rsid w:val="009A094C"/>
    <w:rsid w:val="009A669E"/>
    <w:rsid w:val="009A702E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367B3"/>
    <w:rsid w:val="00A402D3"/>
    <w:rsid w:val="00A535B3"/>
    <w:rsid w:val="00A62ED1"/>
    <w:rsid w:val="00A86953"/>
    <w:rsid w:val="00A952C3"/>
    <w:rsid w:val="00AA0E4B"/>
    <w:rsid w:val="00AC2B89"/>
    <w:rsid w:val="00AC39F6"/>
    <w:rsid w:val="00AD2CE7"/>
    <w:rsid w:val="00AE56D5"/>
    <w:rsid w:val="00AE7BEE"/>
    <w:rsid w:val="00AF216D"/>
    <w:rsid w:val="00AF2177"/>
    <w:rsid w:val="00AF3BED"/>
    <w:rsid w:val="00B02773"/>
    <w:rsid w:val="00B06D7A"/>
    <w:rsid w:val="00B14FD8"/>
    <w:rsid w:val="00B313A4"/>
    <w:rsid w:val="00B408D7"/>
    <w:rsid w:val="00B42EBE"/>
    <w:rsid w:val="00B45A1A"/>
    <w:rsid w:val="00B52D4C"/>
    <w:rsid w:val="00B64B0B"/>
    <w:rsid w:val="00B77A04"/>
    <w:rsid w:val="00B9241A"/>
    <w:rsid w:val="00B97EDF"/>
    <w:rsid w:val="00BB3848"/>
    <w:rsid w:val="00BC2813"/>
    <w:rsid w:val="00BE684A"/>
    <w:rsid w:val="00BF24E8"/>
    <w:rsid w:val="00BF2E53"/>
    <w:rsid w:val="00C05F36"/>
    <w:rsid w:val="00C06043"/>
    <w:rsid w:val="00C10AAD"/>
    <w:rsid w:val="00C111CE"/>
    <w:rsid w:val="00C129A2"/>
    <w:rsid w:val="00C162E2"/>
    <w:rsid w:val="00C20CFD"/>
    <w:rsid w:val="00C227E8"/>
    <w:rsid w:val="00C248BB"/>
    <w:rsid w:val="00C30E06"/>
    <w:rsid w:val="00C350C8"/>
    <w:rsid w:val="00C35921"/>
    <w:rsid w:val="00C5003B"/>
    <w:rsid w:val="00C56BE0"/>
    <w:rsid w:val="00C87425"/>
    <w:rsid w:val="00C90A91"/>
    <w:rsid w:val="00C9283C"/>
    <w:rsid w:val="00CA3A8E"/>
    <w:rsid w:val="00CB4A28"/>
    <w:rsid w:val="00CB5344"/>
    <w:rsid w:val="00CB6918"/>
    <w:rsid w:val="00CB7C3D"/>
    <w:rsid w:val="00CD3EF0"/>
    <w:rsid w:val="00CD4387"/>
    <w:rsid w:val="00CE1898"/>
    <w:rsid w:val="00CF6A6D"/>
    <w:rsid w:val="00D06EA4"/>
    <w:rsid w:val="00D27939"/>
    <w:rsid w:val="00D43F76"/>
    <w:rsid w:val="00D76E28"/>
    <w:rsid w:val="00D82A74"/>
    <w:rsid w:val="00D94259"/>
    <w:rsid w:val="00DA2A0F"/>
    <w:rsid w:val="00DB2A42"/>
    <w:rsid w:val="00DC033E"/>
    <w:rsid w:val="00DC11FB"/>
    <w:rsid w:val="00DC289B"/>
    <w:rsid w:val="00DC517D"/>
    <w:rsid w:val="00DC7A64"/>
    <w:rsid w:val="00DD00AC"/>
    <w:rsid w:val="00DE2CD8"/>
    <w:rsid w:val="00DE4DDB"/>
    <w:rsid w:val="00DE6D5D"/>
    <w:rsid w:val="00DF6ECE"/>
    <w:rsid w:val="00DF7CCD"/>
    <w:rsid w:val="00E013D1"/>
    <w:rsid w:val="00E24496"/>
    <w:rsid w:val="00E3098B"/>
    <w:rsid w:val="00E30DBF"/>
    <w:rsid w:val="00E31728"/>
    <w:rsid w:val="00E324D5"/>
    <w:rsid w:val="00E34DC2"/>
    <w:rsid w:val="00E4694F"/>
    <w:rsid w:val="00E56E2B"/>
    <w:rsid w:val="00E60B24"/>
    <w:rsid w:val="00E656D3"/>
    <w:rsid w:val="00E77ED8"/>
    <w:rsid w:val="00E80329"/>
    <w:rsid w:val="00E8323D"/>
    <w:rsid w:val="00E86259"/>
    <w:rsid w:val="00E87D2C"/>
    <w:rsid w:val="00E87E39"/>
    <w:rsid w:val="00E907D2"/>
    <w:rsid w:val="00EA4F45"/>
    <w:rsid w:val="00EB5DB3"/>
    <w:rsid w:val="00EF2910"/>
    <w:rsid w:val="00F53C85"/>
    <w:rsid w:val="00F665C4"/>
    <w:rsid w:val="00F75401"/>
    <w:rsid w:val="00F756F7"/>
    <w:rsid w:val="00F81A63"/>
    <w:rsid w:val="00F953EB"/>
    <w:rsid w:val="00FB7601"/>
    <w:rsid w:val="00FC52D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A66E4-38CE-41CA-9CC1-DC3478D3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mis-arrdom.dot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Antonella Bulciolu</cp:lastModifiedBy>
  <cp:revision>2</cp:revision>
  <cp:lastPrinted>2021-03-12T14:25:00Z</cp:lastPrinted>
  <dcterms:created xsi:type="dcterms:W3CDTF">2021-03-13T14:32:00Z</dcterms:created>
  <dcterms:modified xsi:type="dcterms:W3CDTF">2021-03-13T14:32:00Z</dcterms:modified>
</cp:coreProperties>
</file>