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C9" w:rsidRDefault="004C4ED1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736C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78893041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3B10C9" w:rsidRDefault="004C4ED1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3B10C9" w:rsidRDefault="003B10C9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3B10C9" w:rsidRDefault="004C4ED1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3B10C9" w:rsidRDefault="004C4ED1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3B10C9" w:rsidRDefault="004C4ED1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3B10C9" w:rsidRDefault="004C4ED1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addove necessario, anche attraverso la riduzione del numero di processi che possono essere celebrati in ogni singola udienza); </w:t>
      </w:r>
    </w:p>
    <w:p w:rsidR="003B10C9" w:rsidRDefault="003B10C9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3B10C9" w:rsidRDefault="004C4ED1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3B10C9" w:rsidRDefault="004C4ED1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l’8.04.2021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seguito indicato,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sia trasmesso al Pubblico Ministero, al Consiglio dell’Ordine degli Avvocati di Tempio Pausania e alla Camera Penale della Gallura.</w:t>
      </w:r>
    </w:p>
    <w:p w:rsidR="003B10C9" w:rsidRDefault="004C4ED1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rinviati con provved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imento reso in udienza.</w:t>
      </w:r>
    </w:p>
    <w:p w:rsidR="003B10C9" w:rsidRDefault="003B10C9">
      <w:pP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3B10C9" w:rsidRDefault="004C4ED1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3B10C9" w:rsidRDefault="003B10C9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bookmarkStart w:id="2" w:name="_GoBack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1756/13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194/18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9.15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170/16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863/18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9.40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1359/14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392/19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2708/17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647/18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1938/16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391/18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3139/17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495/19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2283/14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362/18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11.45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3033/12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796/17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12.15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1366/19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178/21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3497/14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461717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12.45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1614/17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55/18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3074/20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1133/20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13.15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742/12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330/16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636/13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544/16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14.45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728/20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15.10</w:t>
            </w:r>
          </w:p>
        </w:tc>
      </w:tr>
      <w:tr w:rsidR="00880CE4" w:rsidTr="00880CE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1069/18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169/18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CE4" w:rsidRDefault="00880CE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15.30</w:t>
            </w:r>
          </w:p>
        </w:tc>
      </w:tr>
      <w:bookmarkEnd w:id="1"/>
      <w:bookmarkEnd w:id="2"/>
    </w:tbl>
    <w:p w:rsidR="003B10C9" w:rsidRDefault="003B10C9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3B10C9" w:rsidRDefault="004C4ED1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29 marzo 2021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3B10C9" w:rsidRDefault="004C4ED1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Dott.ssa Marcella Pinna</w:t>
      </w:r>
    </w:p>
    <w:sectPr w:rsidR="003B10C9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D1" w:rsidRDefault="004C4ED1">
      <w:pPr>
        <w:spacing w:after="0"/>
      </w:pPr>
      <w:r>
        <w:separator/>
      </w:r>
    </w:p>
  </w:endnote>
  <w:endnote w:type="continuationSeparator" w:id="0">
    <w:p w:rsidR="004C4ED1" w:rsidRDefault="004C4E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77" w:rsidRDefault="004C4ED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D1" w:rsidRDefault="004C4ED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C4ED1" w:rsidRDefault="004C4E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10C9"/>
    <w:rsid w:val="003B10C9"/>
    <w:rsid w:val="00405BE6"/>
    <w:rsid w:val="004C4ED1"/>
    <w:rsid w:val="0088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2021-02-19T12:19:00Z</cp:lastPrinted>
  <dcterms:created xsi:type="dcterms:W3CDTF">2021-04-02T16:24:00Z</dcterms:created>
  <dcterms:modified xsi:type="dcterms:W3CDTF">2021-04-02T16:24:00Z</dcterms:modified>
</cp:coreProperties>
</file>