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91410A" w:rsidRDefault="000171E3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80327129" r:id="rId10"/>
        </w:pict>
      </w:r>
      <w:r w:rsidR="001E32AC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A865FE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124A48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TRIBUNALE ORDINARIO DI </w:t>
      </w:r>
      <w:r w:rsidR="003973B5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TEMPIO PAUSANIA</w:t>
      </w:r>
    </w:p>
    <w:p w:rsidR="00124A48" w:rsidRPr="00A77C04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b/>
          <w:smallCaps/>
          <w:sz w:val="18"/>
          <w:szCs w:val="18"/>
          <w:lang w:eastAsia="it-IT"/>
        </w:rPr>
        <w:t>Sezione Penale</w:t>
      </w:r>
    </w:p>
    <w:p w:rsidR="00E62823" w:rsidRPr="00A77C0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iCs/>
          <w:sz w:val="18"/>
          <w:szCs w:val="18"/>
          <w:lang w:eastAsia="it-IT"/>
        </w:rPr>
        <w:t>Il Giudice,</w:t>
      </w:r>
    </w:p>
    <w:p w:rsidR="00E62823" w:rsidRPr="00A77C04" w:rsidRDefault="00E62823" w:rsidP="00E6282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visto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il provvedimento adottato dal Presidente del Tribunale il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2.9.2020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</w:t>
      </w:r>
      <w:r w:rsidR="007A424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avente ad oggetto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“COVID-19, norme precauzionali in materia di tutela della salute”</w:t>
      </w:r>
      <w:r w:rsidR="001F7F73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nel quale si stabilisce </w:t>
      </w:r>
      <w:r w:rsidR="001F7F73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la celebrazione delle udienze a porte chiuse, secondo quanto disposto dall’art. 472 co. 3 c.p.p.</w:t>
      </w:r>
      <w:r w:rsidR="001F7F73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;</w:t>
      </w:r>
    </w:p>
    <w:p w:rsidR="00F77906" w:rsidRPr="00A77C0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Considerata</w:t>
      </w:r>
      <w:r w:rsidR="00DD53A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la necessità di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ad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ottare modalità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di organizzazione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ell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’udienza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tali da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DD53A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con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temperare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la prosecuzione</w:t>
      </w:r>
      <w:r w:rsidR="00DD53A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dell’attività giudiziaria con l’esigenza di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prevenire la diffusione del contagio da COVID-19</w:t>
      </w:r>
      <w:r w:rsidR="00F37DF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;</w:t>
      </w:r>
    </w:p>
    <w:p w:rsidR="00875D8A" w:rsidRPr="00A77C0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Ritenuto</w:t>
      </w:r>
      <w:r w:rsidR="00A50D46"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,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pertanto</w:t>
      </w:r>
      <w:r w:rsidR="00A50D46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,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opportuno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osservare </w:t>
      </w:r>
      <w:r w:rsidR="00313E3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una calendarizzazione oraria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nella trattazione dei singoli procedimenti al fine di evitare assembramenti negli spazi comuni del Palazzo di </w:t>
      </w:r>
      <w:r w:rsidR="0072242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G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iustizia</w:t>
      </w:r>
      <w:r w:rsidR="00313E3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(laddove necessario, anche attraverso la riduzione del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numero di processi </w:t>
      </w:r>
      <w:r w:rsidR="00836AF1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che possono essere celebrati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836AF1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in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ogni singola udienza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)</w:t>
      </w:r>
      <w:r w:rsidR="006228D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;</w:t>
      </w:r>
    </w:p>
    <w:p w:rsidR="00752F43" w:rsidRPr="00A77C0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DISPONE</w:t>
      </w:r>
    </w:p>
    <w:p w:rsidR="00220601" w:rsidRPr="00A77C0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che il prospetto di organizzazione dell’udienza</w:t>
      </w:r>
      <w:r w:rsidRPr="00A77C0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CA118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che </w:t>
      </w:r>
      <w:r w:rsidR="002B46D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la</w:t>
      </w:r>
      <w:r w:rsidR="006156F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dott.</w:t>
      </w:r>
      <w:r w:rsidR="002B46D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ssa</w:t>
      </w:r>
      <w:r w:rsidR="006156F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2B46D9" w:rsidRPr="00A77C04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Camilla Tesi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C0049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terrà </w:t>
      </w:r>
      <w:r w:rsidR="00E5687F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il</w:t>
      </w:r>
      <w:r w:rsidR="00E5687F" w:rsidRPr="00A77C0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 xml:space="preserve"> </w:t>
      </w:r>
      <w:r w:rsidR="00E12AF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20</w:t>
      </w:r>
      <w:r w:rsidR="00F25583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.4</w:t>
      </w:r>
      <w:r w:rsidR="00BA02D8" w:rsidRPr="00A77C0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.21</w:t>
      </w:r>
      <w:r w:rsidR="00AF1BC5" w:rsidRPr="00A77C0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 xml:space="preserve">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e di seguito indicato, sia trasmesso al Pubblico Ministero</w:t>
      </w:r>
      <w:r w:rsidR="0017138D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al Consiglio dell’Ordine degli Avvocati di </w:t>
      </w:r>
      <w:r w:rsidR="003973B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Tempio Pausania</w:t>
      </w:r>
      <w:r w:rsidR="0017138D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e alla Camera Penale della Gallura</w:t>
      </w:r>
      <w:r w:rsidR="003E033C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. </w:t>
      </w:r>
    </w:p>
    <w:p w:rsidR="00F7089A" w:rsidRPr="00A77C04" w:rsidRDefault="00F708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</w:p>
    <w:p w:rsidR="002607AB" w:rsidRPr="00A77C04" w:rsidRDefault="002607AB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L’ACCESSO E LA PERMANENZA ALL’INTERNO DELL’AULA D’UDIENZA SARA</w:t>
      </w:r>
      <w:r w:rsidR="00141CF7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NNO</w:t>
      </w: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, DI VOLTA IN VOLTA, CONSENTIT</w:t>
      </w:r>
      <w:r w:rsidR="00141CF7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I</w:t>
      </w: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 xml:space="preserve"> ESCLUSIVAM</w:t>
      </w:r>
      <w:r w:rsidR="00693DAC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ENTE ALLE PARTI INTERESSATE AL S</w:t>
      </w: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INGOLO PROCEDIMENTO IN CORSO DI TRATTAZIONE.</w:t>
      </w:r>
    </w:p>
    <w:p w:rsidR="00DE2CB6" w:rsidRDefault="00DE2CB6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</w:p>
    <w:p w:rsidR="00C72F6A" w:rsidRPr="0091410A" w:rsidRDefault="00C72F6A" w:rsidP="00C72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 xml:space="preserve">I PROCEDIMENTI NON RICOMPRESI NEL SEGUENTE ELENCO NON SARANNO OGGETTO DI TRATTAZIONE E SARANNO RINVIATI CON PROVVEDIMENTO RESO IN UDIENZA A PARTIRE DALLE ORE 9.00 </w:t>
      </w:r>
    </w:p>
    <w:p w:rsidR="00C72F6A" w:rsidRPr="00A77C04" w:rsidRDefault="00C72F6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</w:p>
    <w:p w:rsidR="005E354A" w:rsidRPr="00A77C04" w:rsidRDefault="005E354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839"/>
      </w:tblGrid>
      <w:tr w:rsidR="00877AD7" w:rsidRPr="0091410A" w:rsidTr="008F3B34">
        <w:tc>
          <w:tcPr>
            <w:tcW w:w="656" w:type="dxa"/>
          </w:tcPr>
          <w:bookmarkEnd w:id="0"/>
          <w:p w:rsidR="00877AD7" w:rsidRPr="0091410A" w:rsidRDefault="00877AD7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1891" w:type="dxa"/>
          </w:tcPr>
          <w:p w:rsidR="00877AD7" w:rsidRPr="0091410A" w:rsidRDefault="00877AD7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877AD7" w:rsidRPr="0091410A" w:rsidRDefault="00877AD7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 R.G.DIB.</w:t>
            </w:r>
          </w:p>
        </w:tc>
        <w:tc>
          <w:tcPr>
            <w:tcW w:w="839" w:type="dxa"/>
          </w:tcPr>
          <w:p w:rsidR="00877AD7" w:rsidRPr="0091410A" w:rsidRDefault="00877AD7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ORA</w:t>
            </w:r>
          </w:p>
        </w:tc>
      </w:tr>
      <w:tr w:rsidR="00877AD7" w:rsidRPr="0091410A" w:rsidTr="008F3B34">
        <w:tc>
          <w:tcPr>
            <w:tcW w:w="656" w:type="dxa"/>
          </w:tcPr>
          <w:p w:rsidR="00877AD7" w:rsidRPr="0091410A" w:rsidRDefault="00877AD7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91" w:type="dxa"/>
          </w:tcPr>
          <w:p w:rsidR="00877AD7" w:rsidRPr="0091410A" w:rsidRDefault="00877AD7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2304/2016</w:t>
            </w:r>
          </w:p>
        </w:tc>
        <w:tc>
          <w:tcPr>
            <w:tcW w:w="1795" w:type="dxa"/>
          </w:tcPr>
          <w:p w:rsidR="00877AD7" w:rsidRPr="0091410A" w:rsidRDefault="00877AD7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513/2019</w:t>
            </w:r>
          </w:p>
        </w:tc>
        <w:tc>
          <w:tcPr>
            <w:tcW w:w="839" w:type="dxa"/>
          </w:tcPr>
          <w:p w:rsidR="00877AD7" w:rsidRPr="0091410A" w:rsidRDefault="00877AD7" w:rsidP="00435AD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9.15</w:t>
            </w:r>
          </w:p>
        </w:tc>
      </w:tr>
      <w:tr w:rsidR="00877AD7" w:rsidRPr="0091410A" w:rsidTr="008F3B34">
        <w:tc>
          <w:tcPr>
            <w:tcW w:w="656" w:type="dxa"/>
          </w:tcPr>
          <w:p w:rsidR="00877AD7" w:rsidRPr="0091410A" w:rsidRDefault="00877AD7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891" w:type="dxa"/>
          </w:tcPr>
          <w:p w:rsidR="00877AD7" w:rsidRPr="001D3CBA" w:rsidRDefault="00877AD7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2241/2014</w:t>
            </w:r>
          </w:p>
        </w:tc>
        <w:tc>
          <w:tcPr>
            <w:tcW w:w="1795" w:type="dxa"/>
          </w:tcPr>
          <w:p w:rsidR="00877AD7" w:rsidRPr="001D3CBA" w:rsidRDefault="00877AD7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33/2017</w:t>
            </w:r>
          </w:p>
        </w:tc>
        <w:tc>
          <w:tcPr>
            <w:tcW w:w="839" w:type="dxa"/>
          </w:tcPr>
          <w:p w:rsidR="00877AD7" w:rsidRPr="001D3CBA" w:rsidRDefault="00877AD7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9.40</w:t>
            </w:r>
          </w:p>
        </w:tc>
      </w:tr>
      <w:tr w:rsidR="00877AD7" w:rsidRPr="0091410A" w:rsidTr="008F3B34">
        <w:tc>
          <w:tcPr>
            <w:tcW w:w="656" w:type="dxa"/>
          </w:tcPr>
          <w:p w:rsidR="00877AD7" w:rsidRPr="0091410A" w:rsidRDefault="00877AD7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91" w:type="dxa"/>
          </w:tcPr>
          <w:p w:rsidR="00877AD7" w:rsidRPr="0091410A" w:rsidRDefault="00877AD7" w:rsidP="00435AD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2743/2016</w:t>
            </w:r>
          </w:p>
        </w:tc>
        <w:tc>
          <w:tcPr>
            <w:tcW w:w="1795" w:type="dxa"/>
          </w:tcPr>
          <w:p w:rsidR="00877AD7" w:rsidRPr="0091410A" w:rsidRDefault="00877AD7" w:rsidP="00435AD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324/2018</w:t>
            </w:r>
          </w:p>
        </w:tc>
        <w:tc>
          <w:tcPr>
            <w:tcW w:w="839" w:type="dxa"/>
          </w:tcPr>
          <w:p w:rsidR="00877AD7" w:rsidRPr="0091410A" w:rsidRDefault="00877AD7" w:rsidP="00DD220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10.45</w:t>
            </w:r>
          </w:p>
        </w:tc>
      </w:tr>
      <w:tr w:rsidR="00877AD7" w:rsidRPr="0091410A" w:rsidTr="008F3B34">
        <w:tc>
          <w:tcPr>
            <w:tcW w:w="656" w:type="dxa"/>
          </w:tcPr>
          <w:p w:rsidR="00877AD7" w:rsidRPr="0091410A" w:rsidRDefault="00877AD7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891" w:type="dxa"/>
          </w:tcPr>
          <w:p w:rsidR="00877AD7" w:rsidRDefault="00877AD7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1326/2012</w:t>
            </w:r>
          </w:p>
        </w:tc>
        <w:tc>
          <w:tcPr>
            <w:tcW w:w="1795" w:type="dxa"/>
          </w:tcPr>
          <w:p w:rsidR="00877AD7" w:rsidRDefault="00877AD7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439/2012</w:t>
            </w:r>
          </w:p>
        </w:tc>
        <w:tc>
          <w:tcPr>
            <w:tcW w:w="839" w:type="dxa"/>
          </w:tcPr>
          <w:p w:rsidR="00877AD7" w:rsidRDefault="00877AD7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11.30</w:t>
            </w:r>
          </w:p>
        </w:tc>
      </w:tr>
      <w:tr w:rsidR="00877AD7" w:rsidRPr="0091410A" w:rsidTr="008F3B34">
        <w:tc>
          <w:tcPr>
            <w:tcW w:w="656" w:type="dxa"/>
          </w:tcPr>
          <w:p w:rsidR="00877AD7" w:rsidRPr="0091410A" w:rsidRDefault="00877AD7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891" w:type="dxa"/>
          </w:tcPr>
          <w:p w:rsidR="00877AD7" w:rsidRDefault="00877AD7" w:rsidP="0056679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2760/2014</w:t>
            </w:r>
          </w:p>
        </w:tc>
        <w:tc>
          <w:tcPr>
            <w:tcW w:w="1795" w:type="dxa"/>
          </w:tcPr>
          <w:p w:rsidR="00877AD7" w:rsidRDefault="00877AD7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1326/2014</w:t>
            </w:r>
          </w:p>
        </w:tc>
        <w:tc>
          <w:tcPr>
            <w:tcW w:w="839" w:type="dxa"/>
          </w:tcPr>
          <w:p w:rsidR="00877AD7" w:rsidRDefault="00877AD7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12.00</w:t>
            </w:r>
          </w:p>
        </w:tc>
      </w:tr>
      <w:tr w:rsidR="00877AD7" w:rsidRPr="0091410A" w:rsidTr="008F3B34">
        <w:tc>
          <w:tcPr>
            <w:tcW w:w="656" w:type="dxa"/>
          </w:tcPr>
          <w:p w:rsidR="00877AD7" w:rsidRPr="0091410A" w:rsidRDefault="00877AD7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91" w:type="dxa"/>
          </w:tcPr>
          <w:p w:rsidR="00877AD7" w:rsidRPr="0091410A" w:rsidRDefault="00877AD7" w:rsidP="00F4428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2291/2015</w:t>
            </w:r>
          </w:p>
        </w:tc>
        <w:tc>
          <w:tcPr>
            <w:tcW w:w="1795" w:type="dxa"/>
          </w:tcPr>
          <w:p w:rsidR="00877AD7" w:rsidRPr="0091410A" w:rsidRDefault="00877AD7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27/2017</w:t>
            </w:r>
          </w:p>
        </w:tc>
        <w:tc>
          <w:tcPr>
            <w:tcW w:w="839" w:type="dxa"/>
          </w:tcPr>
          <w:p w:rsidR="00877AD7" w:rsidRPr="0091410A" w:rsidRDefault="00877AD7" w:rsidP="008945D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12.15</w:t>
            </w:r>
          </w:p>
        </w:tc>
      </w:tr>
      <w:tr w:rsidR="00877AD7" w:rsidRPr="0091410A" w:rsidTr="008F3B34">
        <w:tc>
          <w:tcPr>
            <w:tcW w:w="656" w:type="dxa"/>
          </w:tcPr>
          <w:p w:rsidR="00877AD7" w:rsidRPr="0091410A" w:rsidRDefault="00877AD7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891" w:type="dxa"/>
          </w:tcPr>
          <w:p w:rsidR="00877AD7" w:rsidRPr="0091410A" w:rsidRDefault="00877AD7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214/2016</w:t>
            </w:r>
          </w:p>
        </w:tc>
        <w:tc>
          <w:tcPr>
            <w:tcW w:w="1795" w:type="dxa"/>
          </w:tcPr>
          <w:p w:rsidR="00877AD7" w:rsidRPr="0091410A" w:rsidRDefault="00877AD7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204/2019</w:t>
            </w:r>
          </w:p>
        </w:tc>
        <w:tc>
          <w:tcPr>
            <w:tcW w:w="839" w:type="dxa"/>
          </w:tcPr>
          <w:p w:rsidR="00877AD7" w:rsidRPr="0091410A" w:rsidRDefault="00877AD7" w:rsidP="008945D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</w:t>
            </w:r>
          </w:p>
        </w:tc>
      </w:tr>
      <w:tr w:rsidR="00877AD7" w:rsidRPr="0091410A" w:rsidTr="008F3B34">
        <w:tc>
          <w:tcPr>
            <w:tcW w:w="656" w:type="dxa"/>
          </w:tcPr>
          <w:p w:rsidR="00877AD7" w:rsidRPr="0091410A" w:rsidRDefault="00877AD7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91" w:type="dxa"/>
          </w:tcPr>
          <w:p w:rsidR="00877AD7" w:rsidRPr="0091410A" w:rsidRDefault="00877AD7" w:rsidP="00877AD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844/2012</w:t>
            </w:r>
            <w:bookmarkStart w:id="1" w:name="_GoBack"/>
            <w:bookmarkEnd w:id="1"/>
          </w:p>
        </w:tc>
        <w:tc>
          <w:tcPr>
            <w:tcW w:w="1795" w:type="dxa"/>
          </w:tcPr>
          <w:p w:rsidR="00877AD7" w:rsidRPr="0091410A" w:rsidRDefault="00877AD7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983/2013</w:t>
            </w:r>
          </w:p>
        </w:tc>
        <w:tc>
          <w:tcPr>
            <w:tcW w:w="839" w:type="dxa"/>
          </w:tcPr>
          <w:p w:rsidR="00877AD7" w:rsidRPr="0091410A" w:rsidRDefault="00877AD7" w:rsidP="008945D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13.00</w:t>
            </w:r>
          </w:p>
        </w:tc>
      </w:tr>
      <w:tr w:rsidR="00877AD7" w:rsidRPr="0091410A" w:rsidTr="008F3B34">
        <w:tc>
          <w:tcPr>
            <w:tcW w:w="656" w:type="dxa"/>
          </w:tcPr>
          <w:p w:rsidR="00877AD7" w:rsidRPr="0091410A" w:rsidRDefault="00877AD7" w:rsidP="003D7E3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91" w:type="dxa"/>
          </w:tcPr>
          <w:p w:rsidR="00877AD7" w:rsidRDefault="00877AD7" w:rsidP="003D7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1824/2016</w:t>
            </w:r>
          </w:p>
        </w:tc>
        <w:tc>
          <w:tcPr>
            <w:tcW w:w="1795" w:type="dxa"/>
          </w:tcPr>
          <w:p w:rsidR="00877AD7" w:rsidRDefault="00877AD7" w:rsidP="003D7E3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117/2017</w:t>
            </w:r>
          </w:p>
        </w:tc>
        <w:tc>
          <w:tcPr>
            <w:tcW w:w="839" w:type="dxa"/>
          </w:tcPr>
          <w:p w:rsidR="00877AD7" w:rsidRDefault="00877AD7" w:rsidP="003D7E3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13.20</w:t>
            </w:r>
          </w:p>
        </w:tc>
      </w:tr>
      <w:tr w:rsidR="00877AD7" w:rsidRPr="0091410A" w:rsidTr="008F3B34">
        <w:tc>
          <w:tcPr>
            <w:tcW w:w="656" w:type="dxa"/>
          </w:tcPr>
          <w:p w:rsidR="00877AD7" w:rsidRPr="0091410A" w:rsidRDefault="00877AD7" w:rsidP="003D7E3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91" w:type="dxa"/>
          </w:tcPr>
          <w:p w:rsidR="00877AD7" w:rsidRPr="0091410A" w:rsidRDefault="00877AD7" w:rsidP="003D7E3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2790/2018</w:t>
            </w:r>
          </w:p>
        </w:tc>
        <w:tc>
          <w:tcPr>
            <w:tcW w:w="1795" w:type="dxa"/>
          </w:tcPr>
          <w:p w:rsidR="00877AD7" w:rsidRPr="0091410A" w:rsidRDefault="00877AD7" w:rsidP="003D7E3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695/2020</w:t>
            </w:r>
          </w:p>
        </w:tc>
        <w:tc>
          <w:tcPr>
            <w:tcW w:w="839" w:type="dxa"/>
          </w:tcPr>
          <w:p w:rsidR="00877AD7" w:rsidRPr="0091410A" w:rsidRDefault="00877AD7" w:rsidP="003D7E3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13.45</w:t>
            </w:r>
          </w:p>
        </w:tc>
      </w:tr>
      <w:tr w:rsidR="00877AD7" w:rsidRPr="0091410A" w:rsidTr="008F3B34">
        <w:tc>
          <w:tcPr>
            <w:tcW w:w="656" w:type="dxa"/>
          </w:tcPr>
          <w:p w:rsidR="00877AD7" w:rsidRPr="0091410A" w:rsidRDefault="00877AD7" w:rsidP="003D7E3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891" w:type="dxa"/>
          </w:tcPr>
          <w:p w:rsidR="00877AD7" w:rsidRPr="0091410A" w:rsidRDefault="00877AD7" w:rsidP="003D7E3B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1933/2012</w:t>
            </w:r>
          </w:p>
        </w:tc>
        <w:tc>
          <w:tcPr>
            <w:tcW w:w="1795" w:type="dxa"/>
          </w:tcPr>
          <w:p w:rsidR="00877AD7" w:rsidRPr="0091410A" w:rsidRDefault="00877AD7" w:rsidP="003D7E3B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671/2016</w:t>
            </w:r>
          </w:p>
        </w:tc>
        <w:tc>
          <w:tcPr>
            <w:tcW w:w="839" w:type="dxa"/>
          </w:tcPr>
          <w:p w:rsidR="00877AD7" w:rsidRPr="0091410A" w:rsidRDefault="00877AD7" w:rsidP="00C71FEE">
            <w:pPr>
              <w:tabs>
                <w:tab w:val="left" w:pos="53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13.50</w:t>
            </w:r>
          </w:p>
        </w:tc>
      </w:tr>
      <w:tr w:rsidR="00877AD7" w:rsidRPr="0091410A" w:rsidTr="008F3B34">
        <w:tc>
          <w:tcPr>
            <w:tcW w:w="656" w:type="dxa"/>
          </w:tcPr>
          <w:p w:rsidR="00877AD7" w:rsidRPr="0091410A" w:rsidRDefault="00877AD7" w:rsidP="003D7E3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91" w:type="dxa"/>
          </w:tcPr>
          <w:p w:rsidR="00877AD7" w:rsidRDefault="00877AD7" w:rsidP="003D7E3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1488/2011</w:t>
            </w:r>
          </w:p>
        </w:tc>
        <w:tc>
          <w:tcPr>
            <w:tcW w:w="1795" w:type="dxa"/>
          </w:tcPr>
          <w:p w:rsidR="00877AD7" w:rsidRDefault="00877AD7" w:rsidP="003D7E3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288/2013</w:t>
            </w:r>
          </w:p>
        </w:tc>
        <w:tc>
          <w:tcPr>
            <w:tcW w:w="839" w:type="dxa"/>
          </w:tcPr>
          <w:p w:rsidR="00877AD7" w:rsidRDefault="00877AD7" w:rsidP="003D7E3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</w:tr>
      <w:tr w:rsidR="00877AD7" w:rsidRPr="0091410A" w:rsidTr="008F3B34">
        <w:tc>
          <w:tcPr>
            <w:tcW w:w="656" w:type="dxa"/>
          </w:tcPr>
          <w:p w:rsidR="00877AD7" w:rsidRPr="0091410A" w:rsidRDefault="00877AD7" w:rsidP="003D7E3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891" w:type="dxa"/>
          </w:tcPr>
          <w:p w:rsidR="00877AD7" w:rsidRDefault="00877AD7" w:rsidP="003D7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3470/2010</w:t>
            </w:r>
          </w:p>
        </w:tc>
        <w:tc>
          <w:tcPr>
            <w:tcW w:w="1795" w:type="dxa"/>
          </w:tcPr>
          <w:p w:rsidR="00877AD7" w:rsidRDefault="00877AD7" w:rsidP="003D7E3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648/2012</w:t>
            </w:r>
          </w:p>
        </w:tc>
        <w:tc>
          <w:tcPr>
            <w:tcW w:w="839" w:type="dxa"/>
          </w:tcPr>
          <w:p w:rsidR="00877AD7" w:rsidRDefault="00877AD7" w:rsidP="003D7E3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14.40</w:t>
            </w:r>
          </w:p>
        </w:tc>
      </w:tr>
      <w:tr w:rsidR="00877AD7" w:rsidRPr="0091410A" w:rsidTr="008F3B34">
        <w:tc>
          <w:tcPr>
            <w:tcW w:w="656" w:type="dxa"/>
          </w:tcPr>
          <w:p w:rsidR="00877AD7" w:rsidRPr="0091410A" w:rsidRDefault="00877AD7" w:rsidP="003D7E3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891" w:type="dxa"/>
          </w:tcPr>
          <w:p w:rsidR="00877AD7" w:rsidRPr="0091410A" w:rsidRDefault="00877AD7" w:rsidP="003D7E3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614/2017</w:t>
            </w:r>
          </w:p>
        </w:tc>
        <w:tc>
          <w:tcPr>
            <w:tcW w:w="1795" w:type="dxa"/>
          </w:tcPr>
          <w:p w:rsidR="00877AD7" w:rsidRPr="0091410A" w:rsidRDefault="00877AD7" w:rsidP="003D7E3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555/2020</w:t>
            </w:r>
          </w:p>
        </w:tc>
        <w:tc>
          <w:tcPr>
            <w:tcW w:w="839" w:type="dxa"/>
          </w:tcPr>
          <w:p w:rsidR="00877AD7" w:rsidRPr="00ED519F" w:rsidRDefault="00877AD7" w:rsidP="003D7E3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14.50</w:t>
            </w:r>
          </w:p>
        </w:tc>
      </w:tr>
      <w:tr w:rsidR="00877AD7" w:rsidRPr="0091410A" w:rsidTr="008F3B34">
        <w:tc>
          <w:tcPr>
            <w:tcW w:w="656" w:type="dxa"/>
          </w:tcPr>
          <w:p w:rsidR="00877AD7" w:rsidRPr="0091410A" w:rsidRDefault="00877AD7" w:rsidP="003D7E3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91" w:type="dxa"/>
          </w:tcPr>
          <w:p w:rsidR="00877AD7" w:rsidRPr="0091410A" w:rsidRDefault="00877AD7" w:rsidP="003D7E3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861/2013</w:t>
            </w:r>
          </w:p>
        </w:tc>
        <w:tc>
          <w:tcPr>
            <w:tcW w:w="1795" w:type="dxa"/>
          </w:tcPr>
          <w:p w:rsidR="00877AD7" w:rsidRPr="0091410A" w:rsidRDefault="00877AD7" w:rsidP="003D7E3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217/2017</w:t>
            </w:r>
          </w:p>
        </w:tc>
        <w:tc>
          <w:tcPr>
            <w:tcW w:w="839" w:type="dxa"/>
          </w:tcPr>
          <w:p w:rsidR="00877AD7" w:rsidRPr="0091410A" w:rsidRDefault="00877AD7" w:rsidP="003D7E3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15.00</w:t>
            </w:r>
          </w:p>
        </w:tc>
      </w:tr>
      <w:tr w:rsidR="00877AD7" w:rsidRPr="0091410A" w:rsidTr="008F3B34">
        <w:tc>
          <w:tcPr>
            <w:tcW w:w="656" w:type="dxa"/>
          </w:tcPr>
          <w:p w:rsidR="00877AD7" w:rsidRPr="0091410A" w:rsidRDefault="00877AD7" w:rsidP="003D7E3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891" w:type="dxa"/>
          </w:tcPr>
          <w:p w:rsidR="00877AD7" w:rsidRDefault="00877AD7" w:rsidP="003D7E3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293/2012</w:t>
            </w:r>
          </w:p>
        </w:tc>
        <w:tc>
          <w:tcPr>
            <w:tcW w:w="1795" w:type="dxa"/>
          </w:tcPr>
          <w:p w:rsidR="00877AD7" w:rsidRDefault="00877AD7" w:rsidP="003D7E3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1029/2015</w:t>
            </w:r>
          </w:p>
        </w:tc>
        <w:tc>
          <w:tcPr>
            <w:tcW w:w="839" w:type="dxa"/>
          </w:tcPr>
          <w:p w:rsidR="00877AD7" w:rsidRDefault="00877AD7" w:rsidP="003D7E3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15.10</w:t>
            </w:r>
          </w:p>
        </w:tc>
      </w:tr>
      <w:tr w:rsidR="00877AD7" w:rsidRPr="0091410A" w:rsidTr="008F3B34">
        <w:tc>
          <w:tcPr>
            <w:tcW w:w="656" w:type="dxa"/>
          </w:tcPr>
          <w:p w:rsidR="00877AD7" w:rsidRPr="0091410A" w:rsidRDefault="00877AD7" w:rsidP="003D7E3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891" w:type="dxa"/>
          </w:tcPr>
          <w:p w:rsidR="00877AD7" w:rsidRPr="0091410A" w:rsidRDefault="00877AD7" w:rsidP="003D7E3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1320/2012</w:t>
            </w:r>
          </w:p>
        </w:tc>
        <w:tc>
          <w:tcPr>
            <w:tcW w:w="1795" w:type="dxa"/>
          </w:tcPr>
          <w:p w:rsidR="00877AD7" w:rsidRPr="0091410A" w:rsidRDefault="00877AD7" w:rsidP="003D7E3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992/2015</w:t>
            </w:r>
          </w:p>
        </w:tc>
        <w:tc>
          <w:tcPr>
            <w:tcW w:w="839" w:type="dxa"/>
          </w:tcPr>
          <w:p w:rsidR="00877AD7" w:rsidRPr="0091410A" w:rsidRDefault="00877AD7" w:rsidP="003D7E3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15.20</w:t>
            </w:r>
          </w:p>
        </w:tc>
      </w:tr>
      <w:tr w:rsidR="00877AD7" w:rsidRPr="0091410A" w:rsidTr="008F3B34">
        <w:tc>
          <w:tcPr>
            <w:tcW w:w="656" w:type="dxa"/>
          </w:tcPr>
          <w:p w:rsidR="00877AD7" w:rsidRPr="0091410A" w:rsidRDefault="00877AD7" w:rsidP="003D7E3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91" w:type="dxa"/>
          </w:tcPr>
          <w:p w:rsidR="00877AD7" w:rsidRDefault="00877AD7" w:rsidP="008F2EB1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323/2017</w:t>
            </w:r>
          </w:p>
        </w:tc>
        <w:tc>
          <w:tcPr>
            <w:tcW w:w="1795" w:type="dxa"/>
          </w:tcPr>
          <w:p w:rsidR="00877AD7" w:rsidRDefault="00877AD7" w:rsidP="003D7E3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563/2020</w:t>
            </w:r>
          </w:p>
        </w:tc>
        <w:tc>
          <w:tcPr>
            <w:tcW w:w="839" w:type="dxa"/>
          </w:tcPr>
          <w:p w:rsidR="00877AD7" w:rsidRDefault="00877AD7" w:rsidP="003D7E3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15.30</w:t>
            </w:r>
          </w:p>
        </w:tc>
      </w:tr>
      <w:tr w:rsidR="00877AD7" w:rsidRPr="0091410A" w:rsidTr="008F3B34">
        <w:tc>
          <w:tcPr>
            <w:tcW w:w="656" w:type="dxa"/>
          </w:tcPr>
          <w:p w:rsidR="00877AD7" w:rsidRPr="0091410A" w:rsidRDefault="00877AD7" w:rsidP="00794636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891" w:type="dxa"/>
          </w:tcPr>
          <w:p w:rsidR="00877AD7" w:rsidRPr="0091410A" w:rsidRDefault="00877AD7" w:rsidP="00794636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343/2019</w:t>
            </w:r>
          </w:p>
        </w:tc>
        <w:tc>
          <w:tcPr>
            <w:tcW w:w="1795" w:type="dxa"/>
          </w:tcPr>
          <w:p w:rsidR="00877AD7" w:rsidRPr="0091410A" w:rsidRDefault="00877AD7" w:rsidP="00794636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696/2020</w:t>
            </w:r>
          </w:p>
        </w:tc>
        <w:tc>
          <w:tcPr>
            <w:tcW w:w="839" w:type="dxa"/>
          </w:tcPr>
          <w:p w:rsidR="00877AD7" w:rsidRPr="0091410A" w:rsidRDefault="00877AD7" w:rsidP="00794636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15.40</w:t>
            </w:r>
          </w:p>
        </w:tc>
      </w:tr>
      <w:tr w:rsidR="00877AD7" w:rsidRPr="0091410A" w:rsidTr="008F3B34">
        <w:tc>
          <w:tcPr>
            <w:tcW w:w="656" w:type="dxa"/>
          </w:tcPr>
          <w:p w:rsidR="00877AD7" w:rsidRPr="0091410A" w:rsidRDefault="00877AD7" w:rsidP="00C424ED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891" w:type="dxa"/>
          </w:tcPr>
          <w:p w:rsidR="00877AD7" w:rsidRDefault="00877AD7" w:rsidP="00C42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552/2017</w:t>
            </w:r>
          </w:p>
        </w:tc>
        <w:tc>
          <w:tcPr>
            <w:tcW w:w="1795" w:type="dxa"/>
          </w:tcPr>
          <w:p w:rsidR="00877AD7" w:rsidRDefault="00877AD7" w:rsidP="00C424ED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147/2017</w:t>
            </w:r>
          </w:p>
        </w:tc>
        <w:tc>
          <w:tcPr>
            <w:tcW w:w="839" w:type="dxa"/>
          </w:tcPr>
          <w:p w:rsidR="00877AD7" w:rsidRDefault="00877AD7" w:rsidP="00C424ED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15.50</w:t>
            </w:r>
          </w:p>
        </w:tc>
      </w:tr>
    </w:tbl>
    <w:p w:rsidR="008F2EB1" w:rsidRDefault="008F2EB1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F43FF" w:rsidRDefault="000F43FF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F43FF" w:rsidRDefault="000F43FF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F43FF" w:rsidRDefault="000F43FF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F43FF" w:rsidRDefault="000F43FF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F43FF" w:rsidRDefault="000F43FF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F43FF" w:rsidRDefault="000F43FF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F43FF" w:rsidRDefault="000F43FF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F43FF" w:rsidRDefault="000F43FF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F43FF" w:rsidRDefault="000F43FF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F43FF" w:rsidRDefault="000F43FF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F43FF" w:rsidRDefault="000F43FF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F43FF" w:rsidRDefault="000F43FF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F43FF" w:rsidRDefault="000F43FF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F43FF" w:rsidRDefault="000F43FF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F43FF" w:rsidRDefault="000F43FF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F43FF" w:rsidRDefault="000F43FF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F43FF" w:rsidRDefault="000F43FF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F43FF" w:rsidRDefault="000F43FF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6156F0" w:rsidRPr="0091410A" w:rsidRDefault="00693DAC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T</w:t>
      </w:r>
      <w:r w:rsidR="006156F0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empio Pausania,</w:t>
      </w:r>
      <w:r w:rsidR="00830199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8F2EB1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1</w:t>
      </w:r>
      <w:r w:rsidR="000F43F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6</w:t>
      </w:r>
      <w:r w:rsidR="00124E1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.4.2021</w:t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  <w:t>I</w:t>
      </w:r>
      <w:r w:rsidR="006156F0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l Giudice</w:t>
      </w:r>
    </w:p>
    <w:p w:rsidR="00D97601" w:rsidRPr="0091410A" w:rsidRDefault="00C63BAB" w:rsidP="00B37B20">
      <w:pPr>
        <w:spacing w:line="240" w:lineRule="auto"/>
        <w:ind w:left="4248"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        </w:t>
      </w:r>
      <w:r w:rsidR="004852A4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        </w:t>
      </w:r>
      <w:r w:rsidR="00F7089A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4640C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A77C0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   </w:t>
      </w:r>
      <w:r w:rsidR="00F7089A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985F7C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</w:t>
      </w: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ott.</w:t>
      </w:r>
      <w:r w:rsidR="00693DAC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ssa Camilla Tesi</w:t>
      </w:r>
    </w:p>
    <w:sectPr w:rsidR="00D97601" w:rsidRPr="0091410A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1E3" w:rsidRDefault="000171E3" w:rsidP="00D015F9">
      <w:pPr>
        <w:spacing w:after="0" w:line="240" w:lineRule="auto"/>
      </w:pPr>
      <w:r>
        <w:separator/>
      </w:r>
    </w:p>
  </w:endnote>
  <w:endnote w:type="continuationSeparator" w:id="0">
    <w:p w:rsidR="000171E3" w:rsidRDefault="000171E3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1E3" w:rsidRDefault="000171E3" w:rsidP="00D015F9">
      <w:pPr>
        <w:spacing w:after="0" w:line="240" w:lineRule="auto"/>
      </w:pPr>
      <w:r>
        <w:separator/>
      </w:r>
    </w:p>
  </w:footnote>
  <w:footnote w:type="continuationSeparator" w:id="0">
    <w:p w:rsidR="000171E3" w:rsidRDefault="000171E3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046E5"/>
    <w:rsid w:val="000105BC"/>
    <w:rsid w:val="00010BBE"/>
    <w:rsid w:val="0001216B"/>
    <w:rsid w:val="00012694"/>
    <w:rsid w:val="00016B06"/>
    <w:rsid w:val="000171E3"/>
    <w:rsid w:val="00017ED6"/>
    <w:rsid w:val="0002238B"/>
    <w:rsid w:val="00024034"/>
    <w:rsid w:val="0002552A"/>
    <w:rsid w:val="00026432"/>
    <w:rsid w:val="0002753A"/>
    <w:rsid w:val="00034BA7"/>
    <w:rsid w:val="00043C79"/>
    <w:rsid w:val="0004764F"/>
    <w:rsid w:val="00050E74"/>
    <w:rsid w:val="00056880"/>
    <w:rsid w:val="000579AC"/>
    <w:rsid w:val="00064DF1"/>
    <w:rsid w:val="00067619"/>
    <w:rsid w:val="00067C7F"/>
    <w:rsid w:val="000769D0"/>
    <w:rsid w:val="00085781"/>
    <w:rsid w:val="00090171"/>
    <w:rsid w:val="000905B1"/>
    <w:rsid w:val="000A058B"/>
    <w:rsid w:val="000A3921"/>
    <w:rsid w:val="000B1070"/>
    <w:rsid w:val="000B48B7"/>
    <w:rsid w:val="000B5681"/>
    <w:rsid w:val="000B6C73"/>
    <w:rsid w:val="000B7A9E"/>
    <w:rsid w:val="000C3AE0"/>
    <w:rsid w:val="000E039A"/>
    <w:rsid w:val="000E1494"/>
    <w:rsid w:val="000F43FF"/>
    <w:rsid w:val="000F5CCC"/>
    <w:rsid w:val="00101538"/>
    <w:rsid w:val="00101B7E"/>
    <w:rsid w:val="0010390C"/>
    <w:rsid w:val="001059F2"/>
    <w:rsid w:val="00114FAB"/>
    <w:rsid w:val="001161E7"/>
    <w:rsid w:val="00124A48"/>
    <w:rsid w:val="00124DDD"/>
    <w:rsid w:val="00124E18"/>
    <w:rsid w:val="001347AD"/>
    <w:rsid w:val="001401C5"/>
    <w:rsid w:val="00141CF7"/>
    <w:rsid w:val="0014361A"/>
    <w:rsid w:val="001444DC"/>
    <w:rsid w:val="0014503F"/>
    <w:rsid w:val="00146682"/>
    <w:rsid w:val="00150DC4"/>
    <w:rsid w:val="00150FEB"/>
    <w:rsid w:val="00156915"/>
    <w:rsid w:val="00156AF8"/>
    <w:rsid w:val="00157963"/>
    <w:rsid w:val="00157CCE"/>
    <w:rsid w:val="001607CB"/>
    <w:rsid w:val="00166BA0"/>
    <w:rsid w:val="00167305"/>
    <w:rsid w:val="0017138D"/>
    <w:rsid w:val="00175B3A"/>
    <w:rsid w:val="001765F6"/>
    <w:rsid w:val="0017671F"/>
    <w:rsid w:val="00195D46"/>
    <w:rsid w:val="00195DD7"/>
    <w:rsid w:val="00197245"/>
    <w:rsid w:val="001A1993"/>
    <w:rsid w:val="001A3994"/>
    <w:rsid w:val="001A4188"/>
    <w:rsid w:val="001B624E"/>
    <w:rsid w:val="001C4828"/>
    <w:rsid w:val="001C7768"/>
    <w:rsid w:val="001D1A11"/>
    <w:rsid w:val="001D3CBA"/>
    <w:rsid w:val="001D4192"/>
    <w:rsid w:val="001D6E98"/>
    <w:rsid w:val="001E32AC"/>
    <w:rsid w:val="001F1F3A"/>
    <w:rsid w:val="001F7F73"/>
    <w:rsid w:val="00220601"/>
    <w:rsid w:val="00223B80"/>
    <w:rsid w:val="00224634"/>
    <w:rsid w:val="002311D9"/>
    <w:rsid w:val="00235D8F"/>
    <w:rsid w:val="00236490"/>
    <w:rsid w:val="002418D7"/>
    <w:rsid w:val="00242532"/>
    <w:rsid w:val="00242C85"/>
    <w:rsid w:val="00247D04"/>
    <w:rsid w:val="00251BAB"/>
    <w:rsid w:val="0025647E"/>
    <w:rsid w:val="002604BD"/>
    <w:rsid w:val="002607AB"/>
    <w:rsid w:val="00261AED"/>
    <w:rsid w:val="00281947"/>
    <w:rsid w:val="00285B93"/>
    <w:rsid w:val="00292AFF"/>
    <w:rsid w:val="002B1042"/>
    <w:rsid w:val="002B456B"/>
    <w:rsid w:val="002B46D9"/>
    <w:rsid w:val="002B6DBD"/>
    <w:rsid w:val="002C0A46"/>
    <w:rsid w:val="002C3D6D"/>
    <w:rsid w:val="002C669E"/>
    <w:rsid w:val="002C6F48"/>
    <w:rsid w:val="002D2A48"/>
    <w:rsid w:val="002F4F63"/>
    <w:rsid w:val="0030444F"/>
    <w:rsid w:val="00305889"/>
    <w:rsid w:val="00305CE3"/>
    <w:rsid w:val="00307977"/>
    <w:rsid w:val="00307D82"/>
    <w:rsid w:val="00307E98"/>
    <w:rsid w:val="003121A0"/>
    <w:rsid w:val="003122BB"/>
    <w:rsid w:val="00313E30"/>
    <w:rsid w:val="0031482C"/>
    <w:rsid w:val="00317C0F"/>
    <w:rsid w:val="00324A2F"/>
    <w:rsid w:val="003321DB"/>
    <w:rsid w:val="00332A2B"/>
    <w:rsid w:val="00333F6B"/>
    <w:rsid w:val="00334A4F"/>
    <w:rsid w:val="00350491"/>
    <w:rsid w:val="003511CE"/>
    <w:rsid w:val="00353B07"/>
    <w:rsid w:val="00355A66"/>
    <w:rsid w:val="003639B2"/>
    <w:rsid w:val="003677CA"/>
    <w:rsid w:val="00371100"/>
    <w:rsid w:val="0038418B"/>
    <w:rsid w:val="00385623"/>
    <w:rsid w:val="003973B5"/>
    <w:rsid w:val="003A458D"/>
    <w:rsid w:val="003A5CB8"/>
    <w:rsid w:val="003A6A75"/>
    <w:rsid w:val="003B784E"/>
    <w:rsid w:val="003C026C"/>
    <w:rsid w:val="003C4B4A"/>
    <w:rsid w:val="003C5E47"/>
    <w:rsid w:val="003C64E4"/>
    <w:rsid w:val="003C6C3E"/>
    <w:rsid w:val="003D02D1"/>
    <w:rsid w:val="003D23EB"/>
    <w:rsid w:val="003D2634"/>
    <w:rsid w:val="003D7E3B"/>
    <w:rsid w:val="003E033C"/>
    <w:rsid w:val="003F3B66"/>
    <w:rsid w:val="00404380"/>
    <w:rsid w:val="004149AB"/>
    <w:rsid w:val="0041571C"/>
    <w:rsid w:val="004158F7"/>
    <w:rsid w:val="00415910"/>
    <w:rsid w:val="00416085"/>
    <w:rsid w:val="00420A22"/>
    <w:rsid w:val="00434C76"/>
    <w:rsid w:val="00435AD3"/>
    <w:rsid w:val="00440325"/>
    <w:rsid w:val="004432AE"/>
    <w:rsid w:val="004437B4"/>
    <w:rsid w:val="00446DFB"/>
    <w:rsid w:val="00451438"/>
    <w:rsid w:val="004619BB"/>
    <w:rsid w:val="004640C0"/>
    <w:rsid w:val="00467EA8"/>
    <w:rsid w:val="00482909"/>
    <w:rsid w:val="004852A4"/>
    <w:rsid w:val="0048552F"/>
    <w:rsid w:val="00485E93"/>
    <w:rsid w:val="004918F5"/>
    <w:rsid w:val="00493C0E"/>
    <w:rsid w:val="004965E3"/>
    <w:rsid w:val="00497943"/>
    <w:rsid w:val="004A3625"/>
    <w:rsid w:val="004C2F32"/>
    <w:rsid w:val="004C40BA"/>
    <w:rsid w:val="004D0E5B"/>
    <w:rsid w:val="004D243A"/>
    <w:rsid w:val="004D3DF7"/>
    <w:rsid w:val="004D4DE7"/>
    <w:rsid w:val="004E1B0E"/>
    <w:rsid w:val="004F61E3"/>
    <w:rsid w:val="0050326F"/>
    <w:rsid w:val="005120FA"/>
    <w:rsid w:val="005166D7"/>
    <w:rsid w:val="005246A2"/>
    <w:rsid w:val="005254C1"/>
    <w:rsid w:val="00532BD8"/>
    <w:rsid w:val="00533EA4"/>
    <w:rsid w:val="00535F2F"/>
    <w:rsid w:val="00540F97"/>
    <w:rsid w:val="0054537F"/>
    <w:rsid w:val="00551C0D"/>
    <w:rsid w:val="005537CD"/>
    <w:rsid w:val="00555DE3"/>
    <w:rsid w:val="00560986"/>
    <w:rsid w:val="00561FD1"/>
    <w:rsid w:val="00564515"/>
    <w:rsid w:val="00566791"/>
    <w:rsid w:val="00570925"/>
    <w:rsid w:val="00570C85"/>
    <w:rsid w:val="00571411"/>
    <w:rsid w:val="00571ADD"/>
    <w:rsid w:val="00575ED5"/>
    <w:rsid w:val="00584C94"/>
    <w:rsid w:val="00597756"/>
    <w:rsid w:val="005A7074"/>
    <w:rsid w:val="005A7ACD"/>
    <w:rsid w:val="005B2A15"/>
    <w:rsid w:val="005B3222"/>
    <w:rsid w:val="005B4615"/>
    <w:rsid w:val="005B7860"/>
    <w:rsid w:val="005C3AD7"/>
    <w:rsid w:val="005C4895"/>
    <w:rsid w:val="005C4B59"/>
    <w:rsid w:val="005C6D25"/>
    <w:rsid w:val="005E354A"/>
    <w:rsid w:val="005E3E40"/>
    <w:rsid w:val="005F65D7"/>
    <w:rsid w:val="006009CE"/>
    <w:rsid w:val="006106F6"/>
    <w:rsid w:val="0061200F"/>
    <w:rsid w:val="006156F0"/>
    <w:rsid w:val="006228D9"/>
    <w:rsid w:val="006264A4"/>
    <w:rsid w:val="00645B2A"/>
    <w:rsid w:val="0065317C"/>
    <w:rsid w:val="006575C0"/>
    <w:rsid w:val="00665C58"/>
    <w:rsid w:val="006722A8"/>
    <w:rsid w:val="00676D0B"/>
    <w:rsid w:val="00680A85"/>
    <w:rsid w:val="00681004"/>
    <w:rsid w:val="006836E7"/>
    <w:rsid w:val="0068779B"/>
    <w:rsid w:val="00693DAC"/>
    <w:rsid w:val="0069578E"/>
    <w:rsid w:val="006A4331"/>
    <w:rsid w:val="006C0056"/>
    <w:rsid w:val="006C2F86"/>
    <w:rsid w:val="006C649F"/>
    <w:rsid w:val="006C71A6"/>
    <w:rsid w:val="006C73C2"/>
    <w:rsid w:val="006E3F35"/>
    <w:rsid w:val="006E4CBA"/>
    <w:rsid w:val="006E5511"/>
    <w:rsid w:val="006F1ECB"/>
    <w:rsid w:val="006F20D9"/>
    <w:rsid w:val="006F3D61"/>
    <w:rsid w:val="00703E12"/>
    <w:rsid w:val="007043A1"/>
    <w:rsid w:val="00714694"/>
    <w:rsid w:val="00715352"/>
    <w:rsid w:val="00722424"/>
    <w:rsid w:val="0072528C"/>
    <w:rsid w:val="00727F77"/>
    <w:rsid w:val="00735481"/>
    <w:rsid w:val="0073772A"/>
    <w:rsid w:val="00743E05"/>
    <w:rsid w:val="00752F43"/>
    <w:rsid w:val="007545EB"/>
    <w:rsid w:val="007600E8"/>
    <w:rsid w:val="00766AD5"/>
    <w:rsid w:val="0077747C"/>
    <w:rsid w:val="00783615"/>
    <w:rsid w:val="007843D1"/>
    <w:rsid w:val="00794636"/>
    <w:rsid w:val="007A235D"/>
    <w:rsid w:val="007A424B"/>
    <w:rsid w:val="007A5CA0"/>
    <w:rsid w:val="007A70CC"/>
    <w:rsid w:val="007B21C6"/>
    <w:rsid w:val="007B5844"/>
    <w:rsid w:val="007C3886"/>
    <w:rsid w:val="007D06F2"/>
    <w:rsid w:val="007D0F02"/>
    <w:rsid w:val="007D35DD"/>
    <w:rsid w:val="007E0160"/>
    <w:rsid w:val="007E3135"/>
    <w:rsid w:val="007F0DE3"/>
    <w:rsid w:val="007F3259"/>
    <w:rsid w:val="008011D4"/>
    <w:rsid w:val="00801B7F"/>
    <w:rsid w:val="00817BA0"/>
    <w:rsid w:val="008243A1"/>
    <w:rsid w:val="00830199"/>
    <w:rsid w:val="00836AF1"/>
    <w:rsid w:val="00840E6A"/>
    <w:rsid w:val="00847C33"/>
    <w:rsid w:val="00847C9D"/>
    <w:rsid w:val="00853225"/>
    <w:rsid w:val="00854A6A"/>
    <w:rsid w:val="00855450"/>
    <w:rsid w:val="008572AF"/>
    <w:rsid w:val="008579B8"/>
    <w:rsid w:val="00863823"/>
    <w:rsid w:val="00872DF3"/>
    <w:rsid w:val="00875D8A"/>
    <w:rsid w:val="00877AD7"/>
    <w:rsid w:val="00883AFC"/>
    <w:rsid w:val="0088496B"/>
    <w:rsid w:val="0088589D"/>
    <w:rsid w:val="0088628E"/>
    <w:rsid w:val="008945D2"/>
    <w:rsid w:val="0089476E"/>
    <w:rsid w:val="00896ACC"/>
    <w:rsid w:val="008A0D7F"/>
    <w:rsid w:val="008A70FB"/>
    <w:rsid w:val="008A79AA"/>
    <w:rsid w:val="008B0E10"/>
    <w:rsid w:val="008B69E1"/>
    <w:rsid w:val="008C1527"/>
    <w:rsid w:val="008C1568"/>
    <w:rsid w:val="008C2E2E"/>
    <w:rsid w:val="008D2528"/>
    <w:rsid w:val="008E49DF"/>
    <w:rsid w:val="008F05F5"/>
    <w:rsid w:val="008F2EB1"/>
    <w:rsid w:val="008F36AC"/>
    <w:rsid w:val="008F7FA1"/>
    <w:rsid w:val="009110C1"/>
    <w:rsid w:val="009137D3"/>
    <w:rsid w:val="0091410A"/>
    <w:rsid w:val="0091519B"/>
    <w:rsid w:val="00916863"/>
    <w:rsid w:val="009237E2"/>
    <w:rsid w:val="00926DCB"/>
    <w:rsid w:val="00935878"/>
    <w:rsid w:val="00935E95"/>
    <w:rsid w:val="00937810"/>
    <w:rsid w:val="0096461D"/>
    <w:rsid w:val="00966E93"/>
    <w:rsid w:val="00967B9C"/>
    <w:rsid w:val="009757E9"/>
    <w:rsid w:val="0097638E"/>
    <w:rsid w:val="00976717"/>
    <w:rsid w:val="009807A7"/>
    <w:rsid w:val="00984CA9"/>
    <w:rsid w:val="00985F7C"/>
    <w:rsid w:val="00987EF2"/>
    <w:rsid w:val="009904A1"/>
    <w:rsid w:val="00991987"/>
    <w:rsid w:val="009A3737"/>
    <w:rsid w:val="009A3A36"/>
    <w:rsid w:val="009A6B52"/>
    <w:rsid w:val="009B20F7"/>
    <w:rsid w:val="009B33D4"/>
    <w:rsid w:val="009B660A"/>
    <w:rsid w:val="009C3208"/>
    <w:rsid w:val="009C3D54"/>
    <w:rsid w:val="009C628C"/>
    <w:rsid w:val="009E2FEC"/>
    <w:rsid w:val="009F0E76"/>
    <w:rsid w:val="00A02937"/>
    <w:rsid w:val="00A12534"/>
    <w:rsid w:val="00A17662"/>
    <w:rsid w:val="00A23C7F"/>
    <w:rsid w:val="00A23F31"/>
    <w:rsid w:val="00A25674"/>
    <w:rsid w:val="00A30098"/>
    <w:rsid w:val="00A3288D"/>
    <w:rsid w:val="00A32C32"/>
    <w:rsid w:val="00A330E7"/>
    <w:rsid w:val="00A35592"/>
    <w:rsid w:val="00A35EA5"/>
    <w:rsid w:val="00A4541F"/>
    <w:rsid w:val="00A50D46"/>
    <w:rsid w:val="00A77BFD"/>
    <w:rsid w:val="00A77C04"/>
    <w:rsid w:val="00A865FE"/>
    <w:rsid w:val="00A9273B"/>
    <w:rsid w:val="00A93EB6"/>
    <w:rsid w:val="00A949D0"/>
    <w:rsid w:val="00A97417"/>
    <w:rsid w:val="00AA23A4"/>
    <w:rsid w:val="00AA2DE4"/>
    <w:rsid w:val="00AB0730"/>
    <w:rsid w:val="00AB2E35"/>
    <w:rsid w:val="00AB34C0"/>
    <w:rsid w:val="00AB6920"/>
    <w:rsid w:val="00AC10A0"/>
    <w:rsid w:val="00AC3151"/>
    <w:rsid w:val="00AE3443"/>
    <w:rsid w:val="00AF1BC5"/>
    <w:rsid w:val="00AF27D1"/>
    <w:rsid w:val="00AF4548"/>
    <w:rsid w:val="00AF46C6"/>
    <w:rsid w:val="00B00249"/>
    <w:rsid w:val="00B00344"/>
    <w:rsid w:val="00B00D05"/>
    <w:rsid w:val="00B07029"/>
    <w:rsid w:val="00B12251"/>
    <w:rsid w:val="00B13562"/>
    <w:rsid w:val="00B1357B"/>
    <w:rsid w:val="00B20D2B"/>
    <w:rsid w:val="00B21451"/>
    <w:rsid w:val="00B22441"/>
    <w:rsid w:val="00B263A0"/>
    <w:rsid w:val="00B3051D"/>
    <w:rsid w:val="00B340FB"/>
    <w:rsid w:val="00B34908"/>
    <w:rsid w:val="00B36B59"/>
    <w:rsid w:val="00B37B20"/>
    <w:rsid w:val="00B4153E"/>
    <w:rsid w:val="00B41AD9"/>
    <w:rsid w:val="00B424EF"/>
    <w:rsid w:val="00B57873"/>
    <w:rsid w:val="00B63B45"/>
    <w:rsid w:val="00B71CF5"/>
    <w:rsid w:val="00B7280B"/>
    <w:rsid w:val="00B84003"/>
    <w:rsid w:val="00BA02D8"/>
    <w:rsid w:val="00BA3508"/>
    <w:rsid w:val="00BA58A5"/>
    <w:rsid w:val="00BB49C7"/>
    <w:rsid w:val="00BC053F"/>
    <w:rsid w:val="00BD0358"/>
    <w:rsid w:val="00BD0A3D"/>
    <w:rsid w:val="00BD0AE4"/>
    <w:rsid w:val="00BD6A52"/>
    <w:rsid w:val="00BF7349"/>
    <w:rsid w:val="00C0049B"/>
    <w:rsid w:val="00C027EF"/>
    <w:rsid w:val="00C03D71"/>
    <w:rsid w:val="00C11725"/>
    <w:rsid w:val="00C25411"/>
    <w:rsid w:val="00C27BAC"/>
    <w:rsid w:val="00C3564F"/>
    <w:rsid w:val="00C359F4"/>
    <w:rsid w:val="00C418D8"/>
    <w:rsid w:val="00C424ED"/>
    <w:rsid w:val="00C6038E"/>
    <w:rsid w:val="00C613C9"/>
    <w:rsid w:val="00C63884"/>
    <w:rsid w:val="00C63BAB"/>
    <w:rsid w:val="00C65243"/>
    <w:rsid w:val="00C659CC"/>
    <w:rsid w:val="00C6729C"/>
    <w:rsid w:val="00C67436"/>
    <w:rsid w:val="00C70AB3"/>
    <w:rsid w:val="00C71FEE"/>
    <w:rsid w:val="00C72F6A"/>
    <w:rsid w:val="00C743A3"/>
    <w:rsid w:val="00C82297"/>
    <w:rsid w:val="00C83A5F"/>
    <w:rsid w:val="00C87430"/>
    <w:rsid w:val="00C96CF5"/>
    <w:rsid w:val="00CA118B"/>
    <w:rsid w:val="00CA215F"/>
    <w:rsid w:val="00CA236E"/>
    <w:rsid w:val="00CC2DC2"/>
    <w:rsid w:val="00CC728B"/>
    <w:rsid w:val="00CC773C"/>
    <w:rsid w:val="00CD16C9"/>
    <w:rsid w:val="00CD4915"/>
    <w:rsid w:val="00CD5F13"/>
    <w:rsid w:val="00CD7482"/>
    <w:rsid w:val="00CE31E2"/>
    <w:rsid w:val="00CE4E28"/>
    <w:rsid w:val="00CE5692"/>
    <w:rsid w:val="00CE7577"/>
    <w:rsid w:val="00CF0C54"/>
    <w:rsid w:val="00D015F9"/>
    <w:rsid w:val="00D018A2"/>
    <w:rsid w:val="00D056AE"/>
    <w:rsid w:val="00D06A6B"/>
    <w:rsid w:val="00D10501"/>
    <w:rsid w:val="00D15BD4"/>
    <w:rsid w:val="00D17B48"/>
    <w:rsid w:val="00D2072A"/>
    <w:rsid w:val="00D21FC3"/>
    <w:rsid w:val="00D22897"/>
    <w:rsid w:val="00D22E04"/>
    <w:rsid w:val="00D24186"/>
    <w:rsid w:val="00D24DFE"/>
    <w:rsid w:val="00D26DD7"/>
    <w:rsid w:val="00D31525"/>
    <w:rsid w:val="00D363C7"/>
    <w:rsid w:val="00D407A6"/>
    <w:rsid w:val="00D434C9"/>
    <w:rsid w:val="00D64A2A"/>
    <w:rsid w:val="00D70417"/>
    <w:rsid w:val="00D72344"/>
    <w:rsid w:val="00D84C6F"/>
    <w:rsid w:val="00D86F08"/>
    <w:rsid w:val="00D92320"/>
    <w:rsid w:val="00D95459"/>
    <w:rsid w:val="00D97601"/>
    <w:rsid w:val="00DA0346"/>
    <w:rsid w:val="00DA058C"/>
    <w:rsid w:val="00DA234B"/>
    <w:rsid w:val="00DA490E"/>
    <w:rsid w:val="00DA5F23"/>
    <w:rsid w:val="00DA65B2"/>
    <w:rsid w:val="00DA6AD2"/>
    <w:rsid w:val="00DB1322"/>
    <w:rsid w:val="00DB3B49"/>
    <w:rsid w:val="00DB5418"/>
    <w:rsid w:val="00DB7374"/>
    <w:rsid w:val="00DC6124"/>
    <w:rsid w:val="00DD220C"/>
    <w:rsid w:val="00DD4B80"/>
    <w:rsid w:val="00DD53A5"/>
    <w:rsid w:val="00DD6A67"/>
    <w:rsid w:val="00DD6BBA"/>
    <w:rsid w:val="00DD7844"/>
    <w:rsid w:val="00DE0878"/>
    <w:rsid w:val="00DE139F"/>
    <w:rsid w:val="00DE2CB6"/>
    <w:rsid w:val="00DE540C"/>
    <w:rsid w:val="00DF4EE3"/>
    <w:rsid w:val="00DF521A"/>
    <w:rsid w:val="00DF6F95"/>
    <w:rsid w:val="00E00710"/>
    <w:rsid w:val="00E00927"/>
    <w:rsid w:val="00E0695F"/>
    <w:rsid w:val="00E07947"/>
    <w:rsid w:val="00E121B2"/>
    <w:rsid w:val="00E12AF5"/>
    <w:rsid w:val="00E14BE2"/>
    <w:rsid w:val="00E14FD4"/>
    <w:rsid w:val="00E24A50"/>
    <w:rsid w:val="00E36B40"/>
    <w:rsid w:val="00E417DD"/>
    <w:rsid w:val="00E458A9"/>
    <w:rsid w:val="00E5687F"/>
    <w:rsid w:val="00E6058E"/>
    <w:rsid w:val="00E62823"/>
    <w:rsid w:val="00E643B5"/>
    <w:rsid w:val="00E647C1"/>
    <w:rsid w:val="00E77ECC"/>
    <w:rsid w:val="00E8155A"/>
    <w:rsid w:val="00E97089"/>
    <w:rsid w:val="00E971AD"/>
    <w:rsid w:val="00EA50B8"/>
    <w:rsid w:val="00EB7043"/>
    <w:rsid w:val="00EC28E9"/>
    <w:rsid w:val="00EC65B3"/>
    <w:rsid w:val="00ED2855"/>
    <w:rsid w:val="00ED519F"/>
    <w:rsid w:val="00EE247C"/>
    <w:rsid w:val="00F1001B"/>
    <w:rsid w:val="00F104F6"/>
    <w:rsid w:val="00F13122"/>
    <w:rsid w:val="00F17F9C"/>
    <w:rsid w:val="00F206C5"/>
    <w:rsid w:val="00F21722"/>
    <w:rsid w:val="00F25583"/>
    <w:rsid w:val="00F33B01"/>
    <w:rsid w:val="00F34173"/>
    <w:rsid w:val="00F3618A"/>
    <w:rsid w:val="00F37DFB"/>
    <w:rsid w:val="00F404B0"/>
    <w:rsid w:val="00F40DA5"/>
    <w:rsid w:val="00F42D3D"/>
    <w:rsid w:val="00F44288"/>
    <w:rsid w:val="00F55430"/>
    <w:rsid w:val="00F7089A"/>
    <w:rsid w:val="00F7236E"/>
    <w:rsid w:val="00F72DA2"/>
    <w:rsid w:val="00F76A87"/>
    <w:rsid w:val="00F77906"/>
    <w:rsid w:val="00F83438"/>
    <w:rsid w:val="00F90397"/>
    <w:rsid w:val="00F959AB"/>
    <w:rsid w:val="00FA039D"/>
    <w:rsid w:val="00FA14B8"/>
    <w:rsid w:val="00FA7A23"/>
    <w:rsid w:val="00FB618E"/>
    <w:rsid w:val="00FB670E"/>
    <w:rsid w:val="00FB6F38"/>
    <w:rsid w:val="00FE03D9"/>
    <w:rsid w:val="00FE15E1"/>
    <w:rsid w:val="00FE1C98"/>
    <w:rsid w:val="00FE35BA"/>
    <w:rsid w:val="00FE51B4"/>
    <w:rsid w:val="00FE6DE8"/>
    <w:rsid w:val="00FF06C4"/>
    <w:rsid w:val="00FF29AA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119F2-987C-4074-987B-7125FD95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3</cp:revision>
  <cp:lastPrinted>2021-04-15T07:05:00Z</cp:lastPrinted>
  <dcterms:created xsi:type="dcterms:W3CDTF">2021-04-19T06:45:00Z</dcterms:created>
  <dcterms:modified xsi:type="dcterms:W3CDTF">2021-04-19T06:46:00Z</dcterms:modified>
</cp:coreProperties>
</file>