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A276" w14:textId="77777777" w:rsidR="00124A48" w:rsidRPr="003973B5" w:rsidRDefault="00A94020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 w14:anchorId="46A307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708507504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14:paraId="14875A8B" w14:textId="77777777"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14:paraId="27A93986" w14:textId="77777777"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221097E8" w14:textId="77777777" w:rsidR="00E62823" w:rsidRPr="00A7608E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sz w:val="20"/>
          <w:szCs w:val="20"/>
          <w:lang w:eastAsia="it-IT"/>
        </w:rPr>
      </w:pPr>
      <w:r w:rsidRPr="00A7608E">
        <w:rPr>
          <w:rFonts w:ascii="Times New Roman" w:eastAsia="Times New Roman" w:hAnsi="Times New Roman"/>
          <w:iCs/>
          <w:sz w:val="20"/>
          <w:szCs w:val="20"/>
          <w:lang w:eastAsia="it-IT"/>
        </w:rPr>
        <w:t>Il Giudice,</w:t>
      </w:r>
    </w:p>
    <w:p w14:paraId="71A06B08" w14:textId="77777777" w:rsidR="00E62823" w:rsidRPr="00A7608E" w:rsidRDefault="00E62823" w:rsidP="00E62823">
      <w:pPr>
        <w:spacing w:after="0" w:line="240" w:lineRule="auto"/>
        <w:ind w:firstLine="142"/>
        <w:jc w:val="both"/>
        <w:rPr>
          <w:sz w:val="20"/>
          <w:szCs w:val="20"/>
        </w:rPr>
      </w:pPr>
      <w:r w:rsidRPr="00A7608E">
        <w:rPr>
          <w:rFonts w:ascii="Times New Roman" w:eastAsia="Times New Roman" w:hAnsi="Times New Roman"/>
          <w:i/>
          <w:sz w:val="20"/>
          <w:szCs w:val="20"/>
          <w:lang w:eastAsia="it-IT"/>
        </w:rPr>
        <w:t xml:space="preserve">visto </w:t>
      </w:r>
      <w:r w:rsidRPr="00A7608E">
        <w:rPr>
          <w:rFonts w:ascii="Times New Roman" w:eastAsia="Times New Roman" w:hAnsi="Times New Roman"/>
          <w:sz w:val="20"/>
          <w:szCs w:val="20"/>
          <w:lang w:eastAsia="it-IT"/>
        </w:rPr>
        <w:t xml:space="preserve">il provvedimento adottato dal Presidente del Tribunale il </w:t>
      </w:r>
      <w:r w:rsidR="007F3259" w:rsidRPr="00A7608E">
        <w:rPr>
          <w:rFonts w:ascii="Times New Roman" w:eastAsia="Times New Roman" w:hAnsi="Times New Roman"/>
          <w:sz w:val="20"/>
          <w:szCs w:val="20"/>
          <w:lang w:eastAsia="it-IT"/>
        </w:rPr>
        <w:t>2.9.2020</w:t>
      </w:r>
      <w:r w:rsidRPr="00A7608E">
        <w:rPr>
          <w:rFonts w:ascii="Times New Roman" w:eastAsia="Times New Roman" w:hAnsi="Times New Roman"/>
          <w:sz w:val="20"/>
          <w:szCs w:val="20"/>
          <w:lang w:eastAsia="it-IT"/>
        </w:rPr>
        <w:t xml:space="preserve">, </w:t>
      </w:r>
      <w:r w:rsidR="007A424B" w:rsidRPr="00A7608E">
        <w:rPr>
          <w:rFonts w:ascii="Times New Roman" w:eastAsia="Times New Roman" w:hAnsi="Times New Roman"/>
          <w:sz w:val="20"/>
          <w:szCs w:val="20"/>
          <w:lang w:eastAsia="it-IT"/>
        </w:rPr>
        <w:t>avente ad oggetto</w:t>
      </w:r>
      <w:r w:rsidR="007F3259" w:rsidRPr="00A7608E">
        <w:rPr>
          <w:rFonts w:ascii="Times New Roman" w:eastAsia="Times New Roman" w:hAnsi="Times New Roman"/>
          <w:sz w:val="20"/>
          <w:szCs w:val="20"/>
          <w:lang w:eastAsia="it-IT"/>
        </w:rPr>
        <w:t xml:space="preserve"> “COVID-19, norme precauzionali in materia di tutela della salute”</w:t>
      </w:r>
      <w:r w:rsidR="001F7F73" w:rsidRPr="00A7608E">
        <w:rPr>
          <w:rFonts w:ascii="Times New Roman" w:eastAsia="Times New Roman" w:hAnsi="Times New Roman"/>
          <w:sz w:val="20"/>
          <w:szCs w:val="20"/>
          <w:lang w:eastAsia="it-IT"/>
        </w:rPr>
        <w:t xml:space="preserve">, nel quale si stabilisce </w:t>
      </w:r>
      <w:r w:rsidR="001F7F73" w:rsidRPr="00A7608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it-IT"/>
        </w:rPr>
        <w:t>la celebrazione delle udienze a porte chiuse, secondo quanto disposto dall’art. 472 co. 3 c.p.p.</w:t>
      </w:r>
      <w:r w:rsidR="001F7F73" w:rsidRPr="00A7608E">
        <w:rPr>
          <w:rFonts w:ascii="Times New Roman" w:eastAsia="Times New Roman" w:hAnsi="Times New Roman"/>
          <w:sz w:val="20"/>
          <w:szCs w:val="20"/>
          <w:lang w:eastAsia="it-IT"/>
        </w:rPr>
        <w:t>;</w:t>
      </w:r>
    </w:p>
    <w:p w14:paraId="3237043F" w14:textId="77777777" w:rsidR="00F77906" w:rsidRPr="00A7608E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608E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Considerata</w:t>
      </w:r>
      <w:r w:rsidR="00DD53A5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la necessità di</w:t>
      </w:r>
      <w:r w:rsidR="00A12534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ad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ottare modalità</w:t>
      </w:r>
      <w:r w:rsidR="00A12534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di organizzazione</w:t>
      </w:r>
      <w:r w:rsidR="00A12534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ell</w:t>
      </w:r>
      <w:r w:rsidR="00A12534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’udienza 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tali da</w:t>
      </w:r>
      <w:r w:rsidR="00A12534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DD53A5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con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temperare</w:t>
      </w:r>
      <w:r w:rsidR="00A12534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F3259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la prosecuzione</w:t>
      </w:r>
      <w:r w:rsidR="00DD53A5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dell’attività giudiziaria con l’esigenza di 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prevenire la diffusione del contagio da COVID-19</w:t>
      </w:r>
      <w:r w:rsidR="00F37DFB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03AAC5EC" w14:textId="77777777" w:rsidR="00875D8A" w:rsidRPr="00A7608E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608E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Ritenuto</w:t>
      </w:r>
      <w:r w:rsidR="00A50D46" w:rsidRPr="00A7608E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,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pertanto</w:t>
      </w:r>
      <w:r w:rsidR="00A50D46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opportuno </w:t>
      </w:r>
      <w:r w:rsidR="007F3259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osservare </w:t>
      </w:r>
      <w:r w:rsidR="00313E30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una calendarizzazione oraria</w:t>
      </w:r>
      <w:r w:rsidR="007F3259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nella trattazione dei singoli procedimenti al fine di evitare assembramenti negli spazi comuni del Palazzo di </w:t>
      </w:r>
      <w:r w:rsidR="00722424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G</w:t>
      </w:r>
      <w:r w:rsidR="007F3259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iustizia</w:t>
      </w:r>
      <w:r w:rsidR="00313E30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F3259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(laddove necessario, anche attraverso la riduzione del 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numero di processi </w:t>
      </w:r>
      <w:r w:rsidR="00836AF1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che possono essere celebrati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36AF1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in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ogni singola udienza</w:t>
      </w:r>
      <w:r w:rsidR="007F3259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="006228D9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4977AAD4" w14:textId="77777777" w:rsidR="00752F43" w:rsidRPr="00A7608E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A7608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DISPONE</w:t>
      </w:r>
    </w:p>
    <w:p w14:paraId="0EE1546B" w14:textId="1C6DCDD0" w:rsidR="00220601" w:rsidRPr="00A7608E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che il prospetto di organizzazione dell’udienza</w:t>
      </w:r>
      <w:r w:rsidRPr="00A7608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CA118B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che </w:t>
      </w:r>
      <w:r w:rsidR="006156F0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dott. </w:t>
      </w:r>
      <w:r w:rsidR="006156F0" w:rsidRPr="00A7608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Nicola Bonante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C0049B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terrà </w:t>
      </w:r>
      <w:r w:rsidR="00E5687F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il</w:t>
      </w:r>
      <w:r w:rsidR="003A188F" w:rsidRPr="00A7608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</w:t>
      </w:r>
      <w:r w:rsidR="00A7608E" w:rsidRPr="00A7608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1</w:t>
      </w:r>
      <w:r w:rsidR="0065520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5</w:t>
      </w:r>
      <w:r w:rsidR="00A7608E" w:rsidRPr="00A7608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.</w:t>
      </w:r>
      <w:r w:rsidR="00614F6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3</w:t>
      </w:r>
      <w:r w:rsidR="00A7608E" w:rsidRPr="00A7608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.2022</w:t>
      </w:r>
      <w:r w:rsidR="00AF1BC5" w:rsidRPr="00A7608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di seguito indicato, sia trasmesso al Pubblico Ministero</w:t>
      </w:r>
      <w:r w:rsidR="0017138D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 Consiglio dell’Ordine degli Avvocati di </w:t>
      </w:r>
      <w:r w:rsidR="003973B5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Tempio Pausania</w:t>
      </w:r>
      <w:r w:rsidR="0017138D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alla Camera Penale della Gallura</w:t>
      </w:r>
      <w:r w:rsidR="003E033C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14:paraId="72079DF8" w14:textId="77777777" w:rsidR="00C47832" w:rsidRPr="00A7608E" w:rsidRDefault="00C47832" w:rsidP="00C47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</w:pPr>
      <w:r w:rsidRPr="00A7608E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L’ACCESSO E LA PERMANENZA ALL’INTERNO DELL’AULA D’UDIENZA SARANNO, DI VOLTA IN VOLTA, CONSENTITI ESCLUSIVAMENTE ALLE PARTI INTERESSATE ALLO SPECIFICO E SINGOLO PROCEDIMENTO IN CORSO DI TRATTAZIONE.</w:t>
      </w:r>
    </w:p>
    <w:p w14:paraId="7D93BAB4" w14:textId="504C1D86" w:rsidR="006F3B7E" w:rsidRDefault="00C4783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</w:pPr>
      <w:r w:rsidRPr="00A7608E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I PROCEDIMENTI NON RICOMPRESI NEL SEGUENTE ELENCO NON SARANNO OGGETTO DI TRATTAZIONE E SARANNO RINVIATI CON PROVVEDIMENTO RESO IN UDIENZA O ASSEGNATI AL DOTT. COSSU QUALE NUOVO ASSEGNATARIO DEL PROCEDIMENTO A PARTIRE DALLE ORE 9.00 O IN ALTRO ORARIO COMPATIBILE CON LE ESIGENZE DI PUNTUALITA’ DELLA CALENDARIZZAZIONE ORARIA.</w:t>
      </w:r>
    </w:p>
    <w:p w14:paraId="13158EE6" w14:textId="1717E069" w:rsidR="00B6704C" w:rsidRDefault="00B6704C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</w:pPr>
    </w:p>
    <w:p w14:paraId="152FC654" w14:textId="77777777" w:rsidR="00B6704C" w:rsidRPr="00B04009" w:rsidRDefault="00B6704C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14"/>
        <w:gridCol w:w="1739"/>
        <w:gridCol w:w="1664"/>
        <w:gridCol w:w="1138"/>
      </w:tblGrid>
      <w:tr w:rsidR="00A037F5" w:rsidRPr="00A7608E" w14:paraId="2225A9CE" w14:textId="77777777" w:rsidTr="000A7EEF">
        <w:tc>
          <w:tcPr>
            <w:tcW w:w="614" w:type="dxa"/>
          </w:tcPr>
          <w:p w14:paraId="276E8DFE" w14:textId="77777777" w:rsidR="00A037F5" w:rsidRPr="00B6704C" w:rsidRDefault="00A037F5" w:rsidP="001F118E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739" w:type="dxa"/>
          </w:tcPr>
          <w:p w14:paraId="574A13D3" w14:textId="77777777" w:rsidR="00A037F5" w:rsidRPr="00B670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664" w:type="dxa"/>
          </w:tcPr>
          <w:p w14:paraId="4FE77B97" w14:textId="77777777" w:rsidR="00A037F5" w:rsidRPr="00B670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1138" w:type="dxa"/>
          </w:tcPr>
          <w:p w14:paraId="7E7D25F2" w14:textId="77777777" w:rsidR="00A037F5" w:rsidRPr="00B670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A037F5" w:rsidRPr="00A7608E" w14:paraId="2F5932E8" w14:textId="77777777" w:rsidTr="000A7EEF">
        <w:trPr>
          <w:trHeight w:val="20"/>
        </w:trPr>
        <w:tc>
          <w:tcPr>
            <w:tcW w:w="614" w:type="dxa"/>
          </w:tcPr>
          <w:p w14:paraId="19F0051A" w14:textId="77777777" w:rsidR="00A037F5" w:rsidRPr="00B670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739" w:type="dxa"/>
          </w:tcPr>
          <w:p w14:paraId="280071F1" w14:textId="27220491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748/19</w:t>
            </w:r>
          </w:p>
        </w:tc>
        <w:tc>
          <w:tcPr>
            <w:tcW w:w="1664" w:type="dxa"/>
          </w:tcPr>
          <w:p w14:paraId="341FE692" w14:textId="7CDAC8F9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342/22</w:t>
            </w:r>
          </w:p>
        </w:tc>
        <w:tc>
          <w:tcPr>
            <w:tcW w:w="1138" w:type="dxa"/>
          </w:tcPr>
          <w:p w14:paraId="46DD3579" w14:textId="3B6F8B38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9.10</w:t>
            </w:r>
          </w:p>
        </w:tc>
      </w:tr>
      <w:tr w:rsidR="00A037F5" w:rsidRPr="00A7608E" w14:paraId="058C8E4B" w14:textId="77777777" w:rsidTr="000A7EEF">
        <w:tc>
          <w:tcPr>
            <w:tcW w:w="614" w:type="dxa"/>
          </w:tcPr>
          <w:p w14:paraId="0C02C0DB" w14:textId="77777777" w:rsidR="00A037F5" w:rsidRPr="00B670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739" w:type="dxa"/>
          </w:tcPr>
          <w:p w14:paraId="60AD4B7A" w14:textId="0838F68C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2877/18</w:t>
            </w:r>
          </w:p>
        </w:tc>
        <w:tc>
          <w:tcPr>
            <w:tcW w:w="1664" w:type="dxa"/>
          </w:tcPr>
          <w:p w14:paraId="733570D1" w14:textId="7E93C2D4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337/22</w:t>
            </w:r>
          </w:p>
        </w:tc>
        <w:tc>
          <w:tcPr>
            <w:tcW w:w="1138" w:type="dxa"/>
          </w:tcPr>
          <w:p w14:paraId="6435F889" w14:textId="32A652C8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9.15</w:t>
            </w:r>
          </w:p>
        </w:tc>
      </w:tr>
      <w:tr w:rsidR="00A037F5" w:rsidRPr="00A7608E" w14:paraId="6A45A67E" w14:textId="77777777" w:rsidTr="000A7EEF">
        <w:tc>
          <w:tcPr>
            <w:tcW w:w="614" w:type="dxa"/>
          </w:tcPr>
          <w:p w14:paraId="7C3B83A5" w14:textId="77777777" w:rsidR="00A037F5" w:rsidRPr="00B670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739" w:type="dxa"/>
          </w:tcPr>
          <w:p w14:paraId="12365E2F" w14:textId="23B16AF8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3378/18</w:t>
            </w:r>
          </w:p>
        </w:tc>
        <w:tc>
          <w:tcPr>
            <w:tcW w:w="1664" w:type="dxa"/>
          </w:tcPr>
          <w:p w14:paraId="4AC7F3AF" w14:textId="57127F22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336/22</w:t>
            </w:r>
          </w:p>
        </w:tc>
        <w:tc>
          <w:tcPr>
            <w:tcW w:w="1138" w:type="dxa"/>
          </w:tcPr>
          <w:p w14:paraId="73DC6CC5" w14:textId="70516771" w:rsidR="00A037F5" w:rsidRPr="00B6704C" w:rsidRDefault="0065520D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</w:t>
            </w:r>
          </w:p>
        </w:tc>
      </w:tr>
      <w:tr w:rsidR="00A037F5" w:rsidRPr="00A7608E" w14:paraId="485CB9CF" w14:textId="77777777" w:rsidTr="000A7EEF">
        <w:tc>
          <w:tcPr>
            <w:tcW w:w="614" w:type="dxa"/>
          </w:tcPr>
          <w:p w14:paraId="0D112364" w14:textId="77777777" w:rsidR="00A037F5" w:rsidRPr="00B670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739" w:type="dxa"/>
          </w:tcPr>
          <w:p w14:paraId="65877138" w14:textId="64DB83E0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1216/14</w:t>
            </w:r>
          </w:p>
        </w:tc>
        <w:tc>
          <w:tcPr>
            <w:tcW w:w="1664" w:type="dxa"/>
          </w:tcPr>
          <w:p w14:paraId="180F4C89" w14:textId="021F7C49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178/18</w:t>
            </w:r>
          </w:p>
        </w:tc>
        <w:tc>
          <w:tcPr>
            <w:tcW w:w="1138" w:type="dxa"/>
          </w:tcPr>
          <w:p w14:paraId="1DF7D96C" w14:textId="321A7190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A037F5" w:rsidRPr="00A7608E" w14:paraId="70FF01F3" w14:textId="77777777" w:rsidTr="000A7EEF">
        <w:tc>
          <w:tcPr>
            <w:tcW w:w="614" w:type="dxa"/>
          </w:tcPr>
          <w:p w14:paraId="28510F2B" w14:textId="77777777" w:rsidR="00A037F5" w:rsidRPr="00B670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739" w:type="dxa"/>
          </w:tcPr>
          <w:p w14:paraId="48BFBDB6" w14:textId="6F43D7CC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933/14</w:t>
            </w:r>
          </w:p>
        </w:tc>
        <w:tc>
          <w:tcPr>
            <w:tcW w:w="1664" w:type="dxa"/>
          </w:tcPr>
          <w:p w14:paraId="7EDDC7D4" w14:textId="67B1AC81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162/17</w:t>
            </w:r>
          </w:p>
        </w:tc>
        <w:tc>
          <w:tcPr>
            <w:tcW w:w="1138" w:type="dxa"/>
          </w:tcPr>
          <w:p w14:paraId="1D48129E" w14:textId="3AB7783C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11.15</w:t>
            </w:r>
          </w:p>
        </w:tc>
      </w:tr>
      <w:tr w:rsidR="00A037F5" w:rsidRPr="00A7608E" w14:paraId="572B2241" w14:textId="77777777" w:rsidTr="000A7EEF">
        <w:tc>
          <w:tcPr>
            <w:tcW w:w="614" w:type="dxa"/>
          </w:tcPr>
          <w:p w14:paraId="01FABD38" w14:textId="77777777" w:rsidR="00A037F5" w:rsidRPr="00B670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739" w:type="dxa"/>
          </w:tcPr>
          <w:p w14:paraId="0B39BD3A" w14:textId="612A0851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1547/19</w:t>
            </w:r>
          </w:p>
        </w:tc>
        <w:tc>
          <w:tcPr>
            <w:tcW w:w="1664" w:type="dxa"/>
          </w:tcPr>
          <w:p w14:paraId="411D102C" w14:textId="73960F88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347/21</w:t>
            </w:r>
          </w:p>
        </w:tc>
        <w:tc>
          <w:tcPr>
            <w:tcW w:w="1138" w:type="dxa"/>
          </w:tcPr>
          <w:p w14:paraId="13023800" w14:textId="226F6AED" w:rsidR="00A037F5" w:rsidRPr="00B6704C" w:rsidRDefault="0065520D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</w:t>
            </w:r>
          </w:p>
        </w:tc>
      </w:tr>
      <w:tr w:rsidR="00A037F5" w:rsidRPr="00A7608E" w14:paraId="6CFEA081" w14:textId="77777777" w:rsidTr="000A7EEF">
        <w:tc>
          <w:tcPr>
            <w:tcW w:w="614" w:type="dxa"/>
          </w:tcPr>
          <w:p w14:paraId="2CCDF1AE" w14:textId="77777777" w:rsidR="00A037F5" w:rsidRPr="00B6704C" w:rsidRDefault="007C67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739" w:type="dxa"/>
          </w:tcPr>
          <w:p w14:paraId="73BD606C" w14:textId="56953DEF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2968/19</w:t>
            </w:r>
          </w:p>
        </w:tc>
        <w:tc>
          <w:tcPr>
            <w:tcW w:w="1664" w:type="dxa"/>
          </w:tcPr>
          <w:p w14:paraId="432902A0" w14:textId="2DFA23C2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345/21</w:t>
            </w:r>
          </w:p>
        </w:tc>
        <w:tc>
          <w:tcPr>
            <w:tcW w:w="1138" w:type="dxa"/>
          </w:tcPr>
          <w:p w14:paraId="1756837A" w14:textId="778BDB3B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12.15</w:t>
            </w:r>
          </w:p>
        </w:tc>
      </w:tr>
      <w:tr w:rsidR="00A037F5" w:rsidRPr="00A7608E" w14:paraId="7E2C39D5" w14:textId="77777777" w:rsidTr="000A7EEF">
        <w:tc>
          <w:tcPr>
            <w:tcW w:w="614" w:type="dxa"/>
          </w:tcPr>
          <w:p w14:paraId="7F60761C" w14:textId="43ABE986" w:rsidR="00A037F5" w:rsidRPr="00B6704C" w:rsidRDefault="0015335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739" w:type="dxa"/>
          </w:tcPr>
          <w:p w14:paraId="32A01D1D" w14:textId="43920FC6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1022/16</w:t>
            </w:r>
          </w:p>
        </w:tc>
        <w:tc>
          <w:tcPr>
            <w:tcW w:w="1664" w:type="dxa"/>
          </w:tcPr>
          <w:p w14:paraId="4389AEA3" w14:textId="2492160C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494/18</w:t>
            </w:r>
          </w:p>
        </w:tc>
        <w:tc>
          <w:tcPr>
            <w:tcW w:w="1138" w:type="dxa"/>
          </w:tcPr>
          <w:p w14:paraId="13FD7989" w14:textId="4D6FB823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13.10</w:t>
            </w:r>
          </w:p>
        </w:tc>
      </w:tr>
      <w:tr w:rsidR="00A037F5" w:rsidRPr="00A7608E" w14:paraId="26B1700F" w14:textId="77777777" w:rsidTr="000A7EEF">
        <w:tc>
          <w:tcPr>
            <w:tcW w:w="614" w:type="dxa"/>
          </w:tcPr>
          <w:p w14:paraId="01B3A202" w14:textId="77777777" w:rsidR="00A037F5" w:rsidRPr="00B6704C" w:rsidRDefault="007C67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739" w:type="dxa"/>
          </w:tcPr>
          <w:p w14:paraId="635AE37E" w14:textId="47C16EBF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1024/15</w:t>
            </w:r>
          </w:p>
        </w:tc>
        <w:tc>
          <w:tcPr>
            <w:tcW w:w="1664" w:type="dxa"/>
          </w:tcPr>
          <w:p w14:paraId="30D63E88" w14:textId="567A10A6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392/18</w:t>
            </w:r>
          </w:p>
        </w:tc>
        <w:tc>
          <w:tcPr>
            <w:tcW w:w="1138" w:type="dxa"/>
          </w:tcPr>
          <w:p w14:paraId="2629A526" w14:textId="70A92549" w:rsidR="00A037F5" w:rsidRPr="00B6704C" w:rsidRDefault="0065520D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</w:t>
            </w:r>
          </w:p>
        </w:tc>
      </w:tr>
      <w:tr w:rsidR="00A037F5" w:rsidRPr="00A7608E" w14:paraId="2366CCAE" w14:textId="77777777" w:rsidTr="000A7EEF">
        <w:tc>
          <w:tcPr>
            <w:tcW w:w="614" w:type="dxa"/>
          </w:tcPr>
          <w:p w14:paraId="0024AD58" w14:textId="77777777" w:rsidR="00A037F5" w:rsidRPr="00B670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="007C67EA"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0</w:t>
            </w:r>
          </w:p>
        </w:tc>
        <w:tc>
          <w:tcPr>
            <w:tcW w:w="1739" w:type="dxa"/>
          </w:tcPr>
          <w:p w14:paraId="1A1ABDCC" w14:textId="539E348C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1876/14</w:t>
            </w:r>
          </w:p>
        </w:tc>
        <w:tc>
          <w:tcPr>
            <w:tcW w:w="1664" w:type="dxa"/>
          </w:tcPr>
          <w:p w14:paraId="0EEFF0C3" w14:textId="54DD97B4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954/16</w:t>
            </w:r>
          </w:p>
        </w:tc>
        <w:tc>
          <w:tcPr>
            <w:tcW w:w="1138" w:type="dxa"/>
          </w:tcPr>
          <w:p w14:paraId="25F42CC8" w14:textId="79DA7AD3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14.30</w:t>
            </w:r>
          </w:p>
        </w:tc>
      </w:tr>
      <w:tr w:rsidR="00A037F5" w:rsidRPr="00A7608E" w14:paraId="6278C3F0" w14:textId="77777777" w:rsidTr="000A7EEF">
        <w:tc>
          <w:tcPr>
            <w:tcW w:w="614" w:type="dxa"/>
          </w:tcPr>
          <w:p w14:paraId="39C6FAF7" w14:textId="77777777" w:rsidR="00A037F5" w:rsidRPr="00B670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="007C67EA"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739" w:type="dxa"/>
          </w:tcPr>
          <w:p w14:paraId="2196A1B6" w14:textId="3ADAE8DA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2367/10</w:t>
            </w:r>
          </w:p>
        </w:tc>
        <w:tc>
          <w:tcPr>
            <w:tcW w:w="1664" w:type="dxa"/>
          </w:tcPr>
          <w:p w14:paraId="2AC67DA3" w14:textId="3D41EA10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110/15</w:t>
            </w:r>
          </w:p>
        </w:tc>
        <w:tc>
          <w:tcPr>
            <w:tcW w:w="1138" w:type="dxa"/>
          </w:tcPr>
          <w:p w14:paraId="1BCEAABD" w14:textId="3755BC97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15.00</w:t>
            </w:r>
          </w:p>
        </w:tc>
      </w:tr>
      <w:tr w:rsidR="00A037F5" w:rsidRPr="00A7608E" w14:paraId="4E924EB8" w14:textId="77777777" w:rsidTr="000A7EEF">
        <w:tc>
          <w:tcPr>
            <w:tcW w:w="614" w:type="dxa"/>
          </w:tcPr>
          <w:p w14:paraId="4E01BFA1" w14:textId="77777777" w:rsidR="00A037F5" w:rsidRPr="00B670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="007C67EA"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739" w:type="dxa"/>
          </w:tcPr>
          <w:p w14:paraId="34215D7A" w14:textId="643D86D5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2659/11</w:t>
            </w:r>
          </w:p>
        </w:tc>
        <w:tc>
          <w:tcPr>
            <w:tcW w:w="1664" w:type="dxa"/>
          </w:tcPr>
          <w:p w14:paraId="7F0BF0ED" w14:textId="44F9F2E0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327/22</w:t>
            </w:r>
          </w:p>
        </w:tc>
        <w:tc>
          <w:tcPr>
            <w:tcW w:w="1138" w:type="dxa"/>
          </w:tcPr>
          <w:p w14:paraId="0826AB9D" w14:textId="6DC77695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15.05</w:t>
            </w:r>
          </w:p>
        </w:tc>
      </w:tr>
      <w:tr w:rsidR="00A037F5" w:rsidRPr="00A7608E" w14:paraId="751964C0" w14:textId="77777777" w:rsidTr="000A7EEF">
        <w:tc>
          <w:tcPr>
            <w:tcW w:w="614" w:type="dxa"/>
          </w:tcPr>
          <w:p w14:paraId="5DE2DAE2" w14:textId="77777777" w:rsidR="00A037F5" w:rsidRPr="00B670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="007C67EA"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739" w:type="dxa"/>
          </w:tcPr>
          <w:p w14:paraId="62F3FB79" w14:textId="506BE2DA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17/13</w:t>
            </w:r>
          </w:p>
        </w:tc>
        <w:tc>
          <w:tcPr>
            <w:tcW w:w="1664" w:type="dxa"/>
          </w:tcPr>
          <w:p w14:paraId="450335F6" w14:textId="2022C748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326/22</w:t>
            </w:r>
          </w:p>
        </w:tc>
        <w:tc>
          <w:tcPr>
            <w:tcW w:w="1138" w:type="dxa"/>
          </w:tcPr>
          <w:p w14:paraId="2739F283" w14:textId="6B7B4FA2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15.10</w:t>
            </w:r>
          </w:p>
        </w:tc>
      </w:tr>
      <w:tr w:rsidR="00A037F5" w:rsidRPr="00A7608E" w14:paraId="42D399E3" w14:textId="77777777" w:rsidTr="000A7EEF">
        <w:tc>
          <w:tcPr>
            <w:tcW w:w="614" w:type="dxa"/>
          </w:tcPr>
          <w:p w14:paraId="6A3B1FCB" w14:textId="77777777" w:rsidR="00A037F5" w:rsidRPr="00B6704C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 w:rsidR="007C67EA"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739" w:type="dxa"/>
          </w:tcPr>
          <w:p w14:paraId="793FAD4C" w14:textId="0380E774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78/12</w:t>
            </w:r>
          </w:p>
        </w:tc>
        <w:tc>
          <w:tcPr>
            <w:tcW w:w="1664" w:type="dxa"/>
          </w:tcPr>
          <w:p w14:paraId="1AE834CC" w14:textId="366E83BC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322/22</w:t>
            </w:r>
          </w:p>
        </w:tc>
        <w:tc>
          <w:tcPr>
            <w:tcW w:w="1138" w:type="dxa"/>
          </w:tcPr>
          <w:p w14:paraId="593E3712" w14:textId="376FF0D3" w:rsidR="00A037F5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15.15</w:t>
            </w:r>
          </w:p>
        </w:tc>
      </w:tr>
      <w:tr w:rsidR="00A7608E" w:rsidRPr="00A7608E" w14:paraId="2D9476C9" w14:textId="77777777" w:rsidTr="000A7EEF">
        <w:tc>
          <w:tcPr>
            <w:tcW w:w="614" w:type="dxa"/>
          </w:tcPr>
          <w:p w14:paraId="29BA2730" w14:textId="62A41B92" w:rsidR="00A7608E" w:rsidRPr="00B6704C" w:rsidRDefault="00A760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739" w:type="dxa"/>
          </w:tcPr>
          <w:p w14:paraId="657E25F1" w14:textId="5A614D6D" w:rsidR="00A7608E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2442/11</w:t>
            </w:r>
          </w:p>
        </w:tc>
        <w:tc>
          <w:tcPr>
            <w:tcW w:w="1664" w:type="dxa"/>
          </w:tcPr>
          <w:p w14:paraId="33826FA9" w14:textId="6E4D6EEC" w:rsidR="00A7608E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487/19</w:t>
            </w:r>
          </w:p>
        </w:tc>
        <w:tc>
          <w:tcPr>
            <w:tcW w:w="1138" w:type="dxa"/>
          </w:tcPr>
          <w:p w14:paraId="2E026975" w14:textId="694D24E8" w:rsidR="00A7608E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15.20</w:t>
            </w:r>
          </w:p>
        </w:tc>
      </w:tr>
      <w:tr w:rsidR="00A7608E" w:rsidRPr="00A7608E" w14:paraId="78CA1F26" w14:textId="77777777" w:rsidTr="000A7EEF">
        <w:tc>
          <w:tcPr>
            <w:tcW w:w="614" w:type="dxa"/>
          </w:tcPr>
          <w:p w14:paraId="339DC939" w14:textId="6074F449" w:rsidR="00A7608E" w:rsidRPr="00B6704C" w:rsidRDefault="00A760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739" w:type="dxa"/>
          </w:tcPr>
          <w:p w14:paraId="473D5F22" w14:textId="388ABD6C" w:rsidR="00A7608E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1983/09</w:t>
            </w:r>
          </w:p>
        </w:tc>
        <w:tc>
          <w:tcPr>
            <w:tcW w:w="1664" w:type="dxa"/>
          </w:tcPr>
          <w:p w14:paraId="18776383" w14:textId="40B1BFAE" w:rsidR="00A7608E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488/19</w:t>
            </w:r>
          </w:p>
        </w:tc>
        <w:tc>
          <w:tcPr>
            <w:tcW w:w="1138" w:type="dxa"/>
          </w:tcPr>
          <w:p w14:paraId="373148FF" w14:textId="0579012F" w:rsidR="00A7608E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15.25</w:t>
            </w:r>
          </w:p>
        </w:tc>
      </w:tr>
      <w:tr w:rsidR="00A7608E" w:rsidRPr="00A7608E" w14:paraId="6639E976" w14:textId="77777777" w:rsidTr="000A7EEF">
        <w:tc>
          <w:tcPr>
            <w:tcW w:w="614" w:type="dxa"/>
          </w:tcPr>
          <w:p w14:paraId="7D19DDB3" w14:textId="1C5BFDF5" w:rsidR="00A7608E" w:rsidRPr="00B6704C" w:rsidRDefault="00A760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B6704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739" w:type="dxa"/>
          </w:tcPr>
          <w:p w14:paraId="645B279E" w14:textId="77212540" w:rsidR="00A7608E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467/19</w:t>
            </w:r>
          </w:p>
        </w:tc>
        <w:tc>
          <w:tcPr>
            <w:tcW w:w="1664" w:type="dxa"/>
          </w:tcPr>
          <w:p w14:paraId="180BC187" w14:textId="4589476A" w:rsidR="00A7608E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844/20</w:t>
            </w:r>
          </w:p>
        </w:tc>
        <w:tc>
          <w:tcPr>
            <w:tcW w:w="1138" w:type="dxa"/>
          </w:tcPr>
          <w:p w14:paraId="160C0574" w14:textId="188B0928" w:rsidR="00A7608E" w:rsidRPr="00B6704C" w:rsidRDefault="0065520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15.30</w:t>
            </w:r>
          </w:p>
        </w:tc>
      </w:tr>
      <w:bookmarkEnd w:id="0"/>
    </w:tbl>
    <w:p w14:paraId="7FC75BCF" w14:textId="14DF8C49" w:rsidR="00AB2A24" w:rsidRDefault="00AB2A24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5F157CB2" w14:textId="2B1C62A6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7B013831" w14:textId="78D5B159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3901A5C8" w14:textId="0F41CCA4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6A546107" w14:textId="421B4540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2B3C7DD2" w14:textId="4AB3A566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68DD182A" w14:textId="04F4E27F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41A1D071" w14:textId="77C662A1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10C2A3B1" w14:textId="160E71AE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432BD26A" w14:textId="0333FAD0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7C29A9EB" w14:textId="65688A97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7699BB1D" w14:textId="02AC35D5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2399EE3E" w14:textId="63558D66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641E80D5" w14:textId="0141521C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41F7B0C6" w14:textId="56456309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3EF54409" w14:textId="623FD918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46786707" w14:textId="1415544F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1150093C" w14:textId="467EEE8E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0E929A6D" w14:textId="293AFD19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570C7615" w14:textId="141AE0D8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66307072" w14:textId="6B56A52C" w:rsidR="00614F6D" w:rsidRDefault="00614F6D" w:rsidP="00614F6D">
      <w:pPr>
        <w:rPr>
          <w:rFonts w:ascii="Times New Roman" w:eastAsia="Times New Roman" w:hAnsi="Times New Roman" w:cs="Times New Roman"/>
          <w:b/>
          <w:lang w:eastAsia="it-IT"/>
        </w:rPr>
      </w:pPr>
    </w:p>
    <w:p w14:paraId="760B6811" w14:textId="2EA44159" w:rsidR="00614F6D" w:rsidRPr="00614F6D" w:rsidRDefault="00614F6D" w:rsidP="00614F6D">
      <w:pPr>
        <w:tabs>
          <w:tab w:val="left" w:pos="3585"/>
        </w:tabs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</w:p>
    <w:sectPr w:rsidR="00614F6D" w:rsidRPr="00614F6D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DC90" w14:textId="77777777" w:rsidR="00A94020" w:rsidRDefault="00A94020" w:rsidP="00D015F9">
      <w:pPr>
        <w:spacing w:after="0" w:line="240" w:lineRule="auto"/>
      </w:pPr>
      <w:r>
        <w:separator/>
      </w:r>
    </w:p>
  </w:endnote>
  <w:endnote w:type="continuationSeparator" w:id="0">
    <w:p w14:paraId="7FCA185C" w14:textId="77777777" w:rsidR="00A94020" w:rsidRDefault="00A94020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4A39" w14:textId="556598EC" w:rsidR="00B04009" w:rsidRDefault="00B04009">
    <w:pPr>
      <w:pStyle w:val="Pidipagina"/>
    </w:pPr>
    <w:r>
      <w:t xml:space="preserve">TEMPIO PAUSANIA, </w:t>
    </w:r>
    <w:r w:rsidR="0065520D">
      <w:t>11</w:t>
    </w:r>
    <w:r w:rsidR="00B6704C">
      <w:t>.3.2022</w:t>
    </w:r>
    <w:r>
      <w:tab/>
    </w:r>
    <w:r>
      <w:tab/>
      <w:t>IL GIUDICE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3176" w14:textId="77777777" w:rsidR="00A94020" w:rsidRDefault="00A94020" w:rsidP="00D015F9">
      <w:pPr>
        <w:spacing w:after="0" w:line="240" w:lineRule="auto"/>
      </w:pPr>
      <w:r>
        <w:separator/>
      </w:r>
    </w:p>
  </w:footnote>
  <w:footnote w:type="continuationSeparator" w:id="0">
    <w:p w14:paraId="4579F4A0" w14:textId="77777777" w:rsidR="00A94020" w:rsidRDefault="00A94020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4947"/>
    <w:multiLevelType w:val="hybridMultilevel"/>
    <w:tmpl w:val="1BA84F80"/>
    <w:lvl w:ilvl="0" w:tplc="C72A346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D41FB"/>
    <w:multiLevelType w:val="hybridMultilevel"/>
    <w:tmpl w:val="BE5C56EE"/>
    <w:lvl w:ilvl="0" w:tplc="801A0C3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C38C9"/>
    <w:multiLevelType w:val="hybridMultilevel"/>
    <w:tmpl w:val="B20055BA"/>
    <w:lvl w:ilvl="0" w:tplc="40AA15D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AC"/>
    <w:rsid w:val="000105BC"/>
    <w:rsid w:val="00010BBE"/>
    <w:rsid w:val="00016B06"/>
    <w:rsid w:val="00016D56"/>
    <w:rsid w:val="00024034"/>
    <w:rsid w:val="0002552A"/>
    <w:rsid w:val="00025EB3"/>
    <w:rsid w:val="0002753A"/>
    <w:rsid w:val="00034BA7"/>
    <w:rsid w:val="00043732"/>
    <w:rsid w:val="00043C79"/>
    <w:rsid w:val="0004764F"/>
    <w:rsid w:val="00050E74"/>
    <w:rsid w:val="00056880"/>
    <w:rsid w:val="000579AC"/>
    <w:rsid w:val="00067C7F"/>
    <w:rsid w:val="000769D0"/>
    <w:rsid w:val="00077D39"/>
    <w:rsid w:val="00081D82"/>
    <w:rsid w:val="00085781"/>
    <w:rsid w:val="000905B1"/>
    <w:rsid w:val="000A058B"/>
    <w:rsid w:val="000A3921"/>
    <w:rsid w:val="000A7EEF"/>
    <w:rsid w:val="000B1070"/>
    <w:rsid w:val="000B5681"/>
    <w:rsid w:val="000B6C73"/>
    <w:rsid w:val="000B7A9E"/>
    <w:rsid w:val="000B7CA7"/>
    <w:rsid w:val="000E039A"/>
    <w:rsid w:val="000E1494"/>
    <w:rsid w:val="000F5CCC"/>
    <w:rsid w:val="00101538"/>
    <w:rsid w:val="00101B7E"/>
    <w:rsid w:val="001059F2"/>
    <w:rsid w:val="00114FAB"/>
    <w:rsid w:val="001161E7"/>
    <w:rsid w:val="00121605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3350"/>
    <w:rsid w:val="00156915"/>
    <w:rsid w:val="00157963"/>
    <w:rsid w:val="00166BA0"/>
    <w:rsid w:val="00167305"/>
    <w:rsid w:val="0017138D"/>
    <w:rsid w:val="00175B3A"/>
    <w:rsid w:val="0017671F"/>
    <w:rsid w:val="00187EAA"/>
    <w:rsid w:val="00195D46"/>
    <w:rsid w:val="00195DD7"/>
    <w:rsid w:val="00197245"/>
    <w:rsid w:val="001A30C4"/>
    <w:rsid w:val="001A4188"/>
    <w:rsid w:val="001C4828"/>
    <w:rsid w:val="001C6771"/>
    <w:rsid w:val="001C7768"/>
    <w:rsid w:val="001D1A11"/>
    <w:rsid w:val="001D4192"/>
    <w:rsid w:val="001D6E98"/>
    <w:rsid w:val="001E32AC"/>
    <w:rsid w:val="001F118E"/>
    <w:rsid w:val="001F1F3A"/>
    <w:rsid w:val="001F7F73"/>
    <w:rsid w:val="00206CA8"/>
    <w:rsid w:val="002104F0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607AB"/>
    <w:rsid w:val="002669B9"/>
    <w:rsid w:val="00285B93"/>
    <w:rsid w:val="002B456B"/>
    <w:rsid w:val="002B6DBD"/>
    <w:rsid w:val="002C0499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25A37"/>
    <w:rsid w:val="003308E4"/>
    <w:rsid w:val="003321DB"/>
    <w:rsid w:val="00332A2B"/>
    <w:rsid w:val="00333F6B"/>
    <w:rsid w:val="00337377"/>
    <w:rsid w:val="00350491"/>
    <w:rsid w:val="00355A66"/>
    <w:rsid w:val="003639B2"/>
    <w:rsid w:val="00366ECA"/>
    <w:rsid w:val="00371100"/>
    <w:rsid w:val="003714E0"/>
    <w:rsid w:val="0038418B"/>
    <w:rsid w:val="00385623"/>
    <w:rsid w:val="003973B5"/>
    <w:rsid w:val="003A0085"/>
    <w:rsid w:val="003A188F"/>
    <w:rsid w:val="003A5CB8"/>
    <w:rsid w:val="003A6A75"/>
    <w:rsid w:val="003B784E"/>
    <w:rsid w:val="003C5E47"/>
    <w:rsid w:val="003C64E4"/>
    <w:rsid w:val="003C6C3E"/>
    <w:rsid w:val="003D2634"/>
    <w:rsid w:val="003E033C"/>
    <w:rsid w:val="003F3A29"/>
    <w:rsid w:val="003F3B66"/>
    <w:rsid w:val="004149AB"/>
    <w:rsid w:val="0041571C"/>
    <w:rsid w:val="00416085"/>
    <w:rsid w:val="00420A22"/>
    <w:rsid w:val="00421E80"/>
    <w:rsid w:val="00440325"/>
    <w:rsid w:val="004437B4"/>
    <w:rsid w:val="00446DFB"/>
    <w:rsid w:val="00451438"/>
    <w:rsid w:val="00452B51"/>
    <w:rsid w:val="00467B9B"/>
    <w:rsid w:val="00476BDA"/>
    <w:rsid w:val="004852A4"/>
    <w:rsid w:val="0048552F"/>
    <w:rsid w:val="00485E93"/>
    <w:rsid w:val="00486F1B"/>
    <w:rsid w:val="004918F5"/>
    <w:rsid w:val="00491A88"/>
    <w:rsid w:val="00493C0E"/>
    <w:rsid w:val="004965E3"/>
    <w:rsid w:val="00497943"/>
    <w:rsid w:val="004A3625"/>
    <w:rsid w:val="004B25B0"/>
    <w:rsid w:val="004C2F32"/>
    <w:rsid w:val="004C40BA"/>
    <w:rsid w:val="004D0E4F"/>
    <w:rsid w:val="004D0E5B"/>
    <w:rsid w:val="004D243A"/>
    <w:rsid w:val="004D3DF7"/>
    <w:rsid w:val="004D4DE7"/>
    <w:rsid w:val="004E1B0E"/>
    <w:rsid w:val="004F61E3"/>
    <w:rsid w:val="0050326F"/>
    <w:rsid w:val="005246A2"/>
    <w:rsid w:val="005254C1"/>
    <w:rsid w:val="00532BD8"/>
    <w:rsid w:val="00533EA4"/>
    <w:rsid w:val="0054537F"/>
    <w:rsid w:val="00551C0D"/>
    <w:rsid w:val="005537CD"/>
    <w:rsid w:val="00555DE3"/>
    <w:rsid w:val="00560986"/>
    <w:rsid w:val="00564515"/>
    <w:rsid w:val="00565119"/>
    <w:rsid w:val="00570C85"/>
    <w:rsid w:val="00571411"/>
    <w:rsid w:val="00584C94"/>
    <w:rsid w:val="005A47C3"/>
    <w:rsid w:val="005A7074"/>
    <w:rsid w:val="005A7ACD"/>
    <w:rsid w:val="005B2A15"/>
    <w:rsid w:val="005B3222"/>
    <w:rsid w:val="005C3AD7"/>
    <w:rsid w:val="005E354A"/>
    <w:rsid w:val="005E3E40"/>
    <w:rsid w:val="005F06D2"/>
    <w:rsid w:val="005F43D7"/>
    <w:rsid w:val="005F65D7"/>
    <w:rsid w:val="005F68E9"/>
    <w:rsid w:val="00603200"/>
    <w:rsid w:val="006106F6"/>
    <w:rsid w:val="0061200F"/>
    <w:rsid w:val="00614F6D"/>
    <w:rsid w:val="006156F0"/>
    <w:rsid w:val="006228D9"/>
    <w:rsid w:val="00641DDC"/>
    <w:rsid w:val="00645B2A"/>
    <w:rsid w:val="0065520D"/>
    <w:rsid w:val="006575C0"/>
    <w:rsid w:val="00665C58"/>
    <w:rsid w:val="00676D0B"/>
    <w:rsid w:val="00680A85"/>
    <w:rsid w:val="006836E7"/>
    <w:rsid w:val="00684A15"/>
    <w:rsid w:val="0068779B"/>
    <w:rsid w:val="0069578E"/>
    <w:rsid w:val="006A4331"/>
    <w:rsid w:val="006B794C"/>
    <w:rsid w:val="006C0056"/>
    <w:rsid w:val="006C2F86"/>
    <w:rsid w:val="006C649F"/>
    <w:rsid w:val="006C71A6"/>
    <w:rsid w:val="006C73C2"/>
    <w:rsid w:val="006E0C32"/>
    <w:rsid w:val="006E3F35"/>
    <w:rsid w:val="006E4CBA"/>
    <w:rsid w:val="006F1ECB"/>
    <w:rsid w:val="006F20D9"/>
    <w:rsid w:val="006F3B7E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769DB"/>
    <w:rsid w:val="00783615"/>
    <w:rsid w:val="007843D1"/>
    <w:rsid w:val="00785533"/>
    <w:rsid w:val="007A0C66"/>
    <w:rsid w:val="007A424B"/>
    <w:rsid w:val="007A5CA0"/>
    <w:rsid w:val="007A70CC"/>
    <w:rsid w:val="007B21C6"/>
    <w:rsid w:val="007B5844"/>
    <w:rsid w:val="007C3886"/>
    <w:rsid w:val="007C67EA"/>
    <w:rsid w:val="007C6FD2"/>
    <w:rsid w:val="007D06F2"/>
    <w:rsid w:val="007E0160"/>
    <w:rsid w:val="007F0DE3"/>
    <w:rsid w:val="007F3259"/>
    <w:rsid w:val="008011D4"/>
    <w:rsid w:val="00801B7F"/>
    <w:rsid w:val="008243A1"/>
    <w:rsid w:val="00830199"/>
    <w:rsid w:val="00833EF8"/>
    <w:rsid w:val="00836AF1"/>
    <w:rsid w:val="00847C33"/>
    <w:rsid w:val="00847C9D"/>
    <w:rsid w:val="008500C7"/>
    <w:rsid w:val="00853225"/>
    <w:rsid w:val="0085434C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0F09"/>
    <w:rsid w:val="0089476E"/>
    <w:rsid w:val="008A70FB"/>
    <w:rsid w:val="008A79AA"/>
    <w:rsid w:val="008B69E1"/>
    <w:rsid w:val="008C1527"/>
    <w:rsid w:val="008C2E2E"/>
    <w:rsid w:val="008C55E0"/>
    <w:rsid w:val="008D23C7"/>
    <w:rsid w:val="008D2528"/>
    <w:rsid w:val="008D4031"/>
    <w:rsid w:val="008F36AC"/>
    <w:rsid w:val="008F3E71"/>
    <w:rsid w:val="008F7FA1"/>
    <w:rsid w:val="00916863"/>
    <w:rsid w:val="00937810"/>
    <w:rsid w:val="0096542E"/>
    <w:rsid w:val="00966E93"/>
    <w:rsid w:val="00967B9C"/>
    <w:rsid w:val="009757E9"/>
    <w:rsid w:val="00976717"/>
    <w:rsid w:val="009807A7"/>
    <w:rsid w:val="00984CA9"/>
    <w:rsid w:val="00985F7C"/>
    <w:rsid w:val="00987EF2"/>
    <w:rsid w:val="00991987"/>
    <w:rsid w:val="009A29FE"/>
    <w:rsid w:val="009B20F7"/>
    <w:rsid w:val="009C3D54"/>
    <w:rsid w:val="009D33FF"/>
    <w:rsid w:val="009F0E76"/>
    <w:rsid w:val="00A0160B"/>
    <w:rsid w:val="00A037F5"/>
    <w:rsid w:val="00A12534"/>
    <w:rsid w:val="00A154D6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7608E"/>
    <w:rsid w:val="00A865FE"/>
    <w:rsid w:val="00A94020"/>
    <w:rsid w:val="00A949D0"/>
    <w:rsid w:val="00A97417"/>
    <w:rsid w:val="00AA23A4"/>
    <w:rsid w:val="00AA2DE4"/>
    <w:rsid w:val="00AB0730"/>
    <w:rsid w:val="00AB0760"/>
    <w:rsid w:val="00AB2A24"/>
    <w:rsid w:val="00AB2E35"/>
    <w:rsid w:val="00AB6920"/>
    <w:rsid w:val="00AC3951"/>
    <w:rsid w:val="00AC3F94"/>
    <w:rsid w:val="00AC48AF"/>
    <w:rsid w:val="00AE31D6"/>
    <w:rsid w:val="00AE3443"/>
    <w:rsid w:val="00AF1BC5"/>
    <w:rsid w:val="00AF27D1"/>
    <w:rsid w:val="00AF4548"/>
    <w:rsid w:val="00AF46C6"/>
    <w:rsid w:val="00B00249"/>
    <w:rsid w:val="00B00344"/>
    <w:rsid w:val="00B00D05"/>
    <w:rsid w:val="00B04009"/>
    <w:rsid w:val="00B07029"/>
    <w:rsid w:val="00B1226B"/>
    <w:rsid w:val="00B13562"/>
    <w:rsid w:val="00B1357B"/>
    <w:rsid w:val="00B20D2B"/>
    <w:rsid w:val="00B239BF"/>
    <w:rsid w:val="00B263A0"/>
    <w:rsid w:val="00B36B59"/>
    <w:rsid w:val="00B41AD9"/>
    <w:rsid w:val="00B424EF"/>
    <w:rsid w:val="00B4776A"/>
    <w:rsid w:val="00B52395"/>
    <w:rsid w:val="00B54B4E"/>
    <w:rsid w:val="00B57873"/>
    <w:rsid w:val="00B63B45"/>
    <w:rsid w:val="00B6704C"/>
    <w:rsid w:val="00B71CF5"/>
    <w:rsid w:val="00B7280B"/>
    <w:rsid w:val="00B84003"/>
    <w:rsid w:val="00BA02D8"/>
    <w:rsid w:val="00BA3508"/>
    <w:rsid w:val="00BB49C7"/>
    <w:rsid w:val="00BB5B29"/>
    <w:rsid w:val="00BC053F"/>
    <w:rsid w:val="00BD0358"/>
    <w:rsid w:val="00BD0A3D"/>
    <w:rsid w:val="00BD6A52"/>
    <w:rsid w:val="00BF57AB"/>
    <w:rsid w:val="00C0049B"/>
    <w:rsid w:val="00C027EF"/>
    <w:rsid w:val="00C03D71"/>
    <w:rsid w:val="00C11725"/>
    <w:rsid w:val="00C2479D"/>
    <w:rsid w:val="00C27BAC"/>
    <w:rsid w:val="00C3564F"/>
    <w:rsid w:val="00C359F4"/>
    <w:rsid w:val="00C418D8"/>
    <w:rsid w:val="00C47832"/>
    <w:rsid w:val="00C6038E"/>
    <w:rsid w:val="00C613C9"/>
    <w:rsid w:val="00C63884"/>
    <w:rsid w:val="00C63BAB"/>
    <w:rsid w:val="00C65243"/>
    <w:rsid w:val="00C659CC"/>
    <w:rsid w:val="00C65E33"/>
    <w:rsid w:val="00C6729C"/>
    <w:rsid w:val="00C67436"/>
    <w:rsid w:val="00C83A5F"/>
    <w:rsid w:val="00C87430"/>
    <w:rsid w:val="00C9357C"/>
    <w:rsid w:val="00C96CF5"/>
    <w:rsid w:val="00CA118B"/>
    <w:rsid w:val="00CA215F"/>
    <w:rsid w:val="00CA236E"/>
    <w:rsid w:val="00CC728B"/>
    <w:rsid w:val="00CC773C"/>
    <w:rsid w:val="00CD16C9"/>
    <w:rsid w:val="00CD1C1F"/>
    <w:rsid w:val="00CD5F13"/>
    <w:rsid w:val="00CD679A"/>
    <w:rsid w:val="00CD7482"/>
    <w:rsid w:val="00CE31E2"/>
    <w:rsid w:val="00CE4E28"/>
    <w:rsid w:val="00CF3A51"/>
    <w:rsid w:val="00D015F9"/>
    <w:rsid w:val="00D018A2"/>
    <w:rsid w:val="00D06765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45AE7"/>
    <w:rsid w:val="00D52C7F"/>
    <w:rsid w:val="00D64A2A"/>
    <w:rsid w:val="00D72344"/>
    <w:rsid w:val="00D86F08"/>
    <w:rsid w:val="00D97601"/>
    <w:rsid w:val="00D97653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0CB7"/>
    <w:rsid w:val="00DE2CB6"/>
    <w:rsid w:val="00DF4EE3"/>
    <w:rsid w:val="00E00710"/>
    <w:rsid w:val="00E00927"/>
    <w:rsid w:val="00E0695F"/>
    <w:rsid w:val="00E121B2"/>
    <w:rsid w:val="00E14FD4"/>
    <w:rsid w:val="00E24BEE"/>
    <w:rsid w:val="00E371A0"/>
    <w:rsid w:val="00E417DD"/>
    <w:rsid w:val="00E458A9"/>
    <w:rsid w:val="00E5687F"/>
    <w:rsid w:val="00E6058E"/>
    <w:rsid w:val="00E62823"/>
    <w:rsid w:val="00E643B5"/>
    <w:rsid w:val="00E647C1"/>
    <w:rsid w:val="00E77ECC"/>
    <w:rsid w:val="00E95DE5"/>
    <w:rsid w:val="00E97089"/>
    <w:rsid w:val="00E971AD"/>
    <w:rsid w:val="00E97A76"/>
    <w:rsid w:val="00EA50B8"/>
    <w:rsid w:val="00EB7043"/>
    <w:rsid w:val="00ED2855"/>
    <w:rsid w:val="00ED448C"/>
    <w:rsid w:val="00ED71D3"/>
    <w:rsid w:val="00F1003A"/>
    <w:rsid w:val="00F104F6"/>
    <w:rsid w:val="00F17F9C"/>
    <w:rsid w:val="00F21722"/>
    <w:rsid w:val="00F300BC"/>
    <w:rsid w:val="00F33B01"/>
    <w:rsid w:val="00F34173"/>
    <w:rsid w:val="00F3618A"/>
    <w:rsid w:val="00F37DFB"/>
    <w:rsid w:val="00F404B0"/>
    <w:rsid w:val="00F40DA5"/>
    <w:rsid w:val="00F55430"/>
    <w:rsid w:val="00F65CE4"/>
    <w:rsid w:val="00F7089A"/>
    <w:rsid w:val="00F7236E"/>
    <w:rsid w:val="00F77906"/>
    <w:rsid w:val="00F959AB"/>
    <w:rsid w:val="00FA14B8"/>
    <w:rsid w:val="00FA7A23"/>
    <w:rsid w:val="00FB618E"/>
    <w:rsid w:val="00FB670E"/>
    <w:rsid w:val="00FB6F38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12E05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1863-B85F-46D0-B833-FF972F7E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199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Nicola Bonante</cp:lastModifiedBy>
  <cp:revision>36</cp:revision>
  <cp:lastPrinted>2021-11-04T11:18:00Z</cp:lastPrinted>
  <dcterms:created xsi:type="dcterms:W3CDTF">2021-05-12T15:46:00Z</dcterms:created>
  <dcterms:modified xsi:type="dcterms:W3CDTF">2022-03-11T11:39:00Z</dcterms:modified>
</cp:coreProperties>
</file>