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ED47EF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8503212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Il Giudice,</w:t>
      </w:r>
    </w:p>
    <w:p w:rsidR="00E62823" w:rsidRPr="00A567E7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visto</w:t>
      </w:r>
      <w:proofErr w:type="gramEnd"/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2.9.2020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="007A424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avente ad oggetto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nel quale si stabilisce </w:t>
      </w:r>
      <w:r w:rsidR="001F7F73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F77906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875D8A" w:rsidRPr="00A567E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567E7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:rsidR="00752F43" w:rsidRPr="00A567E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:rsidR="00220601" w:rsidRPr="00A567E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che</w:t>
      </w:r>
      <w:proofErr w:type="gramEnd"/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prospetto di organizzazione dell’udienza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dott.</w:t>
      </w:r>
      <w:r w:rsidR="002B46D9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ssa</w:t>
      </w:r>
      <w:r w:rsidR="006156F0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B46D9" w:rsidRPr="00A567E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Camilla Tesi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terrà</w:t>
      </w:r>
      <w:r w:rsidR="005B35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C58A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r w:rsidR="00DC58A9" w:rsidRPr="00DC58A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15</w:t>
      </w:r>
      <w:r w:rsidR="005441D9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9168CB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4D3106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</w:t>
      </w:r>
      <w:r w:rsidR="00693530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22</w:t>
      </w:r>
      <w:r w:rsidR="00AF1BC5"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e di seguito indicato, sia trasmesso al Pubblico Ministero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567E7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089A" w:rsidRPr="00A567E7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2607AB" w:rsidRPr="00A567E7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NNO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, DI VOLTA IN VOLTA, CONSENTIT</w:t>
      </w:r>
      <w:r w:rsidR="00141CF7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ESCLUSIVAM</w:t>
      </w:r>
      <w:r w:rsidR="00693DAC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ENTE ALLE PARTI INTERESSATE AL S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INGOLO PROCEDIMENTO IN CORSO DI TRATTAZIONE.</w:t>
      </w:r>
    </w:p>
    <w:p w:rsidR="00C72F6A" w:rsidRPr="00A567E7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</w:t>
      </w:r>
      <w:r w:rsidR="00E33304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TRATTAZIONE E SARANNO RINVIATI 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CON PROVVEDIMENTO RESO IN UDIENZA</w:t>
      </w:r>
      <w:r w:rsidR="0046139E"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.</w:t>
      </w:r>
      <w:r w:rsidRPr="00A567E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5F5B4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1125/2015</w:t>
            </w:r>
          </w:p>
        </w:tc>
        <w:tc>
          <w:tcPr>
            <w:tcW w:w="1795" w:type="dxa"/>
          </w:tcPr>
          <w:p w:rsidR="00372378" w:rsidRPr="000151DB" w:rsidRDefault="005F5B4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688/2019</w:t>
            </w:r>
          </w:p>
        </w:tc>
        <w:tc>
          <w:tcPr>
            <w:tcW w:w="972" w:type="dxa"/>
          </w:tcPr>
          <w:p w:rsidR="00372378" w:rsidRPr="000151DB" w:rsidRDefault="005B35D2" w:rsidP="005F5B4D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</w:t>
            </w:r>
            <w:r w:rsidR="005F5B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5F5B4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784/2020</w:t>
            </w:r>
          </w:p>
        </w:tc>
        <w:tc>
          <w:tcPr>
            <w:tcW w:w="1795" w:type="dxa"/>
          </w:tcPr>
          <w:p w:rsidR="00372378" w:rsidRPr="000151DB" w:rsidRDefault="005F5B4D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1090/2021</w:t>
            </w:r>
          </w:p>
        </w:tc>
        <w:tc>
          <w:tcPr>
            <w:tcW w:w="972" w:type="dxa"/>
          </w:tcPr>
          <w:p w:rsidR="00372378" w:rsidRPr="000151DB" w:rsidRDefault="005F5B4D" w:rsidP="00544AE1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423/2014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327/2017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9.50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2479/2015</w:t>
            </w:r>
          </w:p>
        </w:tc>
        <w:tc>
          <w:tcPr>
            <w:tcW w:w="1795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833/2017</w:t>
            </w:r>
          </w:p>
        </w:tc>
        <w:tc>
          <w:tcPr>
            <w:tcW w:w="972" w:type="dxa"/>
          </w:tcPr>
          <w:p w:rsidR="0067029C" w:rsidRPr="005F5B4D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3164/2017</w:t>
            </w:r>
          </w:p>
        </w:tc>
        <w:tc>
          <w:tcPr>
            <w:tcW w:w="1795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860/2020</w:t>
            </w:r>
          </w:p>
        </w:tc>
        <w:tc>
          <w:tcPr>
            <w:tcW w:w="972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1980/2011</w:t>
            </w:r>
          </w:p>
        </w:tc>
        <w:tc>
          <w:tcPr>
            <w:tcW w:w="1795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219/2015</w:t>
            </w:r>
          </w:p>
        </w:tc>
        <w:tc>
          <w:tcPr>
            <w:tcW w:w="972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289/2018</w:t>
            </w:r>
          </w:p>
        </w:tc>
        <w:tc>
          <w:tcPr>
            <w:tcW w:w="1795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639/2019</w:t>
            </w:r>
          </w:p>
        </w:tc>
        <w:tc>
          <w:tcPr>
            <w:tcW w:w="972" w:type="dxa"/>
          </w:tcPr>
          <w:p w:rsidR="0067029C" w:rsidRPr="000151DB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67029C" w:rsidRPr="000B54C8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2488/2013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1157/2016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41/2011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325/2022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71/2012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323/2022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191/2013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324/2022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3811/2018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262/2022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1334/2012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387/2016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1184/2019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243/2020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2920/2014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133/2017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1754/2012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1568/2014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1118/2013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689/2017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</w:tr>
      <w:tr w:rsidR="0067029C" w:rsidRPr="0091410A" w:rsidTr="001604F4">
        <w:tc>
          <w:tcPr>
            <w:tcW w:w="666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681/2015</w:t>
            </w:r>
          </w:p>
        </w:tc>
        <w:tc>
          <w:tcPr>
            <w:tcW w:w="1795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287/2019</w:t>
            </w:r>
          </w:p>
        </w:tc>
        <w:tc>
          <w:tcPr>
            <w:tcW w:w="972" w:type="dxa"/>
          </w:tcPr>
          <w:p w:rsidR="0067029C" w:rsidRDefault="0067029C" w:rsidP="0067029C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EBC" w:rsidRDefault="00D97EB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A567E7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97EB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4.3</w:t>
      </w:r>
      <w:r w:rsidR="003F17E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.2022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EF" w:rsidRDefault="00ED47EF" w:rsidP="00D015F9">
      <w:pPr>
        <w:spacing w:after="0" w:line="240" w:lineRule="auto"/>
      </w:pPr>
      <w:r>
        <w:separator/>
      </w:r>
    </w:p>
  </w:endnote>
  <w:endnote w:type="continuationSeparator" w:id="0">
    <w:p w:rsidR="00ED47EF" w:rsidRDefault="00ED47EF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EF" w:rsidRDefault="00ED47EF" w:rsidP="00D015F9">
      <w:pPr>
        <w:spacing w:after="0" w:line="240" w:lineRule="auto"/>
      </w:pPr>
      <w:r>
        <w:separator/>
      </w:r>
    </w:p>
  </w:footnote>
  <w:footnote w:type="continuationSeparator" w:id="0">
    <w:p w:rsidR="00ED47EF" w:rsidRDefault="00ED47EF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3C38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1FE8"/>
    <w:rsid w:val="00073CE1"/>
    <w:rsid w:val="000769D0"/>
    <w:rsid w:val="00085781"/>
    <w:rsid w:val="0008777C"/>
    <w:rsid w:val="00090171"/>
    <w:rsid w:val="000905B1"/>
    <w:rsid w:val="00090BD3"/>
    <w:rsid w:val="00090C63"/>
    <w:rsid w:val="0009204A"/>
    <w:rsid w:val="00093A76"/>
    <w:rsid w:val="0009450A"/>
    <w:rsid w:val="000A058B"/>
    <w:rsid w:val="000A3921"/>
    <w:rsid w:val="000B1070"/>
    <w:rsid w:val="000B4461"/>
    <w:rsid w:val="000B48B7"/>
    <w:rsid w:val="000B54C8"/>
    <w:rsid w:val="000B5681"/>
    <w:rsid w:val="000B5AC1"/>
    <w:rsid w:val="000B6C73"/>
    <w:rsid w:val="000B76DB"/>
    <w:rsid w:val="000B7A9E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27EA5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3706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8587D"/>
    <w:rsid w:val="00195D46"/>
    <w:rsid w:val="00195DD7"/>
    <w:rsid w:val="00197245"/>
    <w:rsid w:val="001A0330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248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5693"/>
    <w:rsid w:val="003D7E3B"/>
    <w:rsid w:val="003E033C"/>
    <w:rsid w:val="003E1E9A"/>
    <w:rsid w:val="003E697F"/>
    <w:rsid w:val="003F0FFF"/>
    <w:rsid w:val="003F17E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106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25782"/>
    <w:rsid w:val="005269F4"/>
    <w:rsid w:val="00531E7A"/>
    <w:rsid w:val="00532BD8"/>
    <w:rsid w:val="00533EA4"/>
    <w:rsid w:val="00535F2F"/>
    <w:rsid w:val="00540F97"/>
    <w:rsid w:val="005441D9"/>
    <w:rsid w:val="00544AE1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35D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16F2"/>
    <w:rsid w:val="005F5B4D"/>
    <w:rsid w:val="005F65D7"/>
    <w:rsid w:val="006000F9"/>
    <w:rsid w:val="006009CE"/>
    <w:rsid w:val="006010FD"/>
    <w:rsid w:val="00601BD1"/>
    <w:rsid w:val="006106F6"/>
    <w:rsid w:val="0061200F"/>
    <w:rsid w:val="006156F0"/>
    <w:rsid w:val="00620B14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3BED"/>
    <w:rsid w:val="00665C58"/>
    <w:rsid w:val="006679D6"/>
    <w:rsid w:val="0067029C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530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5991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5093"/>
    <w:rsid w:val="0077747C"/>
    <w:rsid w:val="00781040"/>
    <w:rsid w:val="00783615"/>
    <w:rsid w:val="007843D1"/>
    <w:rsid w:val="00794636"/>
    <w:rsid w:val="007A05DA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7F674F"/>
    <w:rsid w:val="008011D4"/>
    <w:rsid w:val="00801436"/>
    <w:rsid w:val="00801B7F"/>
    <w:rsid w:val="00817092"/>
    <w:rsid w:val="00817BA0"/>
    <w:rsid w:val="008243A1"/>
    <w:rsid w:val="00830199"/>
    <w:rsid w:val="00836AF1"/>
    <w:rsid w:val="0083704D"/>
    <w:rsid w:val="00840E6A"/>
    <w:rsid w:val="0084344B"/>
    <w:rsid w:val="00847B4F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599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D7BA0"/>
    <w:rsid w:val="008E49DF"/>
    <w:rsid w:val="008E5387"/>
    <w:rsid w:val="008F05F5"/>
    <w:rsid w:val="008F2EB1"/>
    <w:rsid w:val="008F36AC"/>
    <w:rsid w:val="008F52A6"/>
    <w:rsid w:val="008F7FA1"/>
    <w:rsid w:val="009045F1"/>
    <w:rsid w:val="00910EC4"/>
    <w:rsid w:val="009110C1"/>
    <w:rsid w:val="009137D3"/>
    <w:rsid w:val="0091410A"/>
    <w:rsid w:val="0091481F"/>
    <w:rsid w:val="0091519B"/>
    <w:rsid w:val="00916863"/>
    <w:rsid w:val="009168C4"/>
    <w:rsid w:val="009168CB"/>
    <w:rsid w:val="0092042B"/>
    <w:rsid w:val="009237E2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77D63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57C9"/>
    <w:rsid w:val="009E7D80"/>
    <w:rsid w:val="009F0E76"/>
    <w:rsid w:val="009F4AF6"/>
    <w:rsid w:val="009F53F2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567E7"/>
    <w:rsid w:val="00A6031F"/>
    <w:rsid w:val="00A722AA"/>
    <w:rsid w:val="00A7360E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4DF7"/>
    <w:rsid w:val="00B57873"/>
    <w:rsid w:val="00B6341E"/>
    <w:rsid w:val="00B63B45"/>
    <w:rsid w:val="00B64806"/>
    <w:rsid w:val="00B67C68"/>
    <w:rsid w:val="00B71CF5"/>
    <w:rsid w:val="00B7280B"/>
    <w:rsid w:val="00B767E8"/>
    <w:rsid w:val="00B84003"/>
    <w:rsid w:val="00B842C0"/>
    <w:rsid w:val="00B86BD9"/>
    <w:rsid w:val="00B95D85"/>
    <w:rsid w:val="00BA02D8"/>
    <w:rsid w:val="00BA3508"/>
    <w:rsid w:val="00BA58A5"/>
    <w:rsid w:val="00BA697C"/>
    <w:rsid w:val="00BA6C63"/>
    <w:rsid w:val="00BB393D"/>
    <w:rsid w:val="00BB49C7"/>
    <w:rsid w:val="00BB5E46"/>
    <w:rsid w:val="00BC053F"/>
    <w:rsid w:val="00BC60F3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1FC3"/>
    <w:rsid w:val="00C253E4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A5F03"/>
    <w:rsid w:val="00CA68FC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3893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2DD1"/>
    <w:rsid w:val="00D434C9"/>
    <w:rsid w:val="00D44F02"/>
    <w:rsid w:val="00D50843"/>
    <w:rsid w:val="00D53D3F"/>
    <w:rsid w:val="00D60BD5"/>
    <w:rsid w:val="00D636B1"/>
    <w:rsid w:val="00D64A2A"/>
    <w:rsid w:val="00D70417"/>
    <w:rsid w:val="00D70979"/>
    <w:rsid w:val="00D72344"/>
    <w:rsid w:val="00D840D6"/>
    <w:rsid w:val="00D84C6F"/>
    <w:rsid w:val="00D84E7D"/>
    <w:rsid w:val="00D86F08"/>
    <w:rsid w:val="00D92320"/>
    <w:rsid w:val="00D95459"/>
    <w:rsid w:val="00D97601"/>
    <w:rsid w:val="00D97EBC"/>
    <w:rsid w:val="00DA0346"/>
    <w:rsid w:val="00DA058C"/>
    <w:rsid w:val="00DA1D9F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58A9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3D9F"/>
    <w:rsid w:val="00E14BE2"/>
    <w:rsid w:val="00E14FD4"/>
    <w:rsid w:val="00E15297"/>
    <w:rsid w:val="00E15668"/>
    <w:rsid w:val="00E24A50"/>
    <w:rsid w:val="00E25027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1826"/>
    <w:rsid w:val="00EB34C3"/>
    <w:rsid w:val="00EB7043"/>
    <w:rsid w:val="00EC28E9"/>
    <w:rsid w:val="00EC65B3"/>
    <w:rsid w:val="00ED2855"/>
    <w:rsid w:val="00ED47EF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179B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C6E3A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59D2-CF6A-4654-B02F-CB7B9C2E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27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3</cp:revision>
  <cp:lastPrinted>2022-03-11T09:13:00Z</cp:lastPrinted>
  <dcterms:created xsi:type="dcterms:W3CDTF">2022-03-11T08:53:00Z</dcterms:created>
  <dcterms:modified xsi:type="dcterms:W3CDTF">2022-03-11T09:22:00Z</dcterms:modified>
</cp:coreProperties>
</file>