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BE58C2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1564712" r:id="rId10"/>
        </w:pic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752F43" w:rsidRPr="003973B5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 Nicola </w:t>
      </w:r>
      <w:proofErr w:type="spellStart"/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Bonante</w:t>
      </w:r>
      <w:proofErr w:type="spellEnd"/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9D6146" w:rsidRP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BE63E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</w:t>
      </w:r>
      <w:r w:rsidR="009D6146" w:rsidRP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maggio 2020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3973B5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ONERA</w:t>
      </w:r>
    </w:p>
    <w:p w:rsidR="00A50D46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soltanto laddove sia espressamente prevista la loro escussione</w:t>
      </w:r>
      <w:r w:rsidR="00C00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A50D46" w:rsidRPr="00A50D46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8658"/>
        <w:tblW w:w="6751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843"/>
        <w:gridCol w:w="992"/>
      </w:tblGrid>
      <w:tr w:rsidR="00612087" w:rsidRPr="003973B5" w:rsidTr="00612087">
        <w:trPr>
          <w:trHeight w:val="463"/>
        </w:trPr>
        <w:tc>
          <w:tcPr>
            <w:tcW w:w="656" w:type="dxa"/>
            <w:vAlign w:val="center"/>
          </w:tcPr>
          <w:p w:rsidR="00612087" w:rsidRPr="003973B5" w:rsidRDefault="00612087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1" w:name="_Hlk40030611"/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vAlign w:val="center"/>
          </w:tcPr>
          <w:p w:rsidR="00612087" w:rsidRPr="003973B5" w:rsidRDefault="00612087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612087" w:rsidRPr="003973B5" w:rsidRDefault="00612087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843" w:type="dxa"/>
            <w:vAlign w:val="center"/>
          </w:tcPr>
          <w:p w:rsidR="00612087" w:rsidRPr="003973B5" w:rsidRDefault="00612087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992" w:type="dxa"/>
          </w:tcPr>
          <w:p w:rsidR="00612087" w:rsidRDefault="00612087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orario</w:t>
            </w:r>
          </w:p>
          <w:p w:rsidR="00612087" w:rsidRPr="003973B5" w:rsidRDefault="00612087" w:rsidP="00E0695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612087" w:rsidRPr="003973B5" w:rsidTr="00612087">
        <w:trPr>
          <w:trHeight w:val="405"/>
        </w:trPr>
        <w:tc>
          <w:tcPr>
            <w:tcW w:w="656" w:type="dxa"/>
            <w:vAlign w:val="center"/>
          </w:tcPr>
          <w:p w:rsidR="00612087" w:rsidRPr="003973B5" w:rsidRDefault="0061208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122/15</w:t>
            </w:r>
          </w:p>
        </w:tc>
        <w:tc>
          <w:tcPr>
            <w:tcW w:w="1701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918/18</w:t>
            </w:r>
          </w:p>
        </w:tc>
        <w:tc>
          <w:tcPr>
            <w:tcW w:w="1843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APERT. DIB.</w:t>
            </w:r>
          </w:p>
        </w:tc>
        <w:tc>
          <w:tcPr>
            <w:tcW w:w="992" w:type="dxa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146">
              <w:rPr>
                <w:rFonts w:ascii="Times New Roman" w:hAnsi="Times New Roman" w:cs="Times New Roman"/>
                <w:bCs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612087" w:rsidRPr="003973B5" w:rsidTr="00612087">
        <w:tc>
          <w:tcPr>
            <w:tcW w:w="656" w:type="dxa"/>
            <w:vAlign w:val="center"/>
          </w:tcPr>
          <w:p w:rsidR="00612087" w:rsidRPr="003973B5" w:rsidRDefault="0061208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2612/15</w:t>
            </w:r>
          </w:p>
        </w:tc>
        <w:tc>
          <w:tcPr>
            <w:tcW w:w="1701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915/18</w:t>
            </w:r>
          </w:p>
        </w:tc>
        <w:tc>
          <w:tcPr>
            <w:tcW w:w="1843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APERT. DIB.</w:t>
            </w:r>
          </w:p>
        </w:tc>
        <w:tc>
          <w:tcPr>
            <w:tcW w:w="992" w:type="dxa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10:15</w:t>
            </w:r>
          </w:p>
        </w:tc>
      </w:tr>
      <w:tr w:rsidR="00612087" w:rsidRPr="003973B5" w:rsidTr="00612087">
        <w:tc>
          <w:tcPr>
            <w:tcW w:w="656" w:type="dxa"/>
            <w:vAlign w:val="center"/>
          </w:tcPr>
          <w:p w:rsidR="00612087" w:rsidRPr="003973B5" w:rsidRDefault="0061208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3108/17</w:t>
            </w:r>
          </w:p>
        </w:tc>
        <w:tc>
          <w:tcPr>
            <w:tcW w:w="1701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799/17</w:t>
            </w:r>
          </w:p>
        </w:tc>
        <w:tc>
          <w:tcPr>
            <w:tcW w:w="1843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ABBREV.</w:t>
            </w:r>
          </w:p>
        </w:tc>
        <w:tc>
          <w:tcPr>
            <w:tcW w:w="992" w:type="dxa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10:45</w:t>
            </w:r>
          </w:p>
        </w:tc>
      </w:tr>
      <w:tr w:rsidR="00612087" w:rsidRPr="003973B5" w:rsidTr="00612087">
        <w:tc>
          <w:tcPr>
            <w:tcW w:w="656" w:type="dxa"/>
            <w:vAlign w:val="center"/>
          </w:tcPr>
          <w:p w:rsidR="00612087" w:rsidRPr="003973B5" w:rsidRDefault="0061208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3091/16</w:t>
            </w:r>
          </w:p>
        </w:tc>
        <w:tc>
          <w:tcPr>
            <w:tcW w:w="1701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961/18</w:t>
            </w:r>
          </w:p>
        </w:tc>
        <w:tc>
          <w:tcPr>
            <w:tcW w:w="1843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APERT. DIB.</w:t>
            </w:r>
          </w:p>
        </w:tc>
        <w:tc>
          <w:tcPr>
            <w:tcW w:w="992" w:type="dxa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11:15</w:t>
            </w:r>
          </w:p>
        </w:tc>
      </w:tr>
      <w:tr w:rsidR="00612087" w:rsidRPr="003973B5" w:rsidTr="00612087">
        <w:tc>
          <w:tcPr>
            <w:tcW w:w="656" w:type="dxa"/>
            <w:vAlign w:val="center"/>
          </w:tcPr>
          <w:p w:rsidR="00612087" w:rsidRPr="003973B5" w:rsidRDefault="0061208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568/17</w:t>
            </w:r>
          </w:p>
        </w:tc>
        <w:tc>
          <w:tcPr>
            <w:tcW w:w="1701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425/19</w:t>
            </w:r>
          </w:p>
        </w:tc>
        <w:tc>
          <w:tcPr>
            <w:tcW w:w="1843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APERT. DIB.</w:t>
            </w:r>
          </w:p>
        </w:tc>
        <w:tc>
          <w:tcPr>
            <w:tcW w:w="992" w:type="dxa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11:45</w:t>
            </w:r>
          </w:p>
        </w:tc>
      </w:tr>
      <w:tr w:rsidR="00612087" w:rsidRPr="003973B5" w:rsidTr="00612087">
        <w:tc>
          <w:tcPr>
            <w:tcW w:w="656" w:type="dxa"/>
            <w:vAlign w:val="center"/>
          </w:tcPr>
          <w:p w:rsidR="00612087" w:rsidRPr="003973B5" w:rsidRDefault="0061208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444/11</w:t>
            </w:r>
          </w:p>
        </w:tc>
        <w:tc>
          <w:tcPr>
            <w:tcW w:w="1701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271/15</w:t>
            </w:r>
          </w:p>
        </w:tc>
        <w:tc>
          <w:tcPr>
            <w:tcW w:w="1843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12:15</w:t>
            </w:r>
          </w:p>
        </w:tc>
      </w:tr>
      <w:tr w:rsidR="00612087" w:rsidRPr="003973B5" w:rsidTr="00612087">
        <w:tc>
          <w:tcPr>
            <w:tcW w:w="656" w:type="dxa"/>
            <w:vAlign w:val="center"/>
          </w:tcPr>
          <w:p w:rsidR="00612087" w:rsidRPr="003973B5" w:rsidRDefault="0061208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862/14</w:t>
            </w:r>
          </w:p>
        </w:tc>
        <w:tc>
          <w:tcPr>
            <w:tcW w:w="1701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756/16</w:t>
            </w:r>
          </w:p>
        </w:tc>
        <w:tc>
          <w:tcPr>
            <w:tcW w:w="1843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12:45</w:t>
            </w:r>
          </w:p>
        </w:tc>
      </w:tr>
      <w:tr w:rsidR="00612087" w:rsidRPr="003973B5" w:rsidTr="00612087">
        <w:tc>
          <w:tcPr>
            <w:tcW w:w="656" w:type="dxa"/>
            <w:vAlign w:val="center"/>
          </w:tcPr>
          <w:p w:rsidR="00612087" w:rsidRPr="003973B5" w:rsidRDefault="0061208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839/12</w:t>
            </w:r>
          </w:p>
        </w:tc>
        <w:tc>
          <w:tcPr>
            <w:tcW w:w="1701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543/15</w:t>
            </w:r>
          </w:p>
        </w:tc>
        <w:tc>
          <w:tcPr>
            <w:tcW w:w="1843" w:type="dxa"/>
            <w:vAlign w:val="center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612087" w:rsidRPr="009D6146" w:rsidRDefault="006120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13:15</w:t>
            </w:r>
          </w:p>
        </w:tc>
      </w:tr>
    </w:tbl>
    <w:bookmarkEnd w:id="1"/>
    <w:p w:rsidR="00752F43" w:rsidRPr="003973B5" w:rsidRDefault="001D4192" w:rsidP="001D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C5E47" w:rsidRPr="003973B5" w:rsidRDefault="003C5E47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_GoBack"/>
      <w:bookmarkEnd w:id="2"/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lastRenderedPageBreak/>
        <w:t xml:space="preserve">PROCEDIMENTI CHE SARANNO RINVIATI </w:t>
      </w:r>
      <w:r w:rsidR="003321D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728"/>
      </w:tblGrid>
      <w:tr w:rsidR="00612087" w:rsidTr="00966E93">
        <w:tc>
          <w:tcPr>
            <w:tcW w:w="656" w:type="dxa"/>
          </w:tcPr>
          <w:p w:rsidR="00612087" w:rsidRPr="0017671F" w:rsidRDefault="0061208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</w:tcPr>
          <w:p w:rsidR="00612087" w:rsidRPr="0017671F" w:rsidRDefault="0061208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12087" w:rsidRPr="0017671F" w:rsidRDefault="0061208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728" w:type="dxa"/>
          </w:tcPr>
          <w:p w:rsidR="00612087" w:rsidRPr="0017671F" w:rsidRDefault="0061208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E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612087" w:rsidRPr="004511CD" w:rsidRDefault="00612087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1652/10</w:t>
            </w:r>
          </w:p>
        </w:tc>
        <w:tc>
          <w:tcPr>
            <w:tcW w:w="1795" w:type="dxa"/>
          </w:tcPr>
          <w:p w:rsidR="00612087" w:rsidRPr="004511CD" w:rsidRDefault="00612087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485/10</w:t>
            </w:r>
          </w:p>
        </w:tc>
        <w:tc>
          <w:tcPr>
            <w:tcW w:w="728" w:type="dxa"/>
          </w:tcPr>
          <w:p w:rsidR="00612087" w:rsidRPr="004511CD" w:rsidRDefault="00612087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612087" w:rsidRPr="004511CD" w:rsidRDefault="00612087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3138/14</w:t>
            </w:r>
          </w:p>
        </w:tc>
        <w:tc>
          <w:tcPr>
            <w:tcW w:w="1795" w:type="dxa"/>
          </w:tcPr>
          <w:p w:rsidR="00612087" w:rsidRPr="004511CD" w:rsidRDefault="00612087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240/18</w:t>
            </w:r>
          </w:p>
        </w:tc>
        <w:tc>
          <w:tcPr>
            <w:tcW w:w="728" w:type="dxa"/>
          </w:tcPr>
          <w:p w:rsidR="00612087" w:rsidRPr="004511CD" w:rsidRDefault="00612087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612087" w:rsidRPr="004511CD" w:rsidRDefault="00612087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3061/17</w:t>
            </w:r>
          </w:p>
        </w:tc>
        <w:tc>
          <w:tcPr>
            <w:tcW w:w="1795" w:type="dxa"/>
          </w:tcPr>
          <w:p w:rsidR="00612087" w:rsidRPr="004511CD" w:rsidRDefault="00612087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271/18</w:t>
            </w:r>
          </w:p>
        </w:tc>
        <w:tc>
          <w:tcPr>
            <w:tcW w:w="728" w:type="dxa"/>
          </w:tcPr>
          <w:p w:rsidR="00612087" w:rsidRPr="004511CD" w:rsidRDefault="00612087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  <w:vAlign w:val="center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3552/10</w:t>
            </w:r>
          </w:p>
        </w:tc>
        <w:tc>
          <w:tcPr>
            <w:tcW w:w="1795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790/15</w:t>
            </w:r>
          </w:p>
        </w:tc>
        <w:tc>
          <w:tcPr>
            <w:tcW w:w="728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2171/14</w:t>
            </w:r>
          </w:p>
        </w:tc>
        <w:tc>
          <w:tcPr>
            <w:tcW w:w="1795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96/17</w:t>
            </w:r>
          </w:p>
        </w:tc>
        <w:tc>
          <w:tcPr>
            <w:tcW w:w="728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2097/12</w:t>
            </w:r>
          </w:p>
        </w:tc>
        <w:tc>
          <w:tcPr>
            <w:tcW w:w="1795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655/12</w:t>
            </w:r>
          </w:p>
        </w:tc>
        <w:tc>
          <w:tcPr>
            <w:tcW w:w="728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1108/12</w:t>
            </w:r>
          </w:p>
        </w:tc>
        <w:tc>
          <w:tcPr>
            <w:tcW w:w="1795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42/16</w:t>
            </w:r>
          </w:p>
        </w:tc>
        <w:tc>
          <w:tcPr>
            <w:tcW w:w="728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72/13</w:t>
            </w:r>
          </w:p>
        </w:tc>
        <w:tc>
          <w:tcPr>
            <w:tcW w:w="1795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461/16</w:t>
            </w:r>
          </w:p>
        </w:tc>
        <w:tc>
          <w:tcPr>
            <w:tcW w:w="728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831/15</w:t>
            </w:r>
          </w:p>
        </w:tc>
        <w:tc>
          <w:tcPr>
            <w:tcW w:w="1795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319/17</w:t>
            </w:r>
          </w:p>
        </w:tc>
        <w:tc>
          <w:tcPr>
            <w:tcW w:w="728" w:type="dxa"/>
          </w:tcPr>
          <w:p w:rsidR="00612087" w:rsidRPr="004511CD" w:rsidRDefault="00612087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2234/14</w:t>
            </w: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920/18</w:t>
            </w: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3012/13</w:t>
            </w: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651/17</w:t>
            </w: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58/13</w:t>
            </w: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1110/15</w:t>
            </w: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3443/12</w:t>
            </w: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3/18</w:t>
            </w: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2401/14</w:t>
            </w: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651/18</w:t>
            </w: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2529/12</w:t>
            </w: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477/16</w:t>
            </w: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2800/15</w:t>
            </w: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809/18</w:t>
            </w: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464/15</w:t>
            </w: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912/18</w:t>
            </w: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1157/16</w:t>
            </w: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240/20</w:t>
            </w: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</w:p>
        </w:tc>
      </w:tr>
      <w:tr w:rsidR="00612087" w:rsidTr="00966E93">
        <w:tc>
          <w:tcPr>
            <w:tcW w:w="656" w:type="dxa"/>
          </w:tcPr>
          <w:p w:rsidR="00612087" w:rsidRPr="00966E93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1891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612087" w:rsidRPr="004511CD" w:rsidRDefault="00612087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612087" w:rsidRDefault="00612087" w:rsidP="002123DD">
            <w:pPr>
              <w:jc w:val="center"/>
            </w:pPr>
          </w:p>
        </w:tc>
      </w:tr>
    </w:tbl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181CAA" w:rsidRDefault="00181CAA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612087" w:rsidRDefault="003321DB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</w:p>
    <w:p w:rsidR="00612087" w:rsidRDefault="00612087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612087" w:rsidRDefault="00612087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67757F" w:rsidRDefault="003321DB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</w:t>
      </w:r>
      <w:r w:rsidR="00CE029D"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D42F9">
        <w:rPr>
          <w:rFonts w:ascii="Times New Roman" w:eastAsia="Times New Roman" w:hAnsi="Times New Roman" w:cs="Times New Roman"/>
          <w:sz w:val="24"/>
          <w:szCs w:val="24"/>
          <w:lang w:eastAsia="it-IT"/>
        </w:rPr>
        <w:t>19.5.2020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GIUDICE</w:t>
      </w:r>
    </w:p>
    <w:p w:rsidR="00181CAA" w:rsidRPr="0067757F" w:rsidRDefault="00181CAA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Nicola </w:t>
      </w:r>
      <w:proofErr w:type="spellStart"/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>Bonante</w:t>
      </w:r>
      <w:proofErr w:type="spellEnd"/>
    </w:p>
    <w:sectPr w:rsidR="00181CAA" w:rsidRPr="0067757F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C2" w:rsidRDefault="00BE58C2" w:rsidP="00D015F9">
      <w:pPr>
        <w:spacing w:after="0" w:line="240" w:lineRule="auto"/>
      </w:pPr>
      <w:r>
        <w:separator/>
      </w:r>
    </w:p>
  </w:endnote>
  <w:endnote w:type="continuationSeparator" w:id="0">
    <w:p w:rsidR="00BE58C2" w:rsidRDefault="00BE58C2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C2" w:rsidRDefault="00BE58C2" w:rsidP="00D015F9">
      <w:pPr>
        <w:spacing w:after="0" w:line="240" w:lineRule="auto"/>
      </w:pPr>
      <w:r>
        <w:separator/>
      </w:r>
    </w:p>
  </w:footnote>
  <w:footnote w:type="continuationSeparator" w:id="0">
    <w:p w:rsidR="00BE58C2" w:rsidRDefault="00BE58C2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87"/>
    <w:rsid w:val="0002753A"/>
    <w:rsid w:val="00034BA7"/>
    <w:rsid w:val="00056880"/>
    <w:rsid w:val="000769D0"/>
    <w:rsid w:val="000B7A9E"/>
    <w:rsid w:val="000F5CCC"/>
    <w:rsid w:val="00113114"/>
    <w:rsid w:val="00124A48"/>
    <w:rsid w:val="001444DC"/>
    <w:rsid w:val="00146682"/>
    <w:rsid w:val="00156915"/>
    <w:rsid w:val="0017138D"/>
    <w:rsid w:val="0017671F"/>
    <w:rsid w:val="00181CAA"/>
    <w:rsid w:val="001C7768"/>
    <w:rsid w:val="001D4192"/>
    <w:rsid w:val="001F1F3A"/>
    <w:rsid w:val="002123DD"/>
    <w:rsid w:val="00220601"/>
    <w:rsid w:val="00235D8F"/>
    <w:rsid w:val="002B456B"/>
    <w:rsid w:val="002B6DBD"/>
    <w:rsid w:val="003321DB"/>
    <w:rsid w:val="00333F6B"/>
    <w:rsid w:val="00385623"/>
    <w:rsid w:val="003973B5"/>
    <w:rsid w:val="003A1C1D"/>
    <w:rsid w:val="003B784E"/>
    <w:rsid w:val="003C5E47"/>
    <w:rsid w:val="00416085"/>
    <w:rsid w:val="00420A22"/>
    <w:rsid w:val="004511CD"/>
    <w:rsid w:val="0048552F"/>
    <w:rsid w:val="00485E93"/>
    <w:rsid w:val="00493C0E"/>
    <w:rsid w:val="004D243A"/>
    <w:rsid w:val="0050326F"/>
    <w:rsid w:val="005254C1"/>
    <w:rsid w:val="005537CD"/>
    <w:rsid w:val="00555DE3"/>
    <w:rsid w:val="00596E93"/>
    <w:rsid w:val="005A7ACD"/>
    <w:rsid w:val="005B2A15"/>
    <w:rsid w:val="005E40D2"/>
    <w:rsid w:val="00612087"/>
    <w:rsid w:val="00665C58"/>
    <w:rsid w:val="0067757F"/>
    <w:rsid w:val="006836E7"/>
    <w:rsid w:val="006D42F9"/>
    <w:rsid w:val="00703E12"/>
    <w:rsid w:val="00714694"/>
    <w:rsid w:val="00752F43"/>
    <w:rsid w:val="0079042B"/>
    <w:rsid w:val="007B21C6"/>
    <w:rsid w:val="007E0160"/>
    <w:rsid w:val="007F0DE3"/>
    <w:rsid w:val="008243A1"/>
    <w:rsid w:val="00836AF1"/>
    <w:rsid w:val="00847C33"/>
    <w:rsid w:val="00847C9D"/>
    <w:rsid w:val="00853225"/>
    <w:rsid w:val="00855450"/>
    <w:rsid w:val="00873176"/>
    <w:rsid w:val="00875D8A"/>
    <w:rsid w:val="0088628E"/>
    <w:rsid w:val="008C1527"/>
    <w:rsid w:val="00966E93"/>
    <w:rsid w:val="009719DC"/>
    <w:rsid w:val="009D6146"/>
    <w:rsid w:val="009F0817"/>
    <w:rsid w:val="00A12534"/>
    <w:rsid w:val="00A50D46"/>
    <w:rsid w:val="00A865FE"/>
    <w:rsid w:val="00AB0730"/>
    <w:rsid w:val="00B07029"/>
    <w:rsid w:val="00B20D2B"/>
    <w:rsid w:val="00B7280B"/>
    <w:rsid w:val="00B84003"/>
    <w:rsid w:val="00BA3508"/>
    <w:rsid w:val="00BB49C7"/>
    <w:rsid w:val="00BD0A3D"/>
    <w:rsid w:val="00BD6A52"/>
    <w:rsid w:val="00BE58C2"/>
    <w:rsid w:val="00BE63E9"/>
    <w:rsid w:val="00C0049B"/>
    <w:rsid w:val="00C027EF"/>
    <w:rsid w:val="00C6038E"/>
    <w:rsid w:val="00C613C9"/>
    <w:rsid w:val="00C63884"/>
    <w:rsid w:val="00C6729C"/>
    <w:rsid w:val="00CE029D"/>
    <w:rsid w:val="00CE4E28"/>
    <w:rsid w:val="00D015F9"/>
    <w:rsid w:val="00D2072A"/>
    <w:rsid w:val="00D24DFE"/>
    <w:rsid w:val="00D31525"/>
    <w:rsid w:val="00D72344"/>
    <w:rsid w:val="00DA2F5D"/>
    <w:rsid w:val="00DD53A5"/>
    <w:rsid w:val="00DD6A67"/>
    <w:rsid w:val="00E00927"/>
    <w:rsid w:val="00E0695F"/>
    <w:rsid w:val="00E121B2"/>
    <w:rsid w:val="00E458A9"/>
    <w:rsid w:val="00E6058E"/>
    <w:rsid w:val="00E77ECC"/>
    <w:rsid w:val="00E971AD"/>
    <w:rsid w:val="00F17F9C"/>
    <w:rsid w:val="00F77906"/>
    <w:rsid w:val="00F959AB"/>
    <w:rsid w:val="00FA14B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lla.bulciolu.UTENTI\Documents\PERSONALE\EMERGENZA%20SANITARIA%20COVID19%20CORONAVIRUS\DECRETI%20%20UDIENZE%20PENALI%20DA%20PUBBLICARE\DA%20PUBBLICARE%20IL%2019%20MAGGIO%202020\UDIENZA%20DIB%2028%2005%202020%20%20BONANTE%20RINVII%20TRATTAZIONE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49C0-02D5-4484-83A2-3416887F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UDIENZA DIB 28 05 2020  BONANTE RINVII TRATTAZIONE.docx.dotx</Template>
  <TotalTime>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Bulciolu</dc:creator>
  <cp:lastModifiedBy>Antonella Bulciolu</cp:lastModifiedBy>
  <cp:revision>2</cp:revision>
  <cp:lastPrinted>2020-05-12T11:07:00Z</cp:lastPrinted>
  <dcterms:created xsi:type="dcterms:W3CDTF">2020-05-21T09:06:00Z</dcterms:created>
  <dcterms:modified xsi:type="dcterms:W3CDTF">2020-05-21T09:12:00Z</dcterms:modified>
</cp:coreProperties>
</file>