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A48" w:rsidRPr="003973B5" w:rsidRDefault="00227856" w:rsidP="00F959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</w:pPr>
      <w:bookmarkStart w:id="0" w:name="_Hlk39515184"/>
      <w:r>
        <w:rPr>
          <w:rFonts w:ascii="Times New Roman" w:eastAsia="Times New Roman" w:hAnsi="Times New Roman" w:cs="Times New Roman"/>
          <w:b/>
          <w:noProof/>
          <w:sz w:val="32"/>
          <w:szCs w:val="32"/>
          <w:lang w:eastAsia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0;width:156.05pt;height:60pt;z-index:251659264;visibility:visible;mso-wrap-edited:f;mso-position-horizontal:center;mso-position-horizontal-relative:margin" fillcolor="window">
            <v:imagedata r:id="rId9" o:title="" grayscale="t" bilevel="t"/>
            <w10:wrap type="topAndBottom" anchorx="margin"/>
          </v:shape>
          <o:OLEObject Type="Embed" ProgID="Word.Picture.8" ShapeID="_x0000_s1027" DrawAspect="Content" ObjectID="_1654592081" r:id="rId10"/>
        </w:pict>
      </w:r>
      <w:r w:rsidR="001E32AC"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  <w:t xml:space="preserve"> </w:t>
      </w:r>
      <w:r w:rsidR="00A865FE" w:rsidRPr="003973B5"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  <w:t xml:space="preserve"> </w:t>
      </w:r>
      <w:r w:rsidR="00124A48" w:rsidRPr="003973B5"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  <w:t xml:space="preserve">TRIBUNALE ORDINARIO DI </w:t>
      </w:r>
      <w:r w:rsidR="003973B5"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  <w:t>TEMPIO PAUSANIA</w:t>
      </w:r>
    </w:p>
    <w:p w:rsidR="00124A48" w:rsidRPr="003973B5" w:rsidRDefault="00124A48" w:rsidP="00A865F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mallCaps/>
          <w:sz w:val="30"/>
          <w:szCs w:val="30"/>
          <w:lang w:eastAsia="it-IT"/>
        </w:rPr>
      </w:pPr>
      <w:r w:rsidRPr="003973B5">
        <w:rPr>
          <w:rFonts w:ascii="Times New Roman" w:eastAsia="Times New Roman" w:hAnsi="Times New Roman" w:cs="Times New Roman"/>
          <w:b/>
          <w:smallCaps/>
          <w:sz w:val="30"/>
          <w:szCs w:val="30"/>
          <w:lang w:eastAsia="it-IT"/>
        </w:rPr>
        <w:t>Sezione Penale</w:t>
      </w:r>
    </w:p>
    <w:p w:rsidR="00A865FE" w:rsidRPr="003973B5" w:rsidRDefault="00A865FE" w:rsidP="00124A48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10"/>
          <w:szCs w:val="10"/>
          <w:lang w:eastAsia="it-IT"/>
        </w:rPr>
      </w:pPr>
    </w:p>
    <w:p w:rsidR="00124A48" w:rsidRPr="00A97417" w:rsidRDefault="00124A48" w:rsidP="00124A48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97417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Visto</w:t>
      </w:r>
      <w:r w:rsidRPr="00A9741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il decreto-legge 18 marzo 2020, n. </w:t>
      </w:r>
      <w:r w:rsidR="00A12534" w:rsidRPr="00A97417">
        <w:rPr>
          <w:rFonts w:ascii="Times New Roman" w:eastAsia="Times New Roman" w:hAnsi="Times New Roman" w:cs="Times New Roman"/>
          <w:sz w:val="24"/>
          <w:szCs w:val="24"/>
          <w:lang w:eastAsia="it-IT"/>
        </w:rPr>
        <w:t>18 e, in particolare, l’art. 83</w:t>
      </w:r>
      <w:r w:rsidR="00C0049B" w:rsidRPr="00A97417">
        <w:rPr>
          <w:rFonts w:ascii="Times New Roman" w:eastAsia="Times New Roman" w:hAnsi="Times New Roman" w:cs="Times New Roman"/>
          <w:sz w:val="24"/>
          <w:szCs w:val="24"/>
          <w:lang w:eastAsia="it-IT"/>
        </w:rPr>
        <w:t>;</w:t>
      </w:r>
    </w:p>
    <w:p w:rsidR="00124A48" w:rsidRPr="00A97417" w:rsidRDefault="00C0049B" w:rsidP="00124A48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97417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v</w:t>
      </w:r>
      <w:r w:rsidR="00124A48" w:rsidRPr="00A97417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isto</w:t>
      </w:r>
      <w:r w:rsidR="00124A48" w:rsidRPr="00A9741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il decreto-legge 8 aprile 2020, n. </w:t>
      </w:r>
      <w:r w:rsidR="00A12534" w:rsidRPr="00A97417">
        <w:rPr>
          <w:rFonts w:ascii="Times New Roman" w:eastAsia="Times New Roman" w:hAnsi="Times New Roman" w:cs="Times New Roman"/>
          <w:sz w:val="24"/>
          <w:szCs w:val="24"/>
          <w:lang w:eastAsia="it-IT"/>
        </w:rPr>
        <w:t>23 e, in particolare, l’art. 36</w:t>
      </w:r>
      <w:r w:rsidRPr="00A97417">
        <w:rPr>
          <w:rFonts w:ascii="Times New Roman" w:eastAsia="Times New Roman" w:hAnsi="Times New Roman" w:cs="Times New Roman"/>
          <w:sz w:val="24"/>
          <w:szCs w:val="24"/>
          <w:lang w:eastAsia="it-IT"/>
        </w:rPr>
        <w:t>;</w:t>
      </w:r>
    </w:p>
    <w:p w:rsidR="00C0049B" w:rsidRPr="00A97417" w:rsidRDefault="00C0049B" w:rsidP="00124A48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97417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v</w:t>
      </w:r>
      <w:r w:rsidR="003973B5" w:rsidRPr="00A97417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ist</w:t>
      </w:r>
      <w:r w:rsidRPr="00A97417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a</w:t>
      </w:r>
      <w:r w:rsidR="003973B5" w:rsidRPr="00A9741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la legge n. 27/2020</w:t>
      </w:r>
      <w:r w:rsidRPr="00A97417">
        <w:rPr>
          <w:rFonts w:ascii="Times New Roman" w:eastAsia="Times New Roman" w:hAnsi="Times New Roman" w:cs="Times New Roman"/>
          <w:sz w:val="24"/>
          <w:szCs w:val="24"/>
          <w:lang w:eastAsia="it-IT"/>
        </w:rPr>
        <w:t>;</w:t>
      </w:r>
      <w:r w:rsidR="003973B5" w:rsidRPr="00A9741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3973B5" w:rsidRPr="00A97417" w:rsidRDefault="00C0049B" w:rsidP="00124A48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97417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visto</w:t>
      </w:r>
      <w:r w:rsidRPr="00A9741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3973B5" w:rsidRPr="00A97417">
        <w:rPr>
          <w:rFonts w:ascii="Times New Roman" w:eastAsia="Times New Roman" w:hAnsi="Times New Roman" w:cs="Times New Roman"/>
          <w:sz w:val="24"/>
          <w:szCs w:val="24"/>
          <w:lang w:eastAsia="it-IT"/>
        </w:rPr>
        <w:t>il D.L. n. 28/2020</w:t>
      </w:r>
      <w:r w:rsidRPr="00A97417">
        <w:rPr>
          <w:rFonts w:ascii="Times New Roman" w:eastAsia="Times New Roman" w:hAnsi="Times New Roman" w:cs="Times New Roman"/>
          <w:sz w:val="24"/>
          <w:szCs w:val="24"/>
          <w:lang w:eastAsia="it-IT"/>
        </w:rPr>
        <w:t>;</w:t>
      </w:r>
    </w:p>
    <w:p w:rsidR="00752F43" w:rsidRPr="00A97417" w:rsidRDefault="00C0049B" w:rsidP="00752F43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97417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v</w:t>
      </w:r>
      <w:r w:rsidR="00D72344" w:rsidRPr="00A97417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iste </w:t>
      </w:r>
      <w:r w:rsidR="00D72344" w:rsidRPr="00A9741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le </w:t>
      </w:r>
      <w:r w:rsidRPr="00A97417">
        <w:rPr>
          <w:rFonts w:ascii="Times New Roman" w:eastAsia="Times New Roman" w:hAnsi="Times New Roman" w:cs="Times New Roman"/>
          <w:sz w:val="24"/>
          <w:szCs w:val="24"/>
          <w:lang w:eastAsia="it-IT"/>
        </w:rPr>
        <w:t>misure</w:t>
      </w:r>
      <w:r w:rsidR="00D72344" w:rsidRPr="00A9741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3C5E47" w:rsidRPr="00A97417">
        <w:rPr>
          <w:rFonts w:ascii="Times New Roman" w:eastAsia="Times New Roman" w:hAnsi="Times New Roman" w:cs="Times New Roman"/>
          <w:sz w:val="24"/>
          <w:szCs w:val="24"/>
          <w:lang w:eastAsia="it-IT"/>
        </w:rPr>
        <w:t>relative all’organizzazione dell’attività giudizia</w:t>
      </w:r>
      <w:r w:rsidR="00855450" w:rsidRPr="00A9741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ria </w:t>
      </w:r>
      <w:r w:rsidR="00C027EF" w:rsidRPr="00A97417">
        <w:rPr>
          <w:rFonts w:ascii="Times New Roman" w:eastAsia="Times New Roman" w:hAnsi="Times New Roman" w:cs="Times New Roman"/>
          <w:sz w:val="24"/>
          <w:szCs w:val="24"/>
          <w:lang w:eastAsia="it-IT"/>
        </w:rPr>
        <w:t>per il</w:t>
      </w:r>
      <w:r w:rsidR="00855450" w:rsidRPr="00A9741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periodo successivo all’11</w:t>
      </w:r>
      <w:r w:rsidR="003C5E47" w:rsidRPr="00A9741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maggio 2020</w:t>
      </w:r>
      <w:r w:rsidR="001F1F3A" w:rsidRPr="00A97417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 w:rsidR="003C5E47" w:rsidRPr="00A9741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752F43" w:rsidRPr="00A9741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elaborate dal Presidente del Tribunale ordinario di </w:t>
      </w:r>
      <w:r w:rsidR="003973B5" w:rsidRPr="00A97417">
        <w:rPr>
          <w:rFonts w:ascii="Times New Roman" w:eastAsia="Times New Roman" w:hAnsi="Times New Roman" w:cs="Times New Roman"/>
          <w:sz w:val="24"/>
          <w:szCs w:val="24"/>
          <w:lang w:eastAsia="it-IT"/>
        </w:rPr>
        <w:t>Tempio Pausania</w:t>
      </w:r>
      <w:r w:rsidRPr="00A97417">
        <w:rPr>
          <w:rFonts w:ascii="Times New Roman" w:eastAsia="Times New Roman" w:hAnsi="Times New Roman" w:cs="Times New Roman"/>
          <w:sz w:val="24"/>
          <w:szCs w:val="24"/>
          <w:lang w:eastAsia="it-IT"/>
        </w:rPr>
        <w:t>, di cui costituisce parte integrante il “Protocollo per la celebrazione delle udienze penali per il periodo 12 maggio – 31 luglio 2020”;</w:t>
      </w:r>
    </w:p>
    <w:p w:rsidR="00F77906" w:rsidRPr="00A97417" w:rsidRDefault="00875D8A" w:rsidP="00752F43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97417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Considerata</w:t>
      </w:r>
      <w:r w:rsidR="00DD53A5" w:rsidRPr="00A9741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A97417">
        <w:rPr>
          <w:rFonts w:ascii="Times New Roman" w:eastAsia="Times New Roman" w:hAnsi="Times New Roman" w:cs="Times New Roman"/>
          <w:sz w:val="24"/>
          <w:szCs w:val="24"/>
          <w:lang w:eastAsia="it-IT"/>
        </w:rPr>
        <w:t>la necessità di</w:t>
      </w:r>
      <w:r w:rsidR="00A12534" w:rsidRPr="00A9741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ad</w:t>
      </w:r>
      <w:r w:rsidRPr="00A97417">
        <w:rPr>
          <w:rFonts w:ascii="Times New Roman" w:eastAsia="Times New Roman" w:hAnsi="Times New Roman" w:cs="Times New Roman"/>
          <w:sz w:val="24"/>
          <w:szCs w:val="24"/>
          <w:lang w:eastAsia="it-IT"/>
        </w:rPr>
        <w:t>ottare modalità</w:t>
      </w:r>
      <w:r w:rsidR="00A12534" w:rsidRPr="00A9741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A97417">
        <w:rPr>
          <w:rFonts w:ascii="Times New Roman" w:eastAsia="Times New Roman" w:hAnsi="Times New Roman" w:cs="Times New Roman"/>
          <w:sz w:val="24"/>
          <w:szCs w:val="24"/>
          <w:lang w:eastAsia="it-IT"/>
        </w:rPr>
        <w:t>di organizzazione</w:t>
      </w:r>
      <w:r w:rsidR="00A12534" w:rsidRPr="00A9741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</w:t>
      </w:r>
      <w:r w:rsidRPr="00A97417">
        <w:rPr>
          <w:rFonts w:ascii="Times New Roman" w:eastAsia="Times New Roman" w:hAnsi="Times New Roman" w:cs="Times New Roman"/>
          <w:sz w:val="24"/>
          <w:szCs w:val="24"/>
          <w:lang w:eastAsia="it-IT"/>
        </w:rPr>
        <w:t>ell</w:t>
      </w:r>
      <w:r w:rsidR="00A12534" w:rsidRPr="00A9741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’udienza </w:t>
      </w:r>
      <w:r w:rsidRPr="00A97417">
        <w:rPr>
          <w:rFonts w:ascii="Times New Roman" w:eastAsia="Times New Roman" w:hAnsi="Times New Roman" w:cs="Times New Roman"/>
          <w:sz w:val="24"/>
          <w:szCs w:val="24"/>
          <w:lang w:eastAsia="it-IT"/>
        </w:rPr>
        <w:t>tali da</w:t>
      </w:r>
      <w:r w:rsidR="00A12534" w:rsidRPr="00A9741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DD53A5" w:rsidRPr="00A97417">
        <w:rPr>
          <w:rFonts w:ascii="Times New Roman" w:eastAsia="Times New Roman" w:hAnsi="Times New Roman" w:cs="Times New Roman"/>
          <w:sz w:val="24"/>
          <w:szCs w:val="24"/>
          <w:lang w:eastAsia="it-IT"/>
        </w:rPr>
        <w:t>con</w:t>
      </w:r>
      <w:r w:rsidRPr="00A97417">
        <w:rPr>
          <w:rFonts w:ascii="Times New Roman" w:eastAsia="Times New Roman" w:hAnsi="Times New Roman" w:cs="Times New Roman"/>
          <w:sz w:val="24"/>
          <w:szCs w:val="24"/>
          <w:lang w:eastAsia="it-IT"/>
        </w:rPr>
        <w:t>temperare</w:t>
      </w:r>
      <w:r w:rsidR="00A12534" w:rsidRPr="00A9741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DD53A5" w:rsidRPr="00A9741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il riavvio dell’attività giudiziaria con l’esigenza di </w:t>
      </w:r>
      <w:r w:rsidRPr="00A97417">
        <w:rPr>
          <w:rFonts w:ascii="Times New Roman" w:eastAsia="Times New Roman" w:hAnsi="Times New Roman" w:cs="Times New Roman"/>
          <w:sz w:val="24"/>
          <w:szCs w:val="24"/>
          <w:lang w:eastAsia="it-IT"/>
        </w:rPr>
        <w:t>prevenire la diffusione del contagio da COVID-19</w:t>
      </w:r>
      <w:r w:rsidR="00F37DFB" w:rsidRPr="00A97417">
        <w:rPr>
          <w:rFonts w:ascii="Times New Roman" w:eastAsia="Times New Roman" w:hAnsi="Times New Roman" w:cs="Times New Roman"/>
          <w:sz w:val="24"/>
          <w:szCs w:val="24"/>
          <w:lang w:eastAsia="it-IT"/>
        </w:rPr>
        <w:t>;</w:t>
      </w:r>
    </w:p>
    <w:p w:rsidR="00875D8A" w:rsidRPr="00A97417" w:rsidRDefault="00875D8A" w:rsidP="00752F43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97417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Ritenuto</w:t>
      </w:r>
      <w:r w:rsidR="00A50D46" w:rsidRPr="00A97417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,</w:t>
      </w:r>
      <w:r w:rsidRPr="00A9741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pertanto</w:t>
      </w:r>
      <w:r w:rsidR="00A50D46" w:rsidRPr="00A97417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 w:rsidRPr="00A9741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opportuno </w:t>
      </w:r>
      <w:r w:rsidR="00836AF1" w:rsidRPr="00A97417">
        <w:rPr>
          <w:rFonts w:ascii="Times New Roman" w:eastAsia="Times New Roman" w:hAnsi="Times New Roman" w:cs="Times New Roman"/>
          <w:sz w:val="24"/>
          <w:szCs w:val="24"/>
          <w:lang w:eastAsia="it-IT"/>
        </w:rPr>
        <w:t>ridurre</w:t>
      </w:r>
      <w:r w:rsidRPr="00A9741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il numero di processi </w:t>
      </w:r>
      <w:r w:rsidR="00836AF1" w:rsidRPr="00A97417">
        <w:rPr>
          <w:rFonts w:ascii="Times New Roman" w:eastAsia="Times New Roman" w:hAnsi="Times New Roman" w:cs="Times New Roman"/>
          <w:sz w:val="24"/>
          <w:szCs w:val="24"/>
          <w:lang w:eastAsia="it-IT"/>
        </w:rPr>
        <w:t>che possono essere celebrati</w:t>
      </w:r>
      <w:r w:rsidRPr="00A9741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836AF1" w:rsidRPr="00A97417">
        <w:rPr>
          <w:rFonts w:ascii="Times New Roman" w:eastAsia="Times New Roman" w:hAnsi="Times New Roman" w:cs="Times New Roman"/>
          <w:sz w:val="24"/>
          <w:szCs w:val="24"/>
          <w:lang w:eastAsia="it-IT"/>
        </w:rPr>
        <w:t>in</w:t>
      </w:r>
      <w:r w:rsidRPr="00A9741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ogni singola udienza, rimodulando </w:t>
      </w:r>
      <w:r w:rsidR="00E6058E" w:rsidRPr="00A97417">
        <w:rPr>
          <w:rFonts w:ascii="Times New Roman" w:eastAsia="Times New Roman" w:hAnsi="Times New Roman" w:cs="Times New Roman"/>
          <w:sz w:val="24"/>
          <w:szCs w:val="24"/>
          <w:lang w:eastAsia="it-IT"/>
        </w:rPr>
        <w:t>gli</w:t>
      </w:r>
      <w:r w:rsidRPr="00A9741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orari</w:t>
      </w:r>
      <w:r w:rsidR="00836AF1" w:rsidRPr="00A9741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E121B2" w:rsidRPr="00A9741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chiamata </w:t>
      </w:r>
      <w:r w:rsidR="00836AF1" w:rsidRPr="00A97417">
        <w:rPr>
          <w:rFonts w:ascii="Times New Roman" w:eastAsia="Times New Roman" w:hAnsi="Times New Roman" w:cs="Times New Roman"/>
          <w:sz w:val="24"/>
          <w:szCs w:val="24"/>
          <w:lang w:eastAsia="it-IT"/>
        </w:rPr>
        <w:t>degli stessi</w:t>
      </w:r>
      <w:r w:rsidR="006228D9" w:rsidRPr="00A97417">
        <w:rPr>
          <w:rFonts w:ascii="Times New Roman" w:eastAsia="Times New Roman" w:hAnsi="Times New Roman" w:cs="Times New Roman"/>
          <w:sz w:val="24"/>
          <w:szCs w:val="24"/>
          <w:lang w:eastAsia="it-IT"/>
        </w:rPr>
        <w:t>;</w:t>
      </w:r>
    </w:p>
    <w:p w:rsidR="00752F43" w:rsidRPr="00A97417" w:rsidRDefault="003973B5" w:rsidP="00752F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A97417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DISPONE</w:t>
      </w:r>
    </w:p>
    <w:p w:rsidR="00220601" w:rsidRPr="00A97417" w:rsidRDefault="003B784E" w:rsidP="002206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97417">
        <w:rPr>
          <w:rFonts w:ascii="Times New Roman" w:eastAsia="Times New Roman" w:hAnsi="Times New Roman" w:cs="Times New Roman"/>
          <w:sz w:val="24"/>
          <w:szCs w:val="24"/>
          <w:lang w:eastAsia="it-IT"/>
        </w:rPr>
        <w:t>che il prospetto di organizzazione dell’udienza</w:t>
      </w:r>
      <w:r w:rsidRPr="00A97417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</w:t>
      </w:r>
      <w:r w:rsidR="00CA118B" w:rsidRPr="00A9741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che la </w:t>
      </w:r>
      <w:r w:rsidR="003321DB" w:rsidRPr="00A97417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dott.</w:t>
      </w:r>
      <w:r w:rsidR="00CA118B" w:rsidRPr="00A97417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ssa Camilla Tesi</w:t>
      </w:r>
      <w:r w:rsidRPr="00A9741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C0049B" w:rsidRPr="00A9741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terrà </w:t>
      </w:r>
      <w:r w:rsidR="00E5687F">
        <w:rPr>
          <w:rFonts w:ascii="Times New Roman" w:eastAsia="Times New Roman" w:hAnsi="Times New Roman" w:cs="Times New Roman"/>
          <w:sz w:val="24"/>
          <w:szCs w:val="24"/>
          <w:lang w:eastAsia="it-IT"/>
        </w:rPr>
        <w:t>il</w:t>
      </w:r>
      <w:r w:rsidR="00E5687F" w:rsidRPr="00E5687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 xml:space="preserve"> </w:t>
      </w:r>
      <w:r w:rsidR="006C2F8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>2.7.</w:t>
      </w:r>
      <w:r w:rsidR="00CA118B" w:rsidRPr="00A9741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>2020</w:t>
      </w:r>
      <w:r w:rsidR="00AF1BC5" w:rsidRPr="00A9741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 xml:space="preserve"> </w:t>
      </w:r>
      <w:r w:rsidRPr="00A9741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 di seguito indicato, sia trasmesso al Pubblico Ministero</w:t>
      </w:r>
      <w:r w:rsidR="0017138D" w:rsidRPr="00A9741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r w:rsidRPr="00A9741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al Consiglio dell’Ordine degli Avvocati di </w:t>
      </w:r>
      <w:r w:rsidR="003973B5" w:rsidRPr="00A97417">
        <w:rPr>
          <w:rFonts w:ascii="Times New Roman" w:eastAsia="Times New Roman" w:hAnsi="Times New Roman" w:cs="Times New Roman"/>
          <w:sz w:val="24"/>
          <w:szCs w:val="24"/>
          <w:lang w:eastAsia="it-IT"/>
        </w:rPr>
        <w:t>Tempio Pausania</w:t>
      </w:r>
      <w:r w:rsidR="0017138D" w:rsidRPr="00A9741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 alla Camera Penale della Gallura</w:t>
      </w:r>
      <w:r w:rsidR="001D4192" w:rsidRPr="00A97417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A50D46" w:rsidRPr="00A97417" w:rsidRDefault="00A50D46" w:rsidP="00A50D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A97417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ONERA</w:t>
      </w:r>
    </w:p>
    <w:p w:rsidR="00A50D46" w:rsidRPr="00A97417" w:rsidRDefault="00A50D46" w:rsidP="00A50D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97417">
        <w:rPr>
          <w:rFonts w:ascii="Times New Roman" w:eastAsia="Times New Roman" w:hAnsi="Times New Roman" w:cs="Times New Roman"/>
          <w:sz w:val="24"/>
          <w:szCs w:val="24"/>
          <w:lang w:eastAsia="it-IT"/>
        </w:rPr>
        <w:t>le Parti di citare, con urgenza,</w:t>
      </w:r>
      <w:r w:rsidRPr="00A97417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</w:t>
      </w:r>
      <w:r w:rsidRPr="00A9741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>i testimoni, soltanto laddove sia espressamente prevista la loro escussione</w:t>
      </w:r>
      <w:r w:rsidR="00C0049B" w:rsidRPr="00A9741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 xml:space="preserve"> nell’elenco di seguito indicato.</w:t>
      </w:r>
    </w:p>
    <w:p w:rsidR="00A50D46" w:rsidRPr="0075776A" w:rsidRDefault="00C0049B" w:rsidP="0075776A">
      <w:pPr>
        <w:tabs>
          <w:tab w:val="left" w:pos="1740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 w:rsidRPr="0075776A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PROCEDIMENTI PER I QUALI E’PREVISTA LA TRATTAZIONE</w:t>
      </w:r>
    </w:p>
    <w:tbl>
      <w:tblPr>
        <w:tblStyle w:val="Grigliatabella"/>
        <w:tblpPr w:leftFromText="141" w:rightFromText="141" w:vertAnchor="page" w:horzAnchor="margin" w:tblpY="8658"/>
        <w:tblW w:w="9728" w:type="dxa"/>
        <w:tblBorders>
          <w:top w:val="thickThinLargeGap" w:sz="24" w:space="0" w:color="auto"/>
          <w:left w:val="thickThinLargeGap" w:sz="24" w:space="0" w:color="auto"/>
          <w:bottom w:val="thickThinLargeGap" w:sz="24" w:space="0" w:color="auto"/>
          <w:right w:val="thickThinLargeGap" w:sz="24" w:space="0" w:color="auto"/>
          <w:insideH w:val="thickThinLargeGap" w:sz="24" w:space="0" w:color="auto"/>
          <w:insideV w:val="thickThinLarge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6"/>
        <w:gridCol w:w="1559"/>
        <w:gridCol w:w="1701"/>
        <w:gridCol w:w="2835"/>
        <w:gridCol w:w="2127"/>
        <w:gridCol w:w="850"/>
      </w:tblGrid>
      <w:tr w:rsidR="00E0695F" w:rsidRPr="00984CA9" w:rsidTr="002C0A46">
        <w:trPr>
          <w:trHeight w:val="463"/>
        </w:trPr>
        <w:tc>
          <w:tcPr>
            <w:tcW w:w="656" w:type="dxa"/>
            <w:vAlign w:val="center"/>
          </w:tcPr>
          <w:p w:rsidR="00E0695F" w:rsidRPr="00984CA9" w:rsidRDefault="00E0695F" w:rsidP="00665C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" w:name="_Hlk40030611"/>
            <w:r w:rsidRPr="00984CA9">
              <w:rPr>
                <w:rFonts w:ascii="Times New Roman" w:hAnsi="Times New Roman" w:cs="Times New Roman"/>
                <w:b/>
                <w:sz w:val="20"/>
                <w:szCs w:val="20"/>
              </w:rPr>
              <w:t>N.</w:t>
            </w:r>
          </w:p>
        </w:tc>
        <w:tc>
          <w:tcPr>
            <w:tcW w:w="1559" w:type="dxa"/>
            <w:vAlign w:val="center"/>
          </w:tcPr>
          <w:p w:rsidR="00E0695F" w:rsidRPr="00984CA9" w:rsidRDefault="00E0695F" w:rsidP="00665C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4CA9">
              <w:rPr>
                <w:rFonts w:ascii="Times New Roman" w:hAnsi="Times New Roman" w:cs="Times New Roman"/>
                <w:b/>
                <w:sz w:val="20"/>
                <w:szCs w:val="20"/>
              </w:rPr>
              <w:t>N.  R.G.N.R.</w:t>
            </w:r>
          </w:p>
        </w:tc>
        <w:tc>
          <w:tcPr>
            <w:tcW w:w="1701" w:type="dxa"/>
            <w:vAlign w:val="center"/>
          </w:tcPr>
          <w:p w:rsidR="00E0695F" w:rsidRPr="00984CA9" w:rsidRDefault="00E0695F" w:rsidP="00665C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4CA9">
              <w:rPr>
                <w:rFonts w:ascii="Times New Roman" w:hAnsi="Times New Roman" w:cs="Times New Roman"/>
                <w:b/>
                <w:sz w:val="20"/>
                <w:szCs w:val="20"/>
              </w:rPr>
              <w:t>N.  R.G. DIB.</w:t>
            </w:r>
          </w:p>
        </w:tc>
        <w:tc>
          <w:tcPr>
            <w:tcW w:w="2835" w:type="dxa"/>
            <w:vAlign w:val="center"/>
          </w:tcPr>
          <w:p w:rsidR="00E0695F" w:rsidRPr="00984CA9" w:rsidRDefault="00CA215F" w:rsidP="00665C58">
            <w:pPr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DIFENSORE</w:t>
            </w:r>
          </w:p>
        </w:tc>
        <w:tc>
          <w:tcPr>
            <w:tcW w:w="2127" w:type="dxa"/>
            <w:vAlign w:val="center"/>
          </w:tcPr>
          <w:p w:rsidR="00E0695F" w:rsidRPr="00984CA9" w:rsidRDefault="00E0695F" w:rsidP="00665C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4CA9">
              <w:rPr>
                <w:rFonts w:ascii="Times New Roman" w:hAnsi="Times New Roman" w:cs="Times New Roman"/>
                <w:b/>
                <w:sz w:val="20"/>
                <w:szCs w:val="20"/>
              </w:rPr>
              <w:t>ATTIVITA’</w:t>
            </w:r>
          </w:p>
        </w:tc>
        <w:tc>
          <w:tcPr>
            <w:tcW w:w="850" w:type="dxa"/>
          </w:tcPr>
          <w:p w:rsidR="00E0695F" w:rsidRPr="00984CA9" w:rsidRDefault="00E0695F" w:rsidP="00665C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4CA9">
              <w:rPr>
                <w:rFonts w:ascii="Times New Roman" w:hAnsi="Times New Roman" w:cs="Times New Roman"/>
                <w:b/>
                <w:sz w:val="20"/>
                <w:szCs w:val="20"/>
              </w:rPr>
              <w:t>orario</w:t>
            </w:r>
          </w:p>
          <w:p w:rsidR="00E0695F" w:rsidRPr="00984CA9" w:rsidRDefault="00E0695F" w:rsidP="00E069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84CA9">
              <w:rPr>
                <w:rFonts w:ascii="Times New Roman" w:hAnsi="Times New Roman" w:cs="Times New Roman"/>
                <w:b/>
                <w:sz w:val="20"/>
                <w:szCs w:val="20"/>
              </w:rPr>
              <w:t>tratt</w:t>
            </w:r>
            <w:proofErr w:type="spellEnd"/>
            <w:r w:rsidRPr="00984CA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68779B" w:rsidRPr="00984CA9" w:rsidTr="002C0A46">
        <w:trPr>
          <w:trHeight w:val="463"/>
        </w:trPr>
        <w:tc>
          <w:tcPr>
            <w:tcW w:w="656" w:type="dxa"/>
            <w:vAlign w:val="center"/>
          </w:tcPr>
          <w:p w:rsidR="0068779B" w:rsidRPr="00984CA9" w:rsidRDefault="0068779B" w:rsidP="006877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68779B" w:rsidRPr="00984CA9" w:rsidRDefault="008A70FB" w:rsidP="006877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484/2019</w:t>
            </w:r>
          </w:p>
        </w:tc>
        <w:tc>
          <w:tcPr>
            <w:tcW w:w="1701" w:type="dxa"/>
            <w:vAlign w:val="center"/>
          </w:tcPr>
          <w:p w:rsidR="0068779B" w:rsidRPr="00984CA9" w:rsidRDefault="008A70FB" w:rsidP="006877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138/2019</w:t>
            </w:r>
          </w:p>
        </w:tc>
        <w:tc>
          <w:tcPr>
            <w:tcW w:w="2835" w:type="dxa"/>
            <w:vAlign w:val="center"/>
          </w:tcPr>
          <w:p w:rsidR="00FE03D9" w:rsidRPr="0075776A" w:rsidRDefault="0075776A" w:rsidP="003A6A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76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FE03D9" w:rsidRPr="0075776A">
              <w:rPr>
                <w:rFonts w:ascii="Times New Roman" w:hAnsi="Times New Roman" w:cs="Times New Roman"/>
                <w:sz w:val="16"/>
                <w:szCs w:val="16"/>
              </w:rPr>
              <w:t>(AVV.</w:t>
            </w:r>
            <w:r w:rsidR="008A70FB" w:rsidRPr="0075776A">
              <w:rPr>
                <w:rFonts w:ascii="Times New Roman" w:hAnsi="Times New Roman" w:cs="Times New Roman"/>
                <w:sz w:val="16"/>
                <w:szCs w:val="16"/>
              </w:rPr>
              <w:t xml:space="preserve"> MARIA ARGIOLAS</w:t>
            </w:r>
            <w:r w:rsidR="00FE03D9" w:rsidRPr="0075776A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127" w:type="dxa"/>
            <w:vAlign w:val="center"/>
          </w:tcPr>
          <w:p w:rsidR="0068779B" w:rsidRPr="00FE03D9" w:rsidRDefault="008A70FB" w:rsidP="006877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PRIMA UDIENZA</w:t>
            </w:r>
          </w:p>
        </w:tc>
        <w:tc>
          <w:tcPr>
            <w:tcW w:w="850" w:type="dxa"/>
          </w:tcPr>
          <w:p w:rsidR="0068779B" w:rsidRPr="00FE03D9" w:rsidRDefault="006C2F86" w:rsidP="006877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</w:t>
            </w:r>
          </w:p>
        </w:tc>
      </w:tr>
      <w:tr w:rsidR="0068779B" w:rsidRPr="00984CA9" w:rsidTr="002C0A46">
        <w:trPr>
          <w:trHeight w:val="463"/>
        </w:trPr>
        <w:tc>
          <w:tcPr>
            <w:tcW w:w="656" w:type="dxa"/>
            <w:vAlign w:val="center"/>
          </w:tcPr>
          <w:p w:rsidR="0068779B" w:rsidRPr="00984CA9" w:rsidRDefault="0068779B" w:rsidP="006877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vAlign w:val="center"/>
          </w:tcPr>
          <w:p w:rsidR="0068779B" w:rsidRPr="00984CA9" w:rsidRDefault="008A70FB" w:rsidP="006877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565/2012</w:t>
            </w:r>
          </w:p>
        </w:tc>
        <w:tc>
          <w:tcPr>
            <w:tcW w:w="1701" w:type="dxa"/>
            <w:vAlign w:val="center"/>
          </w:tcPr>
          <w:p w:rsidR="0068779B" w:rsidRPr="00984CA9" w:rsidRDefault="008A70FB" w:rsidP="006877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964/2015</w:t>
            </w:r>
          </w:p>
        </w:tc>
        <w:tc>
          <w:tcPr>
            <w:tcW w:w="2835" w:type="dxa"/>
            <w:vAlign w:val="center"/>
          </w:tcPr>
          <w:p w:rsidR="0068779B" w:rsidRPr="0075776A" w:rsidRDefault="0075776A" w:rsidP="003A6A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76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68779B" w:rsidRPr="0075776A">
              <w:rPr>
                <w:rFonts w:ascii="Times New Roman" w:hAnsi="Times New Roman" w:cs="Times New Roman"/>
                <w:sz w:val="16"/>
                <w:szCs w:val="16"/>
              </w:rPr>
              <w:t>(AVV.</w:t>
            </w:r>
            <w:r w:rsidR="00285B93" w:rsidRPr="0075776A">
              <w:rPr>
                <w:rFonts w:ascii="Times New Roman" w:hAnsi="Times New Roman" w:cs="Times New Roman"/>
                <w:sz w:val="16"/>
                <w:szCs w:val="16"/>
              </w:rPr>
              <w:t xml:space="preserve"> TI MAURIZIO MANI E GAVINO CALZONI</w:t>
            </w:r>
            <w:r w:rsidR="0068779B" w:rsidRPr="0075776A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127" w:type="dxa"/>
            <w:vAlign w:val="center"/>
          </w:tcPr>
          <w:p w:rsidR="0068779B" w:rsidRPr="00984CA9" w:rsidRDefault="003A6A75" w:rsidP="003A6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DISCUSSIONE</w:t>
            </w:r>
          </w:p>
        </w:tc>
        <w:tc>
          <w:tcPr>
            <w:tcW w:w="850" w:type="dxa"/>
          </w:tcPr>
          <w:p w:rsidR="0068779B" w:rsidRPr="00984CA9" w:rsidRDefault="006C2F86" w:rsidP="006877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10.15</w:t>
            </w:r>
          </w:p>
        </w:tc>
      </w:tr>
      <w:tr w:rsidR="0068779B" w:rsidRPr="00984CA9" w:rsidTr="002C0A46">
        <w:trPr>
          <w:trHeight w:val="405"/>
        </w:trPr>
        <w:tc>
          <w:tcPr>
            <w:tcW w:w="656" w:type="dxa"/>
            <w:vAlign w:val="center"/>
          </w:tcPr>
          <w:p w:rsidR="0068779B" w:rsidRPr="00984CA9" w:rsidRDefault="0068779B" w:rsidP="006877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2" w:name="_GoBack" w:colFirst="1" w:colLast="2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559" w:type="dxa"/>
            <w:vAlign w:val="center"/>
          </w:tcPr>
          <w:p w:rsidR="0068779B" w:rsidRPr="00984CA9" w:rsidRDefault="00285B93" w:rsidP="006877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1695/2012</w:t>
            </w:r>
          </w:p>
        </w:tc>
        <w:tc>
          <w:tcPr>
            <w:tcW w:w="1701" w:type="dxa"/>
            <w:vAlign w:val="center"/>
          </w:tcPr>
          <w:p w:rsidR="0068779B" w:rsidRPr="00984CA9" w:rsidRDefault="00285B93" w:rsidP="006877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1475/2014</w:t>
            </w:r>
          </w:p>
        </w:tc>
        <w:tc>
          <w:tcPr>
            <w:tcW w:w="2835" w:type="dxa"/>
            <w:vAlign w:val="center"/>
          </w:tcPr>
          <w:p w:rsidR="0068779B" w:rsidRPr="009807A7" w:rsidRDefault="0075776A" w:rsidP="003A6A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07A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68779B" w:rsidRPr="009807A7">
              <w:rPr>
                <w:rFonts w:ascii="Times New Roman" w:hAnsi="Times New Roman" w:cs="Times New Roman"/>
                <w:sz w:val="16"/>
                <w:szCs w:val="16"/>
              </w:rPr>
              <w:t>(AVV.</w:t>
            </w:r>
            <w:r w:rsidR="00285B93" w:rsidRPr="009807A7">
              <w:rPr>
                <w:rFonts w:ascii="Times New Roman" w:hAnsi="Times New Roman" w:cs="Times New Roman"/>
                <w:sz w:val="16"/>
                <w:szCs w:val="16"/>
              </w:rPr>
              <w:t xml:space="preserve"> MARIA ADELAIDE TARAS DEL FORO DI ROMA</w:t>
            </w:r>
            <w:r w:rsidR="0068779B" w:rsidRPr="009807A7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127" w:type="dxa"/>
            <w:vAlign w:val="center"/>
          </w:tcPr>
          <w:p w:rsidR="0068779B" w:rsidRPr="00984CA9" w:rsidRDefault="0068779B" w:rsidP="006877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DISCUSSIONE</w:t>
            </w:r>
          </w:p>
        </w:tc>
        <w:tc>
          <w:tcPr>
            <w:tcW w:w="850" w:type="dxa"/>
          </w:tcPr>
          <w:p w:rsidR="0068779B" w:rsidRPr="00984CA9" w:rsidRDefault="0068779B" w:rsidP="009757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  <w:r w:rsidR="009757E9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68779B" w:rsidRPr="00984CA9" w:rsidTr="002C0A46">
        <w:tc>
          <w:tcPr>
            <w:tcW w:w="656" w:type="dxa"/>
            <w:vAlign w:val="center"/>
          </w:tcPr>
          <w:p w:rsidR="0068779B" w:rsidRPr="00984CA9" w:rsidRDefault="0068779B" w:rsidP="006877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559" w:type="dxa"/>
            <w:vAlign w:val="center"/>
          </w:tcPr>
          <w:p w:rsidR="0068779B" w:rsidRPr="00984CA9" w:rsidRDefault="00ED2855" w:rsidP="006877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3136/2009</w:t>
            </w:r>
          </w:p>
        </w:tc>
        <w:tc>
          <w:tcPr>
            <w:tcW w:w="1701" w:type="dxa"/>
            <w:vAlign w:val="center"/>
          </w:tcPr>
          <w:p w:rsidR="0068779B" w:rsidRPr="00984CA9" w:rsidRDefault="00ED2855" w:rsidP="006877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108/2013</w:t>
            </w:r>
          </w:p>
        </w:tc>
        <w:tc>
          <w:tcPr>
            <w:tcW w:w="2835" w:type="dxa"/>
            <w:vAlign w:val="center"/>
          </w:tcPr>
          <w:p w:rsidR="0068779B" w:rsidRPr="0075776A" w:rsidRDefault="0075776A" w:rsidP="00ED28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76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68779B" w:rsidRPr="0075776A">
              <w:rPr>
                <w:rFonts w:ascii="Times New Roman" w:hAnsi="Times New Roman" w:cs="Times New Roman"/>
                <w:sz w:val="16"/>
                <w:szCs w:val="16"/>
              </w:rPr>
              <w:t>(AVV.</w:t>
            </w:r>
            <w:r w:rsidR="00ED2855" w:rsidRPr="0075776A">
              <w:rPr>
                <w:rFonts w:ascii="Times New Roman" w:hAnsi="Times New Roman" w:cs="Times New Roman"/>
                <w:sz w:val="16"/>
                <w:szCs w:val="16"/>
              </w:rPr>
              <w:t>TI ANDREA VIOLA, GIUSEPPE BARDINI, GIUSEPPE ANGOTTA, GIUSEPPE DE MEO, FEDERICA BERTOCCO</w:t>
            </w:r>
            <w:r w:rsidR="0068779B" w:rsidRPr="0075776A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127" w:type="dxa"/>
            <w:vAlign w:val="center"/>
          </w:tcPr>
          <w:p w:rsidR="0068779B" w:rsidRPr="00984CA9" w:rsidRDefault="0068779B" w:rsidP="006877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4CA9">
              <w:rPr>
                <w:rFonts w:ascii="Times New Roman" w:hAnsi="Times New Roman" w:cs="Times New Roman"/>
                <w:sz w:val="20"/>
                <w:szCs w:val="20"/>
              </w:rPr>
              <w:t xml:space="preserve">DISCUSSIONE </w:t>
            </w:r>
          </w:p>
        </w:tc>
        <w:tc>
          <w:tcPr>
            <w:tcW w:w="850" w:type="dxa"/>
          </w:tcPr>
          <w:p w:rsidR="0068779B" w:rsidRPr="00984CA9" w:rsidRDefault="0068779B" w:rsidP="006877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4CA9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  <w:r w:rsidR="009757E9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68779B" w:rsidRPr="00984CA9" w:rsidTr="002C0A46">
        <w:tc>
          <w:tcPr>
            <w:tcW w:w="656" w:type="dxa"/>
            <w:vAlign w:val="center"/>
          </w:tcPr>
          <w:p w:rsidR="0068779B" w:rsidRPr="00984CA9" w:rsidRDefault="0068779B" w:rsidP="006877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559" w:type="dxa"/>
            <w:vAlign w:val="center"/>
          </w:tcPr>
          <w:p w:rsidR="0068779B" w:rsidRPr="00984CA9" w:rsidRDefault="002418D7" w:rsidP="002418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2935/2011</w:t>
            </w:r>
          </w:p>
        </w:tc>
        <w:tc>
          <w:tcPr>
            <w:tcW w:w="1701" w:type="dxa"/>
            <w:vAlign w:val="center"/>
          </w:tcPr>
          <w:p w:rsidR="0068779B" w:rsidRPr="00984CA9" w:rsidRDefault="002418D7" w:rsidP="006877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1653/2014</w:t>
            </w:r>
          </w:p>
        </w:tc>
        <w:tc>
          <w:tcPr>
            <w:tcW w:w="2835" w:type="dxa"/>
            <w:vAlign w:val="center"/>
          </w:tcPr>
          <w:p w:rsidR="0068779B" w:rsidRPr="0075776A" w:rsidRDefault="0075776A" w:rsidP="002418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76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68779B" w:rsidRPr="0075776A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68779B" w:rsidRPr="002418D7">
              <w:rPr>
                <w:rFonts w:ascii="Times New Roman" w:hAnsi="Times New Roman" w:cs="Times New Roman"/>
                <w:sz w:val="16"/>
                <w:szCs w:val="16"/>
              </w:rPr>
              <w:t xml:space="preserve">AVV. </w:t>
            </w:r>
            <w:r w:rsidR="002418D7" w:rsidRPr="002418D7">
              <w:rPr>
                <w:rFonts w:ascii="Times New Roman" w:hAnsi="Times New Roman" w:cs="Times New Roman"/>
                <w:sz w:val="16"/>
                <w:szCs w:val="16"/>
              </w:rPr>
              <w:t>GUIDO DATOME</w:t>
            </w:r>
            <w:r w:rsidR="0068779B" w:rsidRPr="0075776A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127" w:type="dxa"/>
            <w:vAlign w:val="center"/>
          </w:tcPr>
          <w:p w:rsidR="0068779B" w:rsidRPr="00984CA9" w:rsidRDefault="00247D04" w:rsidP="006877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4CA9">
              <w:rPr>
                <w:rFonts w:ascii="Times New Roman" w:hAnsi="Times New Roman" w:cs="Times New Roman"/>
                <w:sz w:val="20"/>
                <w:szCs w:val="20"/>
              </w:rPr>
              <w:t>DISCUSSIONE</w:t>
            </w:r>
          </w:p>
        </w:tc>
        <w:tc>
          <w:tcPr>
            <w:tcW w:w="850" w:type="dxa"/>
          </w:tcPr>
          <w:p w:rsidR="0068779B" w:rsidRPr="00984CA9" w:rsidRDefault="0068779B" w:rsidP="006877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4CA9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9757E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68779B" w:rsidRPr="00984CA9" w:rsidTr="002C0A46">
        <w:tc>
          <w:tcPr>
            <w:tcW w:w="656" w:type="dxa"/>
            <w:vAlign w:val="center"/>
          </w:tcPr>
          <w:p w:rsidR="0068779B" w:rsidRPr="00984CA9" w:rsidRDefault="0068779B" w:rsidP="006877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559" w:type="dxa"/>
            <w:vAlign w:val="center"/>
          </w:tcPr>
          <w:p w:rsidR="0068779B" w:rsidRPr="00984CA9" w:rsidRDefault="009807A7" w:rsidP="006877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443/2019</w:t>
            </w:r>
          </w:p>
        </w:tc>
        <w:tc>
          <w:tcPr>
            <w:tcW w:w="1701" w:type="dxa"/>
            <w:vAlign w:val="center"/>
          </w:tcPr>
          <w:p w:rsidR="0068779B" w:rsidRPr="00984CA9" w:rsidRDefault="009807A7" w:rsidP="006877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390/2019</w:t>
            </w:r>
          </w:p>
        </w:tc>
        <w:tc>
          <w:tcPr>
            <w:tcW w:w="2835" w:type="dxa"/>
            <w:vAlign w:val="center"/>
          </w:tcPr>
          <w:p w:rsidR="0068779B" w:rsidRPr="0075776A" w:rsidRDefault="0075776A" w:rsidP="009807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76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68779B" w:rsidRPr="0075776A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68779B" w:rsidRPr="009807A7">
              <w:rPr>
                <w:rFonts w:ascii="Times New Roman" w:hAnsi="Times New Roman" w:cs="Times New Roman"/>
                <w:sz w:val="16"/>
                <w:szCs w:val="16"/>
              </w:rPr>
              <w:t xml:space="preserve">AVV. </w:t>
            </w:r>
            <w:r w:rsidR="009807A7" w:rsidRPr="009807A7">
              <w:rPr>
                <w:rFonts w:ascii="Times New Roman" w:hAnsi="Times New Roman" w:cs="Times New Roman"/>
                <w:sz w:val="16"/>
                <w:szCs w:val="16"/>
              </w:rPr>
              <w:t>AGOSTINANGELO MARRAS DEL FORO DI SASSARI</w:t>
            </w:r>
            <w:r w:rsidR="0068779B" w:rsidRPr="0075776A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127" w:type="dxa"/>
            <w:vAlign w:val="center"/>
          </w:tcPr>
          <w:p w:rsidR="0068779B" w:rsidRPr="00984CA9" w:rsidRDefault="0068779B" w:rsidP="006877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PRIMA UDIENZA</w:t>
            </w:r>
          </w:p>
        </w:tc>
        <w:tc>
          <w:tcPr>
            <w:tcW w:w="850" w:type="dxa"/>
          </w:tcPr>
          <w:p w:rsidR="0068779B" w:rsidRPr="00984CA9" w:rsidRDefault="0068779B" w:rsidP="006877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</w:t>
            </w:r>
            <w:r w:rsidRPr="00984CA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8779B" w:rsidRPr="00984CA9" w:rsidTr="002C0A46">
        <w:tc>
          <w:tcPr>
            <w:tcW w:w="656" w:type="dxa"/>
            <w:vAlign w:val="center"/>
          </w:tcPr>
          <w:p w:rsidR="0068779B" w:rsidRPr="00984CA9" w:rsidRDefault="0068779B" w:rsidP="006877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559" w:type="dxa"/>
            <w:vAlign w:val="center"/>
          </w:tcPr>
          <w:p w:rsidR="0068779B" w:rsidRPr="00984CA9" w:rsidRDefault="004D0E5B" w:rsidP="006877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195/2015</w:t>
            </w:r>
          </w:p>
        </w:tc>
        <w:tc>
          <w:tcPr>
            <w:tcW w:w="1701" w:type="dxa"/>
            <w:vAlign w:val="center"/>
          </w:tcPr>
          <w:p w:rsidR="0068779B" w:rsidRPr="00984CA9" w:rsidRDefault="004D0E5B" w:rsidP="006877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192/2015</w:t>
            </w:r>
          </w:p>
        </w:tc>
        <w:tc>
          <w:tcPr>
            <w:tcW w:w="2835" w:type="dxa"/>
            <w:vAlign w:val="center"/>
          </w:tcPr>
          <w:p w:rsidR="0068779B" w:rsidRPr="009807A7" w:rsidRDefault="0075776A" w:rsidP="004D0E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07A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4D0E5B" w:rsidRPr="009807A7">
              <w:rPr>
                <w:rFonts w:ascii="Times New Roman" w:hAnsi="Times New Roman" w:cs="Times New Roman"/>
                <w:sz w:val="16"/>
                <w:szCs w:val="16"/>
              </w:rPr>
              <w:t>(AVV. CRISTINA CHERCHI</w:t>
            </w:r>
            <w:r w:rsidR="0068779B" w:rsidRPr="009807A7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127" w:type="dxa"/>
            <w:vAlign w:val="center"/>
          </w:tcPr>
          <w:p w:rsidR="0068779B" w:rsidRPr="00984CA9" w:rsidRDefault="0068779B" w:rsidP="006877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DISCUSSIONE</w:t>
            </w:r>
          </w:p>
        </w:tc>
        <w:tc>
          <w:tcPr>
            <w:tcW w:w="850" w:type="dxa"/>
          </w:tcPr>
          <w:p w:rsidR="0068779B" w:rsidRPr="00984CA9" w:rsidRDefault="0068779B" w:rsidP="006877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11.15</w:t>
            </w:r>
          </w:p>
        </w:tc>
      </w:tr>
      <w:tr w:rsidR="0068779B" w:rsidRPr="00984CA9" w:rsidTr="002C0A46">
        <w:tc>
          <w:tcPr>
            <w:tcW w:w="656" w:type="dxa"/>
            <w:vAlign w:val="center"/>
          </w:tcPr>
          <w:p w:rsidR="0068779B" w:rsidRPr="00984CA9" w:rsidRDefault="0068779B" w:rsidP="006877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559" w:type="dxa"/>
            <w:vAlign w:val="center"/>
          </w:tcPr>
          <w:p w:rsidR="0068779B" w:rsidRPr="00984CA9" w:rsidRDefault="00AE3443" w:rsidP="006877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9807A7">
              <w:rPr>
                <w:rFonts w:ascii="Times New Roman" w:hAnsi="Times New Roman" w:cs="Times New Roman"/>
                <w:b/>
                <w:sz w:val="20"/>
                <w:szCs w:val="20"/>
              </w:rPr>
              <w:t>40/2017</w:t>
            </w:r>
          </w:p>
        </w:tc>
        <w:tc>
          <w:tcPr>
            <w:tcW w:w="1701" w:type="dxa"/>
            <w:vAlign w:val="center"/>
          </w:tcPr>
          <w:p w:rsidR="0068779B" w:rsidRPr="00984CA9" w:rsidRDefault="009807A7" w:rsidP="006877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911/2017</w:t>
            </w:r>
          </w:p>
        </w:tc>
        <w:tc>
          <w:tcPr>
            <w:tcW w:w="2835" w:type="dxa"/>
            <w:vAlign w:val="center"/>
          </w:tcPr>
          <w:p w:rsidR="0068779B" w:rsidRPr="0075776A" w:rsidRDefault="0075776A" w:rsidP="009807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07A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68779B" w:rsidRPr="009807A7">
              <w:rPr>
                <w:rFonts w:ascii="Times New Roman" w:hAnsi="Times New Roman" w:cs="Times New Roman"/>
                <w:sz w:val="16"/>
                <w:szCs w:val="16"/>
              </w:rPr>
              <w:t>(AVV.</w:t>
            </w:r>
            <w:r w:rsidR="009807A7" w:rsidRPr="009807A7">
              <w:rPr>
                <w:rFonts w:ascii="Times New Roman" w:hAnsi="Times New Roman" w:cs="Times New Roman"/>
                <w:sz w:val="16"/>
                <w:szCs w:val="16"/>
              </w:rPr>
              <w:t xml:space="preserve"> PIERA FRESI</w:t>
            </w:r>
            <w:r w:rsidR="0068779B" w:rsidRPr="009807A7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127" w:type="dxa"/>
            <w:vAlign w:val="center"/>
          </w:tcPr>
          <w:p w:rsidR="0068779B" w:rsidRPr="00984CA9" w:rsidRDefault="0068779B" w:rsidP="006877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4CA9">
              <w:rPr>
                <w:rFonts w:ascii="Times New Roman" w:hAnsi="Times New Roman" w:cs="Times New Roman"/>
                <w:sz w:val="20"/>
                <w:szCs w:val="20"/>
              </w:rPr>
              <w:t>DISCUSSIONE</w:t>
            </w:r>
          </w:p>
        </w:tc>
        <w:tc>
          <w:tcPr>
            <w:tcW w:w="850" w:type="dxa"/>
          </w:tcPr>
          <w:p w:rsidR="0068779B" w:rsidRPr="00984CA9" w:rsidRDefault="0068779B" w:rsidP="006877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4CA9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  <w:r w:rsidR="009757E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2418D7" w:rsidRPr="00984CA9" w:rsidTr="009A5201">
        <w:tc>
          <w:tcPr>
            <w:tcW w:w="656" w:type="dxa"/>
            <w:vAlign w:val="center"/>
          </w:tcPr>
          <w:p w:rsidR="002418D7" w:rsidRDefault="002418D7" w:rsidP="002418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559" w:type="dxa"/>
          </w:tcPr>
          <w:p w:rsidR="002418D7" w:rsidRPr="0075776A" w:rsidRDefault="002418D7" w:rsidP="002418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776A">
              <w:rPr>
                <w:rFonts w:ascii="Times New Roman" w:hAnsi="Times New Roman" w:cs="Times New Roman"/>
                <w:b/>
                <w:sz w:val="20"/>
                <w:szCs w:val="20"/>
              </w:rPr>
              <w:t>681/2015</w:t>
            </w:r>
          </w:p>
        </w:tc>
        <w:tc>
          <w:tcPr>
            <w:tcW w:w="1701" w:type="dxa"/>
          </w:tcPr>
          <w:p w:rsidR="002418D7" w:rsidRPr="0075776A" w:rsidRDefault="002418D7" w:rsidP="002418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776A">
              <w:rPr>
                <w:rFonts w:ascii="Times New Roman" w:hAnsi="Times New Roman" w:cs="Times New Roman"/>
                <w:b/>
                <w:sz w:val="20"/>
                <w:szCs w:val="20"/>
              </w:rPr>
              <w:t>287/2019</w:t>
            </w:r>
          </w:p>
        </w:tc>
        <w:tc>
          <w:tcPr>
            <w:tcW w:w="2835" w:type="dxa"/>
            <w:vAlign w:val="center"/>
          </w:tcPr>
          <w:p w:rsidR="002418D7" w:rsidRPr="0075776A" w:rsidRDefault="0075776A" w:rsidP="002418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76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2418D7" w:rsidRPr="0075776A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2418D7" w:rsidRPr="009807A7">
              <w:rPr>
                <w:rFonts w:ascii="Times New Roman" w:hAnsi="Times New Roman" w:cs="Times New Roman"/>
                <w:sz w:val="16"/>
                <w:szCs w:val="16"/>
              </w:rPr>
              <w:t>AVV.TIZIANA RUZZITTU)</w:t>
            </w:r>
          </w:p>
        </w:tc>
        <w:tc>
          <w:tcPr>
            <w:tcW w:w="2127" w:type="dxa"/>
            <w:vAlign w:val="center"/>
          </w:tcPr>
          <w:p w:rsidR="002418D7" w:rsidRPr="00984CA9" w:rsidRDefault="002418D7" w:rsidP="00241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PRIMA UDIENZA</w:t>
            </w:r>
          </w:p>
        </w:tc>
        <w:tc>
          <w:tcPr>
            <w:tcW w:w="850" w:type="dxa"/>
          </w:tcPr>
          <w:p w:rsidR="002418D7" w:rsidRPr="00984CA9" w:rsidRDefault="002418D7" w:rsidP="00241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12.15</w:t>
            </w:r>
          </w:p>
        </w:tc>
      </w:tr>
      <w:tr w:rsidR="0068779B" w:rsidRPr="00984CA9" w:rsidTr="002C0A46">
        <w:tc>
          <w:tcPr>
            <w:tcW w:w="656" w:type="dxa"/>
            <w:vAlign w:val="center"/>
          </w:tcPr>
          <w:p w:rsidR="0068779B" w:rsidRPr="00984CA9" w:rsidRDefault="0068779B" w:rsidP="006877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FE03D9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559" w:type="dxa"/>
            <w:vAlign w:val="center"/>
          </w:tcPr>
          <w:p w:rsidR="0068779B" w:rsidRDefault="005C3AD7" w:rsidP="006877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2353/2013</w:t>
            </w:r>
          </w:p>
        </w:tc>
        <w:tc>
          <w:tcPr>
            <w:tcW w:w="1701" w:type="dxa"/>
            <w:vAlign w:val="center"/>
          </w:tcPr>
          <w:p w:rsidR="0068779B" w:rsidRDefault="005C3AD7" w:rsidP="006877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153/2019</w:t>
            </w:r>
          </w:p>
        </w:tc>
        <w:tc>
          <w:tcPr>
            <w:tcW w:w="2835" w:type="dxa"/>
            <w:vAlign w:val="center"/>
          </w:tcPr>
          <w:p w:rsidR="0068779B" w:rsidRPr="0075776A" w:rsidRDefault="0075776A" w:rsidP="00F341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76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68779B" w:rsidRPr="0075776A">
              <w:rPr>
                <w:rFonts w:ascii="Times New Roman" w:hAnsi="Times New Roman" w:cs="Times New Roman"/>
                <w:sz w:val="16"/>
                <w:szCs w:val="16"/>
              </w:rPr>
              <w:t xml:space="preserve">(AVV. </w:t>
            </w:r>
            <w:r w:rsidR="00F34173" w:rsidRPr="0075776A">
              <w:rPr>
                <w:rFonts w:ascii="Times New Roman" w:hAnsi="Times New Roman" w:cs="Times New Roman"/>
                <w:sz w:val="16"/>
                <w:szCs w:val="16"/>
              </w:rPr>
              <w:t>LUCA BRACHI DEL FORO DI PRATO</w:t>
            </w:r>
            <w:r w:rsidR="0068779B" w:rsidRPr="0075776A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127" w:type="dxa"/>
            <w:vAlign w:val="center"/>
          </w:tcPr>
          <w:p w:rsidR="0068779B" w:rsidRDefault="006C2F86" w:rsidP="006877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DISCUSSIONE</w:t>
            </w:r>
          </w:p>
        </w:tc>
        <w:tc>
          <w:tcPr>
            <w:tcW w:w="850" w:type="dxa"/>
          </w:tcPr>
          <w:p w:rsidR="0068779B" w:rsidRDefault="009757E9" w:rsidP="006877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12.30</w:t>
            </w:r>
          </w:p>
        </w:tc>
      </w:tr>
      <w:tr w:rsidR="006C2F86" w:rsidRPr="00984CA9" w:rsidTr="002C0A46">
        <w:tc>
          <w:tcPr>
            <w:tcW w:w="656" w:type="dxa"/>
            <w:vAlign w:val="center"/>
          </w:tcPr>
          <w:p w:rsidR="006C2F86" w:rsidRDefault="006C2F86" w:rsidP="006877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1559" w:type="dxa"/>
            <w:vAlign w:val="center"/>
          </w:tcPr>
          <w:p w:rsidR="006C2F86" w:rsidRDefault="00F34173" w:rsidP="00F341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3012/2009</w:t>
            </w:r>
          </w:p>
        </w:tc>
        <w:tc>
          <w:tcPr>
            <w:tcW w:w="1701" w:type="dxa"/>
            <w:vAlign w:val="center"/>
          </w:tcPr>
          <w:p w:rsidR="006C2F86" w:rsidRDefault="00F34173" w:rsidP="006877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36/2013</w:t>
            </w:r>
          </w:p>
        </w:tc>
        <w:tc>
          <w:tcPr>
            <w:tcW w:w="2835" w:type="dxa"/>
            <w:vAlign w:val="center"/>
          </w:tcPr>
          <w:p w:rsidR="00F34173" w:rsidRPr="0075776A" w:rsidRDefault="0075776A" w:rsidP="006877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76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F34173" w:rsidRPr="0075776A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F34173" w:rsidRPr="00F34173">
              <w:rPr>
                <w:rFonts w:ascii="Times New Roman" w:hAnsi="Times New Roman" w:cs="Times New Roman"/>
                <w:sz w:val="16"/>
                <w:szCs w:val="16"/>
              </w:rPr>
              <w:t>AVV. EMANUELA PROVENZANO)</w:t>
            </w:r>
          </w:p>
        </w:tc>
        <w:tc>
          <w:tcPr>
            <w:tcW w:w="2127" w:type="dxa"/>
            <w:vAlign w:val="center"/>
          </w:tcPr>
          <w:p w:rsidR="006C2F86" w:rsidRDefault="006C2F86" w:rsidP="006877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DISCUSSIONE</w:t>
            </w:r>
          </w:p>
        </w:tc>
        <w:tc>
          <w:tcPr>
            <w:tcW w:w="850" w:type="dxa"/>
          </w:tcPr>
          <w:p w:rsidR="006C2F86" w:rsidRDefault="009757E9" w:rsidP="006877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12.40</w:t>
            </w:r>
          </w:p>
        </w:tc>
      </w:tr>
      <w:tr w:rsidR="00F34173" w:rsidRPr="00984CA9" w:rsidTr="008F6AA7">
        <w:tc>
          <w:tcPr>
            <w:tcW w:w="656" w:type="dxa"/>
            <w:vAlign w:val="center"/>
          </w:tcPr>
          <w:p w:rsidR="00F34173" w:rsidRDefault="00F34173" w:rsidP="00F341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1559" w:type="dxa"/>
          </w:tcPr>
          <w:p w:rsidR="00F34173" w:rsidRPr="0075776A" w:rsidRDefault="00F34173" w:rsidP="00AE34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776A">
              <w:rPr>
                <w:rFonts w:ascii="Times New Roman" w:hAnsi="Times New Roman" w:cs="Times New Roman"/>
                <w:b/>
                <w:sz w:val="20"/>
                <w:szCs w:val="20"/>
              </w:rPr>
              <w:t>124</w:t>
            </w:r>
            <w:r w:rsidR="00AE3443" w:rsidRPr="0075776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75776A">
              <w:rPr>
                <w:rFonts w:ascii="Times New Roman" w:hAnsi="Times New Roman" w:cs="Times New Roman"/>
                <w:b/>
                <w:sz w:val="20"/>
                <w:szCs w:val="20"/>
              </w:rPr>
              <w:t>/2017</w:t>
            </w:r>
          </w:p>
        </w:tc>
        <w:tc>
          <w:tcPr>
            <w:tcW w:w="1701" w:type="dxa"/>
          </w:tcPr>
          <w:p w:rsidR="00F34173" w:rsidRPr="0075776A" w:rsidRDefault="00F34173" w:rsidP="00F341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776A">
              <w:rPr>
                <w:rFonts w:ascii="Times New Roman" w:hAnsi="Times New Roman" w:cs="Times New Roman"/>
                <w:b/>
                <w:sz w:val="20"/>
                <w:szCs w:val="20"/>
              </w:rPr>
              <w:t>361/2020</w:t>
            </w:r>
          </w:p>
        </w:tc>
        <w:tc>
          <w:tcPr>
            <w:tcW w:w="2835" w:type="dxa"/>
            <w:vAlign w:val="center"/>
          </w:tcPr>
          <w:p w:rsidR="005C3AD7" w:rsidRPr="0075776A" w:rsidRDefault="0075776A" w:rsidP="00F341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76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5C3AD7" w:rsidRPr="0075776A">
              <w:rPr>
                <w:rFonts w:ascii="Times New Roman" w:hAnsi="Times New Roman" w:cs="Times New Roman"/>
                <w:sz w:val="16"/>
                <w:szCs w:val="16"/>
              </w:rPr>
              <w:t>(AVV. ANGELO MERLINI FORO DI NUORO)</w:t>
            </w:r>
          </w:p>
        </w:tc>
        <w:tc>
          <w:tcPr>
            <w:tcW w:w="2127" w:type="dxa"/>
            <w:vAlign w:val="center"/>
          </w:tcPr>
          <w:p w:rsidR="00F34173" w:rsidRDefault="00F34173" w:rsidP="00F341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DISCUSSIONE</w:t>
            </w:r>
          </w:p>
        </w:tc>
        <w:tc>
          <w:tcPr>
            <w:tcW w:w="850" w:type="dxa"/>
          </w:tcPr>
          <w:p w:rsidR="00F34173" w:rsidRDefault="00F34173" w:rsidP="00F341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12.50</w:t>
            </w:r>
          </w:p>
        </w:tc>
      </w:tr>
      <w:tr w:rsidR="006C2F86" w:rsidRPr="00984CA9" w:rsidTr="002C0A46">
        <w:tc>
          <w:tcPr>
            <w:tcW w:w="656" w:type="dxa"/>
            <w:vAlign w:val="center"/>
          </w:tcPr>
          <w:p w:rsidR="006C2F86" w:rsidRDefault="006C2F86" w:rsidP="006877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1559" w:type="dxa"/>
            <w:vAlign w:val="center"/>
          </w:tcPr>
          <w:p w:rsidR="006C2F86" w:rsidRDefault="00B57873" w:rsidP="006877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2881/2013</w:t>
            </w:r>
          </w:p>
        </w:tc>
        <w:tc>
          <w:tcPr>
            <w:tcW w:w="1701" w:type="dxa"/>
            <w:vAlign w:val="center"/>
          </w:tcPr>
          <w:p w:rsidR="006C2F86" w:rsidRDefault="00B57873" w:rsidP="006877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1184/2016</w:t>
            </w:r>
          </w:p>
        </w:tc>
        <w:tc>
          <w:tcPr>
            <w:tcW w:w="2835" w:type="dxa"/>
            <w:vAlign w:val="center"/>
          </w:tcPr>
          <w:p w:rsidR="006C2F86" w:rsidRPr="00D97601" w:rsidRDefault="0075776A" w:rsidP="009757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760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D97601" w:rsidRPr="00D97601">
              <w:rPr>
                <w:rFonts w:ascii="Times New Roman" w:hAnsi="Times New Roman" w:cs="Times New Roman"/>
                <w:sz w:val="16"/>
                <w:szCs w:val="16"/>
              </w:rPr>
              <w:t>(AVV. ALBERTO SECHI)</w:t>
            </w:r>
            <w:r w:rsidR="009757E9" w:rsidRPr="00D9760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127" w:type="dxa"/>
            <w:vAlign w:val="center"/>
          </w:tcPr>
          <w:p w:rsidR="006C2F86" w:rsidRDefault="009757E9" w:rsidP="006877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DISCUSSIONE</w:t>
            </w:r>
          </w:p>
        </w:tc>
        <w:tc>
          <w:tcPr>
            <w:tcW w:w="850" w:type="dxa"/>
          </w:tcPr>
          <w:p w:rsidR="006C2F86" w:rsidRDefault="009757E9" w:rsidP="006877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13.00</w:t>
            </w:r>
          </w:p>
        </w:tc>
      </w:tr>
      <w:tr w:rsidR="006C2F86" w:rsidRPr="00984CA9" w:rsidTr="002C0A46">
        <w:tc>
          <w:tcPr>
            <w:tcW w:w="656" w:type="dxa"/>
            <w:vAlign w:val="center"/>
          </w:tcPr>
          <w:p w:rsidR="006C2F86" w:rsidRDefault="006C2F86" w:rsidP="006877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1559" w:type="dxa"/>
            <w:vAlign w:val="center"/>
          </w:tcPr>
          <w:p w:rsidR="006C2F86" w:rsidRDefault="005C3AD7" w:rsidP="006877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3352/2014</w:t>
            </w:r>
          </w:p>
        </w:tc>
        <w:tc>
          <w:tcPr>
            <w:tcW w:w="1701" w:type="dxa"/>
            <w:vAlign w:val="center"/>
          </w:tcPr>
          <w:p w:rsidR="006C2F86" w:rsidRDefault="00ED2855" w:rsidP="006877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219/2016</w:t>
            </w:r>
          </w:p>
        </w:tc>
        <w:tc>
          <w:tcPr>
            <w:tcW w:w="2835" w:type="dxa"/>
            <w:vAlign w:val="center"/>
          </w:tcPr>
          <w:p w:rsidR="00ED2855" w:rsidRPr="00ED2855" w:rsidRDefault="0075776A" w:rsidP="006877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285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ED2855" w:rsidRPr="00ED2855">
              <w:rPr>
                <w:rFonts w:ascii="Times New Roman" w:hAnsi="Times New Roman" w:cs="Times New Roman"/>
                <w:sz w:val="16"/>
                <w:szCs w:val="16"/>
              </w:rPr>
              <w:t>(AVV. EGIDIO CAREDDA)</w:t>
            </w:r>
          </w:p>
        </w:tc>
        <w:tc>
          <w:tcPr>
            <w:tcW w:w="2127" w:type="dxa"/>
            <w:vAlign w:val="center"/>
          </w:tcPr>
          <w:p w:rsidR="006C2F86" w:rsidRDefault="009757E9" w:rsidP="009757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TESTI DIFESA </w:t>
            </w:r>
          </w:p>
        </w:tc>
        <w:tc>
          <w:tcPr>
            <w:tcW w:w="850" w:type="dxa"/>
          </w:tcPr>
          <w:p w:rsidR="006C2F86" w:rsidRDefault="008579B8" w:rsidP="006877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13.30</w:t>
            </w:r>
          </w:p>
        </w:tc>
      </w:tr>
      <w:bookmarkEnd w:id="1"/>
      <w:bookmarkEnd w:id="2"/>
    </w:tbl>
    <w:p w:rsidR="00A50D46" w:rsidRPr="002C0A46" w:rsidRDefault="00A50D46" w:rsidP="005537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:rsidR="00C0049B" w:rsidRPr="002C0A46" w:rsidRDefault="00C0049B" w:rsidP="006877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bookmarkEnd w:id="0"/>
    <w:p w:rsidR="00A97417" w:rsidRDefault="00A97417" w:rsidP="00C0049B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</w:p>
    <w:p w:rsidR="0075776A" w:rsidRDefault="0075776A" w:rsidP="00C0049B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</w:p>
    <w:p w:rsidR="0075776A" w:rsidRDefault="0075776A" w:rsidP="00C0049B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</w:p>
    <w:p w:rsidR="0075776A" w:rsidRDefault="0075776A" w:rsidP="00C0049B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</w:p>
    <w:p w:rsidR="0075776A" w:rsidRDefault="0075776A" w:rsidP="00C0049B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</w:p>
    <w:p w:rsidR="0075776A" w:rsidRDefault="0075776A" w:rsidP="00C0049B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</w:p>
    <w:p w:rsidR="0075776A" w:rsidRDefault="0075776A" w:rsidP="00C0049B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</w:p>
    <w:p w:rsidR="0075776A" w:rsidRDefault="0075776A" w:rsidP="00C0049B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</w:p>
    <w:p w:rsidR="0075776A" w:rsidRDefault="0075776A" w:rsidP="00C0049B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</w:p>
    <w:p w:rsidR="0075776A" w:rsidRDefault="0075776A" w:rsidP="00C0049B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</w:p>
    <w:p w:rsidR="0075776A" w:rsidRDefault="0075776A" w:rsidP="00C0049B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</w:p>
    <w:p w:rsidR="0075776A" w:rsidRDefault="0075776A" w:rsidP="00C0049B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</w:p>
    <w:p w:rsidR="0075776A" w:rsidRDefault="0075776A" w:rsidP="00C0049B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</w:p>
    <w:p w:rsidR="0075776A" w:rsidRDefault="0075776A" w:rsidP="00C0049B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</w:p>
    <w:p w:rsidR="0004764F" w:rsidRPr="0075776A" w:rsidRDefault="0004764F" w:rsidP="00C0049B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75776A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lastRenderedPageBreak/>
        <w:t>PROCEDIMENTI CHE SARANNO RINVIATI CON PROVVEDIMENTO IN UDIENZA</w:t>
      </w:r>
    </w:p>
    <w:tbl>
      <w:tblPr>
        <w:tblStyle w:val="Grigliatabella"/>
        <w:tblpPr w:leftFromText="142" w:rightFromText="142" w:vertAnchor="text" w:tblpXSpec="center" w:tblpY="1"/>
        <w:tblOverlap w:val="never"/>
        <w:tblW w:w="0" w:type="auto"/>
        <w:tblBorders>
          <w:top w:val="thickThinLargeGap" w:sz="24" w:space="0" w:color="auto"/>
          <w:left w:val="thickThinLargeGap" w:sz="24" w:space="0" w:color="auto"/>
          <w:bottom w:val="thickThinLargeGap" w:sz="24" w:space="0" w:color="auto"/>
          <w:right w:val="thickThinLargeGap" w:sz="24" w:space="0" w:color="auto"/>
          <w:insideH w:val="thickThinLargeGap" w:sz="24" w:space="0" w:color="auto"/>
          <w:insideV w:val="thickThinLargeGap" w:sz="24" w:space="0" w:color="auto"/>
        </w:tblBorders>
        <w:tblLook w:val="04A0" w:firstRow="1" w:lastRow="0" w:firstColumn="1" w:lastColumn="0" w:noHBand="0" w:noVBand="1"/>
      </w:tblPr>
      <w:tblGrid>
        <w:gridCol w:w="636"/>
        <w:gridCol w:w="20"/>
        <w:gridCol w:w="1871"/>
        <w:gridCol w:w="20"/>
        <w:gridCol w:w="1775"/>
        <w:gridCol w:w="20"/>
        <w:gridCol w:w="839"/>
      </w:tblGrid>
      <w:tr w:rsidR="0075776A" w:rsidRPr="002C0A46" w:rsidTr="00676D0B">
        <w:tc>
          <w:tcPr>
            <w:tcW w:w="656" w:type="dxa"/>
            <w:gridSpan w:val="2"/>
          </w:tcPr>
          <w:p w:rsidR="0075776A" w:rsidRPr="002C0A46" w:rsidRDefault="0075776A" w:rsidP="002B45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2C0A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N.</w:t>
            </w:r>
          </w:p>
        </w:tc>
        <w:tc>
          <w:tcPr>
            <w:tcW w:w="1891" w:type="dxa"/>
            <w:gridSpan w:val="2"/>
          </w:tcPr>
          <w:p w:rsidR="0075776A" w:rsidRPr="002C0A46" w:rsidRDefault="0075776A" w:rsidP="002B45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2C0A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N. R.G.N.R.</w:t>
            </w:r>
          </w:p>
        </w:tc>
        <w:tc>
          <w:tcPr>
            <w:tcW w:w="1795" w:type="dxa"/>
            <w:gridSpan w:val="2"/>
          </w:tcPr>
          <w:p w:rsidR="0075776A" w:rsidRPr="002C0A46" w:rsidRDefault="0075776A" w:rsidP="002B45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2C0A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N. R.G.DIB.</w:t>
            </w:r>
          </w:p>
        </w:tc>
        <w:tc>
          <w:tcPr>
            <w:tcW w:w="839" w:type="dxa"/>
          </w:tcPr>
          <w:p w:rsidR="0075776A" w:rsidRPr="002C0A46" w:rsidRDefault="0075776A" w:rsidP="002B45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2C0A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ORA</w:t>
            </w:r>
          </w:p>
        </w:tc>
      </w:tr>
      <w:tr w:rsidR="0075776A" w:rsidRPr="00872DF3" w:rsidTr="00676D0B">
        <w:tc>
          <w:tcPr>
            <w:tcW w:w="656" w:type="dxa"/>
            <w:gridSpan w:val="2"/>
          </w:tcPr>
          <w:p w:rsidR="0075776A" w:rsidRPr="002C0A46" w:rsidRDefault="0075776A" w:rsidP="002B45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2C0A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1</w:t>
            </w:r>
          </w:p>
        </w:tc>
        <w:tc>
          <w:tcPr>
            <w:tcW w:w="1891" w:type="dxa"/>
            <w:gridSpan w:val="2"/>
          </w:tcPr>
          <w:p w:rsidR="0075776A" w:rsidRPr="00872DF3" w:rsidRDefault="0075776A" w:rsidP="002B456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1414/2018</w:t>
            </w:r>
          </w:p>
        </w:tc>
        <w:tc>
          <w:tcPr>
            <w:tcW w:w="1795" w:type="dxa"/>
            <w:gridSpan w:val="2"/>
          </w:tcPr>
          <w:p w:rsidR="0075776A" w:rsidRPr="00872DF3" w:rsidRDefault="0075776A" w:rsidP="002B456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389/2020</w:t>
            </w:r>
          </w:p>
        </w:tc>
        <w:tc>
          <w:tcPr>
            <w:tcW w:w="839" w:type="dxa"/>
          </w:tcPr>
          <w:p w:rsidR="0075776A" w:rsidRPr="00872DF3" w:rsidRDefault="0075776A" w:rsidP="00872DF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 xml:space="preserve">ore </w:t>
            </w:r>
            <w:r w:rsidRPr="00872D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9</w:t>
            </w:r>
          </w:p>
        </w:tc>
      </w:tr>
      <w:tr w:rsidR="0075776A" w:rsidRPr="00872DF3" w:rsidTr="00676D0B">
        <w:tc>
          <w:tcPr>
            <w:tcW w:w="656" w:type="dxa"/>
            <w:gridSpan w:val="2"/>
          </w:tcPr>
          <w:p w:rsidR="0075776A" w:rsidRPr="002C0A46" w:rsidRDefault="0075776A" w:rsidP="00676D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2C0A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2</w:t>
            </w:r>
          </w:p>
        </w:tc>
        <w:tc>
          <w:tcPr>
            <w:tcW w:w="1891" w:type="dxa"/>
            <w:gridSpan w:val="2"/>
          </w:tcPr>
          <w:p w:rsidR="0075776A" w:rsidRPr="00872DF3" w:rsidRDefault="0075776A" w:rsidP="00305CE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1613/2018</w:t>
            </w:r>
          </w:p>
        </w:tc>
        <w:tc>
          <w:tcPr>
            <w:tcW w:w="1795" w:type="dxa"/>
            <w:gridSpan w:val="2"/>
          </w:tcPr>
          <w:p w:rsidR="0075776A" w:rsidRPr="00872DF3" w:rsidRDefault="0075776A" w:rsidP="00676D0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37/2020</w:t>
            </w:r>
          </w:p>
        </w:tc>
        <w:tc>
          <w:tcPr>
            <w:tcW w:w="839" w:type="dxa"/>
          </w:tcPr>
          <w:p w:rsidR="0075776A" w:rsidRDefault="0075776A" w:rsidP="0075776A">
            <w:pPr>
              <w:jc w:val="center"/>
            </w:pPr>
            <w:r w:rsidRPr="00CE5C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ore 9</w:t>
            </w:r>
          </w:p>
        </w:tc>
      </w:tr>
      <w:tr w:rsidR="0075776A" w:rsidRPr="00872DF3" w:rsidTr="00676D0B">
        <w:tc>
          <w:tcPr>
            <w:tcW w:w="656" w:type="dxa"/>
            <w:gridSpan w:val="2"/>
          </w:tcPr>
          <w:p w:rsidR="0075776A" w:rsidRPr="002C0A46" w:rsidRDefault="0075776A" w:rsidP="00676D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2C0A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3</w:t>
            </w:r>
          </w:p>
        </w:tc>
        <w:tc>
          <w:tcPr>
            <w:tcW w:w="1891" w:type="dxa"/>
            <w:gridSpan w:val="2"/>
          </w:tcPr>
          <w:p w:rsidR="0075776A" w:rsidRPr="00872DF3" w:rsidRDefault="0075776A" w:rsidP="00676D0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534/2017</w:t>
            </w:r>
          </w:p>
        </w:tc>
        <w:tc>
          <w:tcPr>
            <w:tcW w:w="1795" w:type="dxa"/>
            <w:gridSpan w:val="2"/>
          </w:tcPr>
          <w:p w:rsidR="0075776A" w:rsidRPr="00872DF3" w:rsidRDefault="0075776A" w:rsidP="00676D0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387/2020</w:t>
            </w:r>
          </w:p>
        </w:tc>
        <w:tc>
          <w:tcPr>
            <w:tcW w:w="839" w:type="dxa"/>
          </w:tcPr>
          <w:p w:rsidR="0075776A" w:rsidRDefault="0075776A" w:rsidP="0075776A">
            <w:pPr>
              <w:jc w:val="center"/>
            </w:pPr>
            <w:r w:rsidRPr="00CE5C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ore 9</w:t>
            </w:r>
          </w:p>
        </w:tc>
      </w:tr>
      <w:tr w:rsidR="0075776A" w:rsidRPr="00872DF3" w:rsidTr="00676D0B">
        <w:tc>
          <w:tcPr>
            <w:tcW w:w="656" w:type="dxa"/>
            <w:gridSpan w:val="2"/>
          </w:tcPr>
          <w:p w:rsidR="0075776A" w:rsidRPr="002C0A46" w:rsidRDefault="0075776A" w:rsidP="00676D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2C0A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4</w:t>
            </w:r>
          </w:p>
        </w:tc>
        <w:tc>
          <w:tcPr>
            <w:tcW w:w="1891" w:type="dxa"/>
            <w:gridSpan w:val="2"/>
            <w:vAlign w:val="center"/>
          </w:tcPr>
          <w:p w:rsidR="0075776A" w:rsidRPr="00872DF3" w:rsidRDefault="0075776A" w:rsidP="001161E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3024/2016</w:t>
            </w:r>
          </w:p>
        </w:tc>
        <w:tc>
          <w:tcPr>
            <w:tcW w:w="1795" w:type="dxa"/>
            <w:gridSpan w:val="2"/>
          </w:tcPr>
          <w:p w:rsidR="0075776A" w:rsidRPr="00872DF3" w:rsidRDefault="0075776A" w:rsidP="00676D0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385/2020</w:t>
            </w:r>
          </w:p>
        </w:tc>
        <w:tc>
          <w:tcPr>
            <w:tcW w:w="839" w:type="dxa"/>
          </w:tcPr>
          <w:p w:rsidR="0075776A" w:rsidRDefault="0075776A" w:rsidP="0075776A">
            <w:pPr>
              <w:jc w:val="center"/>
            </w:pPr>
            <w:r w:rsidRPr="00CE5C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ore 9</w:t>
            </w:r>
          </w:p>
        </w:tc>
      </w:tr>
      <w:tr w:rsidR="0075776A" w:rsidRPr="00872DF3" w:rsidTr="00676D0B">
        <w:tc>
          <w:tcPr>
            <w:tcW w:w="656" w:type="dxa"/>
            <w:gridSpan w:val="2"/>
          </w:tcPr>
          <w:p w:rsidR="0075776A" w:rsidRPr="002C0A46" w:rsidRDefault="0075776A" w:rsidP="00676D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2C0A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5</w:t>
            </w:r>
          </w:p>
        </w:tc>
        <w:tc>
          <w:tcPr>
            <w:tcW w:w="1891" w:type="dxa"/>
            <w:gridSpan w:val="2"/>
          </w:tcPr>
          <w:p w:rsidR="0075776A" w:rsidRPr="00872DF3" w:rsidRDefault="0075776A" w:rsidP="00676D0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1463/2017</w:t>
            </w:r>
          </w:p>
        </w:tc>
        <w:tc>
          <w:tcPr>
            <w:tcW w:w="1795" w:type="dxa"/>
            <w:gridSpan w:val="2"/>
          </w:tcPr>
          <w:p w:rsidR="0075776A" w:rsidRPr="00872DF3" w:rsidRDefault="0075776A" w:rsidP="00676D0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382/2020</w:t>
            </w:r>
          </w:p>
        </w:tc>
        <w:tc>
          <w:tcPr>
            <w:tcW w:w="839" w:type="dxa"/>
          </w:tcPr>
          <w:p w:rsidR="0075776A" w:rsidRDefault="0075776A" w:rsidP="0075776A">
            <w:pPr>
              <w:jc w:val="center"/>
            </w:pPr>
            <w:r w:rsidRPr="00CE5C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ore 9</w:t>
            </w:r>
          </w:p>
        </w:tc>
      </w:tr>
      <w:tr w:rsidR="0075776A" w:rsidRPr="00872DF3" w:rsidTr="00676D0B">
        <w:tc>
          <w:tcPr>
            <w:tcW w:w="656" w:type="dxa"/>
            <w:gridSpan w:val="2"/>
          </w:tcPr>
          <w:p w:rsidR="0075776A" w:rsidRPr="002C0A46" w:rsidRDefault="0075776A" w:rsidP="00676D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2C0A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6</w:t>
            </w:r>
          </w:p>
        </w:tc>
        <w:tc>
          <w:tcPr>
            <w:tcW w:w="1891" w:type="dxa"/>
            <w:gridSpan w:val="2"/>
          </w:tcPr>
          <w:p w:rsidR="0075776A" w:rsidRPr="00872DF3" w:rsidRDefault="0075776A" w:rsidP="00676D0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810/2017</w:t>
            </w:r>
          </w:p>
        </w:tc>
        <w:tc>
          <w:tcPr>
            <w:tcW w:w="1795" w:type="dxa"/>
            <w:gridSpan w:val="2"/>
          </w:tcPr>
          <w:p w:rsidR="0075776A" w:rsidRPr="00872DF3" w:rsidRDefault="0075776A" w:rsidP="00676D0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386/2020</w:t>
            </w:r>
          </w:p>
        </w:tc>
        <w:tc>
          <w:tcPr>
            <w:tcW w:w="839" w:type="dxa"/>
          </w:tcPr>
          <w:p w:rsidR="0075776A" w:rsidRDefault="0075776A" w:rsidP="0075776A">
            <w:pPr>
              <w:jc w:val="center"/>
            </w:pPr>
            <w:r w:rsidRPr="00CE5C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ore 9</w:t>
            </w:r>
          </w:p>
        </w:tc>
      </w:tr>
      <w:tr w:rsidR="0075776A" w:rsidRPr="00872DF3" w:rsidTr="00676D0B">
        <w:tc>
          <w:tcPr>
            <w:tcW w:w="656" w:type="dxa"/>
            <w:gridSpan w:val="2"/>
          </w:tcPr>
          <w:p w:rsidR="0075776A" w:rsidRPr="002C0A46" w:rsidRDefault="0075776A" w:rsidP="00676D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2C0A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7</w:t>
            </w:r>
          </w:p>
        </w:tc>
        <w:tc>
          <w:tcPr>
            <w:tcW w:w="1891" w:type="dxa"/>
            <w:gridSpan w:val="2"/>
          </w:tcPr>
          <w:p w:rsidR="0075776A" w:rsidRPr="00872DF3" w:rsidRDefault="0075776A" w:rsidP="00676D0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3343/2017</w:t>
            </w:r>
          </w:p>
        </w:tc>
        <w:tc>
          <w:tcPr>
            <w:tcW w:w="1795" w:type="dxa"/>
            <w:gridSpan w:val="2"/>
          </w:tcPr>
          <w:p w:rsidR="0075776A" w:rsidRPr="00872DF3" w:rsidRDefault="0075776A" w:rsidP="00676D0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381/2020</w:t>
            </w:r>
          </w:p>
        </w:tc>
        <w:tc>
          <w:tcPr>
            <w:tcW w:w="839" w:type="dxa"/>
          </w:tcPr>
          <w:p w:rsidR="0075776A" w:rsidRDefault="0075776A" w:rsidP="0075776A">
            <w:pPr>
              <w:jc w:val="center"/>
            </w:pPr>
            <w:r w:rsidRPr="00CE5C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ore 9</w:t>
            </w:r>
          </w:p>
        </w:tc>
      </w:tr>
      <w:tr w:rsidR="0075776A" w:rsidRPr="00872DF3" w:rsidTr="00676D0B">
        <w:tc>
          <w:tcPr>
            <w:tcW w:w="656" w:type="dxa"/>
            <w:gridSpan w:val="2"/>
          </w:tcPr>
          <w:p w:rsidR="0075776A" w:rsidRPr="002C0A46" w:rsidRDefault="0075776A" w:rsidP="00676D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2C0A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8</w:t>
            </w:r>
          </w:p>
        </w:tc>
        <w:tc>
          <w:tcPr>
            <w:tcW w:w="1891" w:type="dxa"/>
            <w:gridSpan w:val="2"/>
          </w:tcPr>
          <w:p w:rsidR="0075776A" w:rsidRPr="00872DF3" w:rsidRDefault="0075776A" w:rsidP="00676D0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2630/2017</w:t>
            </w:r>
          </w:p>
        </w:tc>
        <w:tc>
          <w:tcPr>
            <w:tcW w:w="1795" w:type="dxa"/>
            <w:gridSpan w:val="2"/>
          </w:tcPr>
          <w:p w:rsidR="0075776A" w:rsidRPr="00872DF3" w:rsidRDefault="0075776A" w:rsidP="00676D0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383/2020</w:t>
            </w:r>
          </w:p>
        </w:tc>
        <w:tc>
          <w:tcPr>
            <w:tcW w:w="839" w:type="dxa"/>
          </w:tcPr>
          <w:p w:rsidR="0075776A" w:rsidRDefault="0075776A" w:rsidP="0075776A">
            <w:pPr>
              <w:jc w:val="center"/>
            </w:pPr>
            <w:r w:rsidRPr="00CE5C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ore 9</w:t>
            </w:r>
          </w:p>
        </w:tc>
      </w:tr>
      <w:tr w:rsidR="0075776A" w:rsidRPr="00872DF3" w:rsidTr="00676D0B">
        <w:tc>
          <w:tcPr>
            <w:tcW w:w="656" w:type="dxa"/>
            <w:gridSpan w:val="2"/>
          </w:tcPr>
          <w:p w:rsidR="0075776A" w:rsidRPr="002C0A46" w:rsidRDefault="0075776A" w:rsidP="00676D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2C0A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9</w:t>
            </w:r>
          </w:p>
        </w:tc>
        <w:tc>
          <w:tcPr>
            <w:tcW w:w="1891" w:type="dxa"/>
            <w:gridSpan w:val="2"/>
          </w:tcPr>
          <w:p w:rsidR="0075776A" w:rsidRPr="00872DF3" w:rsidRDefault="0075776A" w:rsidP="00676D0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1333/2017</w:t>
            </w:r>
          </w:p>
        </w:tc>
        <w:tc>
          <w:tcPr>
            <w:tcW w:w="1795" w:type="dxa"/>
            <w:gridSpan w:val="2"/>
          </w:tcPr>
          <w:p w:rsidR="0075776A" w:rsidRPr="00872DF3" w:rsidRDefault="0075776A" w:rsidP="00676D0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392/2020</w:t>
            </w:r>
          </w:p>
        </w:tc>
        <w:tc>
          <w:tcPr>
            <w:tcW w:w="839" w:type="dxa"/>
          </w:tcPr>
          <w:p w:rsidR="0075776A" w:rsidRDefault="0075776A" w:rsidP="0075776A">
            <w:pPr>
              <w:jc w:val="center"/>
            </w:pPr>
            <w:r w:rsidRPr="00CE5C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ore 9</w:t>
            </w:r>
          </w:p>
        </w:tc>
      </w:tr>
      <w:tr w:rsidR="0075776A" w:rsidRPr="00872DF3" w:rsidTr="00676D0B">
        <w:tc>
          <w:tcPr>
            <w:tcW w:w="656" w:type="dxa"/>
            <w:gridSpan w:val="2"/>
          </w:tcPr>
          <w:p w:rsidR="0075776A" w:rsidRPr="002C0A46" w:rsidRDefault="0075776A" w:rsidP="00676D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2C0A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10</w:t>
            </w:r>
          </w:p>
        </w:tc>
        <w:tc>
          <w:tcPr>
            <w:tcW w:w="1891" w:type="dxa"/>
            <w:gridSpan w:val="2"/>
          </w:tcPr>
          <w:p w:rsidR="0075776A" w:rsidRPr="00872DF3" w:rsidRDefault="0075776A" w:rsidP="00676D0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454/2017</w:t>
            </w:r>
          </w:p>
        </w:tc>
        <w:tc>
          <w:tcPr>
            <w:tcW w:w="1795" w:type="dxa"/>
            <w:gridSpan w:val="2"/>
          </w:tcPr>
          <w:p w:rsidR="0075776A" w:rsidRPr="00872DF3" w:rsidRDefault="0075776A" w:rsidP="00676D0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390/2020</w:t>
            </w:r>
          </w:p>
        </w:tc>
        <w:tc>
          <w:tcPr>
            <w:tcW w:w="839" w:type="dxa"/>
          </w:tcPr>
          <w:p w:rsidR="0075776A" w:rsidRDefault="0075776A" w:rsidP="0075776A">
            <w:pPr>
              <w:jc w:val="center"/>
            </w:pPr>
            <w:r w:rsidRPr="00CE5C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ore 9</w:t>
            </w:r>
          </w:p>
        </w:tc>
      </w:tr>
      <w:tr w:rsidR="0075776A" w:rsidRPr="00872DF3" w:rsidTr="00676D0B">
        <w:tc>
          <w:tcPr>
            <w:tcW w:w="656" w:type="dxa"/>
            <w:gridSpan w:val="2"/>
          </w:tcPr>
          <w:p w:rsidR="0075776A" w:rsidRPr="002C0A46" w:rsidRDefault="0075776A" w:rsidP="00676D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2C0A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11</w:t>
            </w:r>
          </w:p>
        </w:tc>
        <w:tc>
          <w:tcPr>
            <w:tcW w:w="1891" w:type="dxa"/>
            <w:gridSpan w:val="2"/>
          </w:tcPr>
          <w:p w:rsidR="0075776A" w:rsidRPr="00872DF3" w:rsidRDefault="0075776A" w:rsidP="00676D0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1310/2017</w:t>
            </w:r>
          </w:p>
        </w:tc>
        <w:tc>
          <w:tcPr>
            <w:tcW w:w="1795" w:type="dxa"/>
            <w:gridSpan w:val="2"/>
          </w:tcPr>
          <w:p w:rsidR="0075776A" w:rsidRPr="00872DF3" w:rsidRDefault="0075776A" w:rsidP="00676D0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391/2020</w:t>
            </w:r>
          </w:p>
        </w:tc>
        <w:tc>
          <w:tcPr>
            <w:tcW w:w="839" w:type="dxa"/>
          </w:tcPr>
          <w:p w:rsidR="0075776A" w:rsidRDefault="0075776A" w:rsidP="0075776A">
            <w:pPr>
              <w:jc w:val="center"/>
            </w:pPr>
            <w:r w:rsidRPr="00CE5C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ore 9</w:t>
            </w:r>
          </w:p>
        </w:tc>
      </w:tr>
      <w:tr w:rsidR="0075776A" w:rsidRPr="00872DF3" w:rsidTr="00676D0B">
        <w:tc>
          <w:tcPr>
            <w:tcW w:w="656" w:type="dxa"/>
            <w:gridSpan w:val="2"/>
          </w:tcPr>
          <w:p w:rsidR="0075776A" w:rsidRPr="002C0A46" w:rsidRDefault="0075776A" w:rsidP="00883AF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12</w:t>
            </w:r>
          </w:p>
        </w:tc>
        <w:tc>
          <w:tcPr>
            <w:tcW w:w="1891" w:type="dxa"/>
            <w:gridSpan w:val="2"/>
          </w:tcPr>
          <w:p w:rsidR="0075776A" w:rsidRPr="00872DF3" w:rsidRDefault="0075776A" w:rsidP="00883AFC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354/2019</w:t>
            </w:r>
          </w:p>
        </w:tc>
        <w:tc>
          <w:tcPr>
            <w:tcW w:w="1795" w:type="dxa"/>
            <w:gridSpan w:val="2"/>
          </w:tcPr>
          <w:p w:rsidR="0075776A" w:rsidRPr="00872DF3" w:rsidRDefault="0075776A" w:rsidP="00883AF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388/2020</w:t>
            </w:r>
          </w:p>
        </w:tc>
        <w:tc>
          <w:tcPr>
            <w:tcW w:w="839" w:type="dxa"/>
          </w:tcPr>
          <w:p w:rsidR="0075776A" w:rsidRDefault="0075776A" w:rsidP="0075776A">
            <w:pPr>
              <w:jc w:val="center"/>
            </w:pPr>
            <w:r w:rsidRPr="00CE5C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ore 9</w:t>
            </w:r>
          </w:p>
        </w:tc>
      </w:tr>
      <w:tr w:rsidR="0075776A" w:rsidRPr="00872DF3" w:rsidTr="00676D0B">
        <w:tc>
          <w:tcPr>
            <w:tcW w:w="656" w:type="dxa"/>
            <w:gridSpan w:val="2"/>
          </w:tcPr>
          <w:p w:rsidR="0075776A" w:rsidRPr="002C0A46" w:rsidRDefault="0075776A" w:rsidP="00883AF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2C0A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13</w:t>
            </w:r>
          </w:p>
        </w:tc>
        <w:tc>
          <w:tcPr>
            <w:tcW w:w="1891" w:type="dxa"/>
            <w:gridSpan w:val="2"/>
          </w:tcPr>
          <w:p w:rsidR="0075776A" w:rsidRPr="00872DF3" w:rsidRDefault="0075776A" w:rsidP="00883AF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3530/2017</w:t>
            </w:r>
          </w:p>
        </w:tc>
        <w:tc>
          <w:tcPr>
            <w:tcW w:w="1795" w:type="dxa"/>
            <w:gridSpan w:val="2"/>
          </w:tcPr>
          <w:p w:rsidR="0075776A" w:rsidRPr="00872DF3" w:rsidRDefault="0075776A" w:rsidP="00883AF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384/2020</w:t>
            </w:r>
          </w:p>
        </w:tc>
        <w:tc>
          <w:tcPr>
            <w:tcW w:w="839" w:type="dxa"/>
          </w:tcPr>
          <w:p w:rsidR="0075776A" w:rsidRDefault="0075776A" w:rsidP="0075776A">
            <w:pPr>
              <w:jc w:val="center"/>
            </w:pPr>
            <w:r w:rsidRPr="00CE5C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ore 9</w:t>
            </w:r>
          </w:p>
        </w:tc>
      </w:tr>
      <w:tr w:rsidR="0075776A" w:rsidRPr="00872DF3" w:rsidTr="00676D0B">
        <w:tc>
          <w:tcPr>
            <w:tcW w:w="656" w:type="dxa"/>
            <w:gridSpan w:val="2"/>
          </w:tcPr>
          <w:p w:rsidR="0075776A" w:rsidRPr="002C0A46" w:rsidRDefault="0075776A" w:rsidP="00883AF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14</w:t>
            </w:r>
          </w:p>
        </w:tc>
        <w:tc>
          <w:tcPr>
            <w:tcW w:w="1891" w:type="dxa"/>
            <w:gridSpan w:val="2"/>
          </w:tcPr>
          <w:p w:rsidR="0075776A" w:rsidRDefault="0075776A" w:rsidP="00883AF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66/2015</w:t>
            </w:r>
          </w:p>
        </w:tc>
        <w:tc>
          <w:tcPr>
            <w:tcW w:w="1795" w:type="dxa"/>
            <w:gridSpan w:val="2"/>
          </w:tcPr>
          <w:p w:rsidR="0075776A" w:rsidRDefault="0075776A" w:rsidP="00883AF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880/2014</w:t>
            </w:r>
          </w:p>
        </w:tc>
        <w:tc>
          <w:tcPr>
            <w:tcW w:w="839" w:type="dxa"/>
          </w:tcPr>
          <w:p w:rsidR="0075776A" w:rsidRDefault="0075776A" w:rsidP="0075776A">
            <w:pPr>
              <w:jc w:val="center"/>
            </w:pPr>
            <w:r w:rsidRPr="00CE5C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ore 9</w:t>
            </w:r>
          </w:p>
        </w:tc>
      </w:tr>
      <w:tr w:rsidR="0075776A" w:rsidRPr="00872DF3" w:rsidTr="00676D0B">
        <w:tc>
          <w:tcPr>
            <w:tcW w:w="656" w:type="dxa"/>
            <w:gridSpan w:val="2"/>
          </w:tcPr>
          <w:p w:rsidR="0075776A" w:rsidRPr="002C0A46" w:rsidRDefault="0075776A" w:rsidP="00883AF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15</w:t>
            </w:r>
          </w:p>
        </w:tc>
        <w:tc>
          <w:tcPr>
            <w:tcW w:w="1891" w:type="dxa"/>
            <w:gridSpan w:val="2"/>
          </w:tcPr>
          <w:p w:rsidR="0075776A" w:rsidRDefault="0075776A" w:rsidP="00883AF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704/2015</w:t>
            </w:r>
          </w:p>
        </w:tc>
        <w:tc>
          <w:tcPr>
            <w:tcW w:w="1795" w:type="dxa"/>
            <w:gridSpan w:val="2"/>
          </w:tcPr>
          <w:p w:rsidR="0075776A" w:rsidRDefault="0075776A" w:rsidP="00883AF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792/2018</w:t>
            </w:r>
          </w:p>
        </w:tc>
        <w:tc>
          <w:tcPr>
            <w:tcW w:w="839" w:type="dxa"/>
          </w:tcPr>
          <w:p w:rsidR="0075776A" w:rsidRDefault="0075776A" w:rsidP="0075776A">
            <w:pPr>
              <w:jc w:val="center"/>
            </w:pPr>
            <w:r w:rsidRPr="00CE5C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ore 9</w:t>
            </w:r>
          </w:p>
        </w:tc>
      </w:tr>
      <w:tr w:rsidR="0075776A" w:rsidRPr="00872DF3" w:rsidTr="00676D0B">
        <w:tc>
          <w:tcPr>
            <w:tcW w:w="656" w:type="dxa"/>
            <w:gridSpan w:val="2"/>
          </w:tcPr>
          <w:p w:rsidR="0075776A" w:rsidRPr="002C0A46" w:rsidRDefault="0075776A" w:rsidP="00883AF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16</w:t>
            </w:r>
          </w:p>
        </w:tc>
        <w:tc>
          <w:tcPr>
            <w:tcW w:w="1891" w:type="dxa"/>
            <w:gridSpan w:val="2"/>
          </w:tcPr>
          <w:p w:rsidR="0075776A" w:rsidRDefault="0075776A" w:rsidP="00883AF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3380/2017</w:t>
            </w:r>
          </w:p>
        </w:tc>
        <w:tc>
          <w:tcPr>
            <w:tcW w:w="1795" w:type="dxa"/>
            <w:gridSpan w:val="2"/>
          </w:tcPr>
          <w:p w:rsidR="0075776A" w:rsidRDefault="0075776A" w:rsidP="00883AF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433/2019</w:t>
            </w:r>
          </w:p>
        </w:tc>
        <w:tc>
          <w:tcPr>
            <w:tcW w:w="839" w:type="dxa"/>
          </w:tcPr>
          <w:p w:rsidR="0075776A" w:rsidRDefault="0075776A" w:rsidP="0075776A">
            <w:pPr>
              <w:jc w:val="center"/>
            </w:pPr>
            <w:r w:rsidRPr="00CE5C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ore 9</w:t>
            </w:r>
          </w:p>
        </w:tc>
      </w:tr>
      <w:tr w:rsidR="0075776A" w:rsidRPr="00872DF3" w:rsidTr="00676D0B">
        <w:tc>
          <w:tcPr>
            <w:tcW w:w="656" w:type="dxa"/>
            <w:gridSpan w:val="2"/>
          </w:tcPr>
          <w:p w:rsidR="0075776A" w:rsidRDefault="0075776A" w:rsidP="00883AF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17</w:t>
            </w:r>
          </w:p>
        </w:tc>
        <w:tc>
          <w:tcPr>
            <w:tcW w:w="1891" w:type="dxa"/>
            <w:gridSpan w:val="2"/>
          </w:tcPr>
          <w:p w:rsidR="0075776A" w:rsidRDefault="0075776A" w:rsidP="00883AF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4001/2018</w:t>
            </w:r>
          </w:p>
        </w:tc>
        <w:tc>
          <w:tcPr>
            <w:tcW w:w="1795" w:type="dxa"/>
            <w:gridSpan w:val="2"/>
          </w:tcPr>
          <w:p w:rsidR="0075776A" w:rsidRDefault="0075776A" w:rsidP="00883AF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62/2020</w:t>
            </w:r>
          </w:p>
        </w:tc>
        <w:tc>
          <w:tcPr>
            <w:tcW w:w="839" w:type="dxa"/>
          </w:tcPr>
          <w:p w:rsidR="0075776A" w:rsidRDefault="0075776A" w:rsidP="0075776A">
            <w:pPr>
              <w:jc w:val="center"/>
            </w:pPr>
            <w:r w:rsidRPr="00CE5C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ore 9</w:t>
            </w:r>
          </w:p>
        </w:tc>
      </w:tr>
      <w:tr w:rsidR="0075776A" w:rsidRPr="00872DF3" w:rsidTr="00676D0B">
        <w:tc>
          <w:tcPr>
            <w:tcW w:w="656" w:type="dxa"/>
            <w:gridSpan w:val="2"/>
          </w:tcPr>
          <w:p w:rsidR="0075776A" w:rsidRDefault="0075776A" w:rsidP="00883AF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18</w:t>
            </w:r>
          </w:p>
        </w:tc>
        <w:tc>
          <w:tcPr>
            <w:tcW w:w="1891" w:type="dxa"/>
            <w:gridSpan w:val="2"/>
          </w:tcPr>
          <w:p w:rsidR="0075776A" w:rsidRDefault="0075776A" w:rsidP="00883AF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3083/2017</w:t>
            </w:r>
          </w:p>
        </w:tc>
        <w:tc>
          <w:tcPr>
            <w:tcW w:w="1795" w:type="dxa"/>
            <w:gridSpan w:val="2"/>
          </w:tcPr>
          <w:p w:rsidR="0075776A" w:rsidRDefault="0075776A" w:rsidP="00883AF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250/2020</w:t>
            </w:r>
          </w:p>
        </w:tc>
        <w:tc>
          <w:tcPr>
            <w:tcW w:w="839" w:type="dxa"/>
          </w:tcPr>
          <w:p w:rsidR="0075776A" w:rsidRDefault="0075776A" w:rsidP="0075776A">
            <w:pPr>
              <w:jc w:val="center"/>
            </w:pPr>
            <w:r w:rsidRPr="00CE5C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ore 9</w:t>
            </w:r>
          </w:p>
        </w:tc>
      </w:tr>
      <w:tr w:rsidR="0075776A" w:rsidRPr="00872DF3" w:rsidTr="00676D0B">
        <w:tc>
          <w:tcPr>
            <w:tcW w:w="656" w:type="dxa"/>
            <w:gridSpan w:val="2"/>
          </w:tcPr>
          <w:p w:rsidR="0075776A" w:rsidRDefault="0075776A" w:rsidP="00883AF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19</w:t>
            </w:r>
          </w:p>
        </w:tc>
        <w:tc>
          <w:tcPr>
            <w:tcW w:w="1891" w:type="dxa"/>
            <w:gridSpan w:val="2"/>
          </w:tcPr>
          <w:p w:rsidR="0075776A" w:rsidRDefault="0075776A" w:rsidP="00883AF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1303/2018</w:t>
            </w:r>
          </w:p>
        </w:tc>
        <w:tc>
          <w:tcPr>
            <w:tcW w:w="1795" w:type="dxa"/>
            <w:gridSpan w:val="2"/>
          </w:tcPr>
          <w:p w:rsidR="0075776A" w:rsidRDefault="0075776A" w:rsidP="00883AF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542/2020</w:t>
            </w:r>
          </w:p>
        </w:tc>
        <w:tc>
          <w:tcPr>
            <w:tcW w:w="839" w:type="dxa"/>
          </w:tcPr>
          <w:p w:rsidR="0075776A" w:rsidRDefault="0075776A" w:rsidP="0075776A">
            <w:pPr>
              <w:jc w:val="center"/>
            </w:pPr>
            <w:r w:rsidRPr="00CE5C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ore 9</w:t>
            </w:r>
          </w:p>
        </w:tc>
      </w:tr>
      <w:tr w:rsidR="0075776A" w:rsidRPr="00872DF3" w:rsidTr="00676D0B">
        <w:tc>
          <w:tcPr>
            <w:tcW w:w="656" w:type="dxa"/>
            <w:gridSpan w:val="2"/>
          </w:tcPr>
          <w:p w:rsidR="0075776A" w:rsidRDefault="0075776A" w:rsidP="00883AF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20</w:t>
            </w:r>
          </w:p>
        </w:tc>
        <w:tc>
          <w:tcPr>
            <w:tcW w:w="1891" w:type="dxa"/>
            <w:gridSpan w:val="2"/>
          </w:tcPr>
          <w:p w:rsidR="0075776A" w:rsidRDefault="0075776A" w:rsidP="00883AF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1223/2018</w:t>
            </w:r>
          </w:p>
        </w:tc>
        <w:tc>
          <w:tcPr>
            <w:tcW w:w="1795" w:type="dxa"/>
            <w:gridSpan w:val="2"/>
          </w:tcPr>
          <w:p w:rsidR="0075776A" w:rsidRDefault="0075776A" w:rsidP="00883AF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541/2020</w:t>
            </w:r>
          </w:p>
        </w:tc>
        <w:tc>
          <w:tcPr>
            <w:tcW w:w="839" w:type="dxa"/>
          </w:tcPr>
          <w:p w:rsidR="0075776A" w:rsidRDefault="0075776A" w:rsidP="0075776A">
            <w:pPr>
              <w:jc w:val="center"/>
            </w:pPr>
            <w:r w:rsidRPr="00CE5C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ore 9</w:t>
            </w:r>
          </w:p>
        </w:tc>
      </w:tr>
      <w:tr w:rsidR="0075776A" w:rsidRPr="00872DF3" w:rsidTr="00676D0B">
        <w:tc>
          <w:tcPr>
            <w:tcW w:w="656" w:type="dxa"/>
            <w:gridSpan w:val="2"/>
          </w:tcPr>
          <w:p w:rsidR="0075776A" w:rsidRDefault="0075776A" w:rsidP="00883AF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21</w:t>
            </w:r>
          </w:p>
        </w:tc>
        <w:tc>
          <w:tcPr>
            <w:tcW w:w="1891" w:type="dxa"/>
            <w:gridSpan w:val="2"/>
          </w:tcPr>
          <w:p w:rsidR="0075776A" w:rsidRDefault="0075776A" w:rsidP="00883AF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1513/2018</w:t>
            </w:r>
          </w:p>
        </w:tc>
        <w:tc>
          <w:tcPr>
            <w:tcW w:w="1795" w:type="dxa"/>
            <w:gridSpan w:val="2"/>
          </w:tcPr>
          <w:p w:rsidR="0075776A" w:rsidRDefault="0075776A" w:rsidP="00883AF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539/2020</w:t>
            </w:r>
          </w:p>
        </w:tc>
        <w:tc>
          <w:tcPr>
            <w:tcW w:w="839" w:type="dxa"/>
          </w:tcPr>
          <w:p w:rsidR="0075776A" w:rsidRDefault="0075776A" w:rsidP="0075776A">
            <w:pPr>
              <w:jc w:val="center"/>
            </w:pPr>
            <w:r w:rsidRPr="00CE5C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ore 9</w:t>
            </w:r>
          </w:p>
        </w:tc>
      </w:tr>
      <w:tr w:rsidR="0075776A" w:rsidRPr="00872DF3" w:rsidTr="00676D0B">
        <w:tc>
          <w:tcPr>
            <w:tcW w:w="656" w:type="dxa"/>
            <w:gridSpan w:val="2"/>
          </w:tcPr>
          <w:p w:rsidR="0075776A" w:rsidRDefault="0075776A" w:rsidP="00883AF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22</w:t>
            </w:r>
          </w:p>
        </w:tc>
        <w:tc>
          <w:tcPr>
            <w:tcW w:w="1891" w:type="dxa"/>
            <w:gridSpan w:val="2"/>
          </w:tcPr>
          <w:p w:rsidR="0075776A" w:rsidRDefault="0075776A" w:rsidP="00883AF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3873/2017</w:t>
            </w:r>
          </w:p>
        </w:tc>
        <w:tc>
          <w:tcPr>
            <w:tcW w:w="1795" w:type="dxa"/>
            <w:gridSpan w:val="2"/>
          </w:tcPr>
          <w:p w:rsidR="0075776A" w:rsidRDefault="0075776A" w:rsidP="00883AF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540/2020</w:t>
            </w:r>
          </w:p>
        </w:tc>
        <w:tc>
          <w:tcPr>
            <w:tcW w:w="839" w:type="dxa"/>
          </w:tcPr>
          <w:p w:rsidR="0075776A" w:rsidRDefault="0075776A" w:rsidP="0075776A">
            <w:pPr>
              <w:jc w:val="center"/>
            </w:pPr>
            <w:r w:rsidRPr="00CE5C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ore 9</w:t>
            </w:r>
          </w:p>
        </w:tc>
      </w:tr>
      <w:tr w:rsidR="0075776A" w:rsidRPr="00872DF3" w:rsidTr="00676D0B">
        <w:tc>
          <w:tcPr>
            <w:tcW w:w="656" w:type="dxa"/>
            <w:gridSpan w:val="2"/>
          </w:tcPr>
          <w:p w:rsidR="0075776A" w:rsidRDefault="0075776A" w:rsidP="00883AF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23</w:t>
            </w:r>
          </w:p>
        </w:tc>
        <w:tc>
          <w:tcPr>
            <w:tcW w:w="1891" w:type="dxa"/>
            <w:gridSpan w:val="2"/>
          </w:tcPr>
          <w:p w:rsidR="0075776A" w:rsidRDefault="0075776A" w:rsidP="00883AF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63/2014</w:t>
            </w:r>
          </w:p>
        </w:tc>
        <w:tc>
          <w:tcPr>
            <w:tcW w:w="1795" w:type="dxa"/>
            <w:gridSpan w:val="2"/>
          </w:tcPr>
          <w:p w:rsidR="0075776A" w:rsidRDefault="0075776A" w:rsidP="00883AF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736/2017</w:t>
            </w:r>
          </w:p>
        </w:tc>
        <w:tc>
          <w:tcPr>
            <w:tcW w:w="839" w:type="dxa"/>
          </w:tcPr>
          <w:p w:rsidR="0075776A" w:rsidRDefault="0075776A" w:rsidP="0075776A">
            <w:pPr>
              <w:jc w:val="center"/>
            </w:pPr>
            <w:r w:rsidRPr="00CE5C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ore 9</w:t>
            </w:r>
          </w:p>
        </w:tc>
      </w:tr>
      <w:tr w:rsidR="0075776A" w:rsidRPr="00872DF3" w:rsidTr="00676D0B">
        <w:tc>
          <w:tcPr>
            <w:tcW w:w="656" w:type="dxa"/>
            <w:gridSpan w:val="2"/>
          </w:tcPr>
          <w:p w:rsidR="0075776A" w:rsidRDefault="0075776A" w:rsidP="00883AF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24</w:t>
            </w:r>
          </w:p>
        </w:tc>
        <w:tc>
          <w:tcPr>
            <w:tcW w:w="1891" w:type="dxa"/>
            <w:gridSpan w:val="2"/>
          </w:tcPr>
          <w:p w:rsidR="0075776A" w:rsidRDefault="0075776A" w:rsidP="00883AF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233/2017</w:t>
            </w:r>
          </w:p>
        </w:tc>
        <w:tc>
          <w:tcPr>
            <w:tcW w:w="1795" w:type="dxa"/>
            <w:gridSpan w:val="2"/>
          </w:tcPr>
          <w:p w:rsidR="0075776A" w:rsidRDefault="0075776A" w:rsidP="00883AF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104/2020</w:t>
            </w:r>
          </w:p>
        </w:tc>
        <w:tc>
          <w:tcPr>
            <w:tcW w:w="839" w:type="dxa"/>
          </w:tcPr>
          <w:p w:rsidR="0075776A" w:rsidRDefault="0075776A" w:rsidP="0075776A">
            <w:pPr>
              <w:jc w:val="center"/>
            </w:pPr>
            <w:r w:rsidRPr="00CE5C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ore 9</w:t>
            </w:r>
          </w:p>
        </w:tc>
      </w:tr>
      <w:tr w:rsidR="0075776A" w:rsidRPr="00872DF3" w:rsidTr="00676D0B">
        <w:tc>
          <w:tcPr>
            <w:tcW w:w="656" w:type="dxa"/>
            <w:gridSpan w:val="2"/>
          </w:tcPr>
          <w:p w:rsidR="0075776A" w:rsidRDefault="0075776A" w:rsidP="00883AF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25</w:t>
            </w:r>
          </w:p>
        </w:tc>
        <w:tc>
          <w:tcPr>
            <w:tcW w:w="1891" w:type="dxa"/>
            <w:gridSpan w:val="2"/>
          </w:tcPr>
          <w:p w:rsidR="0075776A" w:rsidRDefault="0075776A" w:rsidP="00883AF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1531/2017</w:t>
            </w:r>
          </w:p>
        </w:tc>
        <w:tc>
          <w:tcPr>
            <w:tcW w:w="1795" w:type="dxa"/>
            <w:gridSpan w:val="2"/>
          </w:tcPr>
          <w:p w:rsidR="0075776A" w:rsidRDefault="0075776A" w:rsidP="00883AF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974/2018</w:t>
            </w:r>
          </w:p>
        </w:tc>
        <w:tc>
          <w:tcPr>
            <w:tcW w:w="839" w:type="dxa"/>
          </w:tcPr>
          <w:p w:rsidR="0075776A" w:rsidRDefault="0075776A" w:rsidP="0075776A">
            <w:pPr>
              <w:jc w:val="center"/>
            </w:pPr>
            <w:r w:rsidRPr="00CE5C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ore 9</w:t>
            </w:r>
          </w:p>
        </w:tc>
      </w:tr>
      <w:tr w:rsidR="0075776A" w:rsidRPr="00872DF3" w:rsidTr="00676D0B">
        <w:tc>
          <w:tcPr>
            <w:tcW w:w="656" w:type="dxa"/>
            <w:gridSpan w:val="2"/>
          </w:tcPr>
          <w:p w:rsidR="0075776A" w:rsidRDefault="0075776A" w:rsidP="00883AF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26</w:t>
            </w:r>
          </w:p>
        </w:tc>
        <w:tc>
          <w:tcPr>
            <w:tcW w:w="1891" w:type="dxa"/>
            <w:gridSpan w:val="2"/>
          </w:tcPr>
          <w:p w:rsidR="0075776A" w:rsidRDefault="0075776A" w:rsidP="00883AF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1884/2018</w:t>
            </w:r>
          </w:p>
        </w:tc>
        <w:tc>
          <w:tcPr>
            <w:tcW w:w="1795" w:type="dxa"/>
            <w:gridSpan w:val="2"/>
          </w:tcPr>
          <w:p w:rsidR="0075776A" w:rsidRDefault="0075776A" w:rsidP="00883AF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585/2019</w:t>
            </w:r>
          </w:p>
        </w:tc>
        <w:tc>
          <w:tcPr>
            <w:tcW w:w="839" w:type="dxa"/>
          </w:tcPr>
          <w:p w:rsidR="0075776A" w:rsidRDefault="0075776A" w:rsidP="0075776A">
            <w:pPr>
              <w:jc w:val="center"/>
            </w:pPr>
            <w:r w:rsidRPr="00CE5C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ore 9</w:t>
            </w:r>
          </w:p>
        </w:tc>
      </w:tr>
      <w:tr w:rsidR="0075776A" w:rsidRPr="00872DF3" w:rsidTr="00676D0B">
        <w:tc>
          <w:tcPr>
            <w:tcW w:w="656" w:type="dxa"/>
            <w:gridSpan w:val="2"/>
          </w:tcPr>
          <w:p w:rsidR="0075776A" w:rsidRDefault="0075776A" w:rsidP="00883AF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27</w:t>
            </w:r>
          </w:p>
        </w:tc>
        <w:tc>
          <w:tcPr>
            <w:tcW w:w="1891" w:type="dxa"/>
            <w:gridSpan w:val="2"/>
          </w:tcPr>
          <w:p w:rsidR="0075776A" w:rsidRDefault="0075776A" w:rsidP="00883AF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1674/2016</w:t>
            </w:r>
          </w:p>
        </w:tc>
        <w:tc>
          <w:tcPr>
            <w:tcW w:w="1795" w:type="dxa"/>
            <w:gridSpan w:val="2"/>
          </w:tcPr>
          <w:p w:rsidR="0075776A" w:rsidRDefault="0075776A" w:rsidP="00883AF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558/2018</w:t>
            </w:r>
          </w:p>
        </w:tc>
        <w:tc>
          <w:tcPr>
            <w:tcW w:w="839" w:type="dxa"/>
          </w:tcPr>
          <w:p w:rsidR="0075776A" w:rsidRDefault="0075776A" w:rsidP="0075776A">
            <w:pPr>
              <w:jc w:val="center"/>
            </w:pPr>
            <w:r w:rsidRPr="00CE5C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ore 9</w:t>
            </w:r>
          </w:p>
        </w:tc>
      </w:tr>
      <w:tr w:rsidR="0075776A" w:rsidRPr="00872DF3" w:rsidTr="00A4541F">
        <w:trPr>
          <w:gridAfter w:val="2"/>
          <w:wAfter w:w="859" w:type="dxa"/>
        </w:trPr>
        <w:tc>
          <w:tcPr>
            <w:tcW w:w="636" w:type="dxa"/>
          </w:tcPr>
          <w:p w:rsidR="0075776A" w:rsidRDefault="0075776A" w:rsidP="00883AF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28</w:t>
            </w:r>
          </w:p>
        </w:tc>
        <w:tc>
          <w:tcPr>
            <w:tcW w:w="1891" w:type="dxa"/>
            <w:gridSpan w:val="2"/>
          </w:tcPr>
          <w:p w:rsidR="0075776A" w:rsidRDefault="0075776A" w:rsidP="00883AF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3051/2016</w:t>
            </w:r>
          </w:p>
        </w:tc>
        <w:tc>
          <w:tcPr>
            <w:tcW w:w="1795" w:type="dxa"/>
            <w:gridSpan w:val="2"/>
          </w:tcPr>
          <w:p w:rsidR="0075776A" w:rsidRDefault="0075776A" w:rsidP="00883AF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795/2018</w:t>
            </w:r>
          </w:p>
        </w:tc>
      </w:tr>
      <w:tr w:rsidR="0075776A" w:rsidRPr="00872DF3" w:rsidTr="00A4541F">
        <w:trPr>
          <w:gridAfter w:val="2"/>
          <w:wAfter w:w="859" w:type="dxa"/>
        </w:trPr>
        <w:tc>
          <w:tcPr>
            <w:tcW w:w="636" w:type="dxa"/>
          </w:tcPr>
          <w:p w:rsidR="0075776A" w:rsidRDefault="0075776A" w:rsidP="00D97601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29</w:t>
            </w:r>
          </w:p>
        </w:tc>
        <w:tc>
          <w:tcPr>
            <w:tcW w:w="1891" w:type="dxa"/>
            <w:gridSpan w:val="2"/>
          </w:tcPr>
          <w:p w:rsidR="0075776A" w:rsidRDefault="0075776A" w:rsidP="00883AF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3500/2010</w:t>
            </w:r>
          </w:p>
        </w:tc>
        <w:tc>
          <w:tcPr>
            <w:tcW w:w="1795" w:type="dxa"/>
            <w:gridSpan w:val="2"/>
          </w:tcPr>
          <w:p w:rsidR="0075776A" w:rsidRDefault="0075776A" w:rsidP="00883AF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744/2013</w:t>
            </w:r>
          </w:p>
        </w:tc>
      </w:tr>
    </w:tbl>
    <w:p w:rsidR="00D97601" w:rsidRDefault="00D97601" w:rsidP="00D97601">
      <w:pPr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eastAsia="it-IT"/>
        </w:rPr>
      </w:pPr>
    </w:p>
    <w:p w:rsidR="00D97601" w:rsidRDefault="00D97601" w:rsidP="00D97601">
      <w:pPr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eastAsia="it-IT"/>
        </w:rPr>
      </w:pPr>
    </w:p>
    <w:p w:rsidR="00D97601" w:rsidRDefault="00D97601" w:rsidP="00D97601">
      <w:pPr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eastAsia="it-IT"/>
        </w:rPr>
      </w:pPr>
    </w:p>
    <w:p w:rsidR="0075776A" w:rsidRDefault="0075776A" w:rsidP="003639B2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</w:pPr>
    </w:p>
    <w:p w:rsidR="0075776A" w:rsidRDefault="0075776A" w:rsidP="003639B2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</w:pPr>
    </w:p>
    <w:p w:rsidR="0075776A" w:rsidRDefault="0075776A" w:rsidP="003639B2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</w:pPr>
    </w:p>
    <w:p w:rsidR="0075776A" w:rsidRDefault="0075776A" w:rsidP="003639B2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</w:pPr>
    </w:p>
    <w:p w:rsidR="0075776A" w:rsidRDefault="0075776A" w:rsidP="003639B2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</w:pPr>
    </w:p>
    <w:p w:rsidR="0075776A" w:rsidRDefault="0075776A" w:rsidP="003639B2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</w:pPr>
    </w:p>
    <w:p w:rsidR="0075776A" w:rsidRDefault="0075776A" w:rsidP="003639B2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</w:pPr>
    </w:p>
    <w:p w:rsidR="0075776A" w:rsidRDefault="0075776A" w:rsidP="003639B2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</w:pPr>
    </w:p>
    <w:p w:rsidR="0075776A" w:rsidRDefault="0075776A" w:rsidP="003639B2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</w:pPr>
    </w:p>
    <w:p w:rsidR="0075776A" w:rsidRDefault="0075776A" w:rsidP="003639B2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</w:pPr>
    </w:p>
    <w:p w:rsidR="0075776A" w:rsidRDefault="0075776A" w:rsidP="003639B2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</w:pPr>
    </w:p>
    <w:p w:rsidR="0075776A" w:rsidRDefault="0075776A" w:rsidP="003639B2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</w:pPr>
    </w:p>
    <w:p w:rsidR="0075776A" w:rsidRDefault="0075776A" w:rsidP="003639B2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</w:pPr>
    </w:p>
    <w:p w:rsidR="0075776A" w:rsidRDefault="0075776A" w:rsidP="003639B2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</w:pPr>
    </w:p>
    <w:p w:rsidR="0075776A" w:rsidRDefault="0075776A" w:rsidP="003639B2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</w:pPr>
    </w:p>
    <w:p w:rsidR="0075776A" w:rsidRDefault="0075776A" w:rsidP="003639B2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</w:pPr>
    </w:p>
    <w:p w:rsidR="0075776A" w:rsidRDefault="0075776A" w:rsidP="003639B2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</w:pPr>
    </w:p>
    <w:p w:rsidR="0075776A" w:rsidRDefault="0075776A" w:rsidP="003639B2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</w:pPr>
    </w:p>
    <w:p w:rsidR="0075776A" w:rsidRDefault="0075776A" w:rsidP="003639B2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</w:pPr>
    </w:p>
    <w:p w:rsidR="0075776A" w:rsidRDefault="0075776A" w:rsidP="003639B2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</w:pPr>
    </w:p>
    <w:p w:rsidR="0075776A" w:rsidRDefault="0075776A" w:rsidP="003639B2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</w:pPr>
    </w:p>
    <w:p w:rsidR="0075776A" w:rsidRDefault="0075776A" w:rsidP="003639B2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</w:pPr>
    </w:p>
    <w:p w:rsidR="0075776A" w:rsidRDefault="0075776A" w:rsidP="003639B2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</w:pPr>
    </w:p>
    <w:p w:rsidR="0075776A" w:rsidRDefault="0075776A" w:rsidP="003639B2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</w:pPr>
    </w:p>
    <w:p w:rsidR="0075776A" w:rsidRDefault="0075776A" w:rsidP="003639B2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</w:pPr>
    </w:p>
    <w:p w:rsidR="0075776A" w:rsidRDefault="0075776A" w:rsidP="003639B2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</w:pPr>
    </w:p>
    <w:p w:rsidR="0075776A" w:rsidRDefault="0075776A" w:rsidP="003639B2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</w:pPr>
    </w:p>
    <w:p w:rsidR="0075776A" w:rsidRDefault="0075776A" w:rsidP="003639B2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</w:pPr>
    </w:p>
    <w:p w:rsidR="0075776A" w:rsidRDefault="0075776A" w:rsidP="003639B2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</w:pPr>
    </w:p>
    <w:p w:rsidR="0075776A" w:rsidRDefault="0075776A" w:rsidP="003639B2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</w:pPr>
    </w:p>
    <w:p w:rsidR="0075776A" w:rsidRDefault="0075776A" w:rsidP="003639B2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</w:pPr>
    </w:p>
    <w:p w:rsidR="0075776A" w:rsidRDefault="0075776A" w:rsidP="003639B2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</w:pPr>
    </w:p>
    <w:p w:rsidR="0075776A" w:rsidRDefault="0075776A" w:rsidP="003639B2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</w:pPr>
    </w:p>
    <w:p w:rsidR="0075776A" w:rsidRDefault="0075776A" w:rsidP="003639B2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</w:pPr>
    </w:p>
    <w:p w:rsidR="0075776A" w:rsidRDefault="0075776A" w:rsidP="003639B2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</w:pPr>
    </w:p>
    <w:p w:rsidR="0075776A" w:rsidRDefault="0075776A" w:rsidP="003639B2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</w:pPr>
    </w:p>
    <w:p w:rsidR="0075776A" w:rsidRDefault="0075776A" w:rsidP="003639B2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</w:pPr>
    </w:p>
    <w:p w:rsidR="0075776A" w:rsidRDefault="0075776A" w:rsidP="003639B2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</w:pPr>
    </w:p>
    <w:p w:rsidR="0075776A" w:rsidRDefault="0075776A" w:rsidP="003639B2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</w:pPr>
    </w:p>
    <w:p w:rsidR="0075776A" w:rsidRDefault="0075776A" w:rsidP="003639B2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</w:pPr>
    </w:p>
    <w:p w:rsidR="0075776A" w:rsidRDefault="0075776A" w:rsidP="003639B2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</w:pPr>
    </w:p>
    <w:p w:rsidR="0075776A" w:rsidRDefault="0075776A" w:rsidP="003639B2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</w:pPr>
    </w:p>
    <w:p w:rsidR="0075776A" w:rsidRDefault="0075776A" w:rsidP="003639B2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</w:pPr>
    </w:p>
    <w:p w:rsidR="0075776A" w:rsidRDefault="0075776A" w:rsidP="003639B2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</w:pPr>
    </w:p>
    <w:p w:rsidR="0075776A" w:rsidRDefault="0075776A" w:rsidP="003639B2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</w:pPr>
    </w:p>
    <w:p w:rsidR="0075776A" w:rsidRDefault="0075776A" w:rsidP="003639B2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</w:pPr>
    </w:p>
    <w:p w:rsidR="0075776A" w:rsidRDefault="0075776A" w:rsidP="003639B2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</w:pPr>
    </w:p>
    <w:p w:rsidR="0075776A" w:rsidRDefault="0075776A" w:rsidP="003639B2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</w:pPr>
    </w:p>
    <w:p w:rsidR="0075776A" w:rsidRDefault="0075776A" w:rsidP="003639B2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</w:pPr>
    </w:p>
    <w:p w:rsidR="0075776A" w:rsidRDefault="0075776A" w:rsidP="003639B2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</w:pPr>
    </w:p>
    <w:p w:rsidR="003639B2" w:rsidRPr="003639B2" w:rsidRDefault="003639B2" w:rsidP="003639B2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</w:pPr>
      <w:r w:rsidRPr="003639B2"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  <w:t xml:space="preserve">TEMPIOPAUSANIA, 24.6.2020                                         </w:t>
      </w:r>
    </w:p>
    <w:p w:rsidR="00DA5F23" w:rsidRPr="003321DB" w:rsidRDefault="003639B2" w:rsidP="0075776A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30"/>
          <w:szCs w:val="30"/>
          <w:lang w:eastAsia="it-IT"/>
        </w:rPr>
      </w:pPr>
      <w:r w:rsidRPr="003639B2"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  <w:t xml:space="preserve"> </w:t>
      </w:r>
      <w:r w:rsidR="0075776A"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  <w:tab/>
      </w:r>
      <w:r w:rsidR="0075776A"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  <w:tab/>
      </w:r>
      <w:r w:rsidR="0075776A"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  <w:tab/>
      </w:r>
      <w:r w:rsidR="0075776A"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  <w:tab/>
      </w:r>
      <w:r w:rsidR="0075776A"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  <w:tab/>
      </w:r>
      <w:r w:rsidRPr="003639B2"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  <w:t xml:space="preserve"> IL GIUDICE</w:t>
      </w:r>
      <w:r w:rsidRPr="003639B2"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  <w:tab/>
      </w:r>
      <w:r w:rsidRPr="003639B2"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  <w:tab/>
      </w:r>
      <w:r w:rsidRPr="003639B2"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  <w:tab/>
      </w:r>
      <w:r w:rsidRPr="003639B2"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  <w:tab/>
      </w:r>
      <w:r w:rsidRPr="003639B2"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  <w:tab/>
        <w:t xml:space="preserve">         </w:t>
      </w:r>
      <w:r w:rsidR="0075776A"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  <w:t xml:space="preserve">                   </w:t>
      </w:r>
      <w:r w:rsidRPr="003639B2"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  <w:t xml:space="preserve"> DOTT.SSA CAMILLA TESI</w:t>
      </w:r>
      <w:r w:rsidR="003321DB">
        <w:rPr>
          <w:rFonts w:ascii="Times New Roman" w:eastAsia="Times New Roman" w:hAnsi="Times New Roman" w:cs="Times New Roman"/>
          <w:sz w:val="30"/>
          <w:szCs w:val="30"/>
          <w:lang w:eastAsia="it-IT"/>
        </w:rPr>
        <w:tab/>
      </w:r>
    </w:p>
    <w:sectPr w:rsidR="00DA5F23" w:rsidRPr="003321DB" w:rsidSect="003321DB">
      <w:footerReference w:type="default" r:id="rId11"/>
      <w:pgSz w:w="11906" w:h="16838"/>
      <w:pgMar w:top="567" w:right="851" w:bottom="709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7856" w:rsidRDefault="00227856" w:rsidP="00D015F9">
      <w:pPr>
        <w:spacing w:after="0" w:line="240" w:lineRule="auto"/>
      </w:pPr>
      <w:r>
        <w:separator/>
      </w:r>
    </w:p>
  </w:endnote>
  <w:endnote w:type="continuationSeparator" w:id="0">
    <w:p w:rsidR="00227856" w:rsidRDefault="00227856" w:rsidP="00D015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7CD" w:rsidRDefault="005537CD" w:rsidP="005537CD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7856" w:rsidRDefault="00227856" w:rsidP="00D015F9">
      <w:pPr>
        <w:spacing w:after="0" w:line="240" w:lineRule="auto"/>
      </w:pPr>
      <w:r>
        <w:separator/>
      </w:r>
    </w:p>
  </w:footnote>
  <w:footnote w:type="continuationSeparator" w:id="0">
    <w:p w:rsidR="00227856" w:rsidRDefault="00227856" w:rsidP="00D015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85248"/>
    <w:multiLevelType w:val="hybridMultilevel"/>
    <w:tmpl w:val="B9AEC56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771F63"/>
    <w:multiLevelType w:val="hybridMultilevel"/>
    <w:tmpl w:val="A6CC5A60"/>
    <w:lvl w:ilvl="0" w:tplc="0410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2AC"/>
    <w:rsid w:val="000105BC"/>
    <w:rsid w:val="00010BBE"/>
    <w:rsid w:val="00016B06"/>
    <w:rsid w:val="0002753A"/>
    <w:rsid w:val="00034BA7"/>
    <w:rsid w:val="00043C79"/>
    <w:rsid w:val="0004764F"/>
    <w:rsid w:val="00056880"/>
    <w:rsid w:val="000579AC"/>
    <w:rsid w:val="00067C7F"/>
    <w:rsid w:val="000769D0"/>
    <w:rsid w:val="00085781"/>
    <w:rsid w:val="000905B1"/>
    <w:rsid w:val="00090CE2"/>
    <w:rsid w:val="000B6C73"/>
    <w:rsid w:val="000B7A9E"/>
    <w:rsid w:val="000F5CCC"/>
    <w:rsid w:val="00101538"/>
    <w:rsid w:val="00101B7E"/>
    <w:rsid w:val="00114FAB"/>
    <w:rsid w:val="001161E7"/>
    <w:rsid w:val="00124A48"/>
    <w:rsid w:val="00124DDD"/>
    <w:rsid w:val="001347AD"/>
    <w:rsid w:val="001401C5"/>
    <w:rsid w:val="001444DC"/>
    <w:rsid w:val="0014503F"/>
    <w:rsid w:val="00146682"/>
    <w:rsid w:val="00156915"/>
    <w:rsid w:val="0017138D"/>
    <w:rsid w:val="0017671F"/>
    <w:rsid w:val="00185651"/>
    <w:rsid w:val="00195D46"/>
    <w:rsid w:val="00195DD7"/>
    <w:rsid w:val="001C7768"/>
    <w:rsid w:val="001D4192"/>
    <w:rsid w:val="001D6E98"/>
    <w:rsid w:val="001E32AC"/>
    <w:rsid w:val="001F1F3A"/>
    <w:rsid w:val="00220601"/>
    <w:rsid w:val="00224634"/>
    <w:rsid w:val="00227856"/>
    <w:rsid w:val="002311D9"/>
    <w:rsid w:val="00235D8F"/>
    <w:rsid w:val="002418D7"/>
    <w:rsid w:val="00242C85"/>
    <w:rsid w:val="00247D04"/>
    <w:rsid w:val="00251BAB"/>
    <w:rsid w:val="0025647E"/>
    <w:rsid w:val="00285B93"/>
    <w:rsid w:val="002B456B"/>
    <w:rsid w:val="002B6DBD"/>
    <w:rsid w:val="002C0A46"/>
    <w:rsid w:val="002C3D6D"/>
    <w:rsid w:val="002C6F48"/>
    <w:rsid w:val="00305889"/>
    <w:rsid w:val="00305CE3"/>
    <w:rsid w:val="00307977"/>
    <w:rsid w:val="00307D82"/>
    <w:rsid w:val="003121A0"/>
    <w:rsid w:val="003122BB"/>
    <w:rsid w:val="00317C0F"/>
    <w:rsid w:val="00324A2F"/>
    <w:rsid w:val="003321DB"/>
    <w:rsid w:val="00332A2B"/>
    <w:rsid w:val="00333F6B"/>
    <w:rsid w:val="003639B2"/>
    <w:rsid w:val="00371100"/>
    <w:rsid w:val="00385623"/>
    <w:rsid w:val="003973B5"/>
    <w:rsid w:val="003A6A75"/>
    <w:rsid w:val="003B784E"/>
    <w:rsid w:val="003C5E47"/>
    <w:rsid w:val="003C64E4"/>
    <w:rsid w:val="003C6C3E"/>
    <w:rsid w:val="003F3B66"/>
    <w:rsid w:val="004149AB"/>
    <w:rsid w:val="00416085"/>
    <w:rsid w:val="00420A22"/>
    <w:rsid w:val="00440325"/>
    <w:rsid w:val="0048552F"/>
    <w:rsid w:val="00485E93"/>
    <w:rsid w:val="00493C0E"/>
    <w:rsid w:val="004965E3"/>
    <w:rsid w:val="00497943"/>
    <w:rsid w:val="004C2F32"/>
    <w:rsid w:val="004C40BA"/>
    <w:rsid w:val="004D0E5B"/>
    <w:rsid w:val="004D243A"/>
    <w:rsid w:val="004D4DE7"/>
    <w:rsid w:val="004E1B0E"/>
    <w:rsid w:val="004F61E3"/>
    <w:rsid w:val="0050326F"/>
    <w:rsid w:val="005246A2"/>
    <w:rsid w:val="005254C1"/>
    <w:rsid w:val="00532BD8"/>
    <w:rsid w:val="00533EA4"/>
    <w:rsid w:val="005537CD"/>
    <w:rsid w:val="00555DE3"/>
    <w:rsid w:val="00584C94"/>
    <w:rsid w:val="005A7ACD"/>
    <w:rsid w:val="005B2A15"/>
    <w:rsid w:val="005B3222"/>
    <w:rsid w:val="005C3AD7"/>
    <w:rsid w:val="005E3E40"/>
    <w:rsid w:val="006106F6"/>
    <w:rsid w:val="0061200F"/>
    <w:rsid w:val="006228D9"/>
    <w:rsid w:val="006575C0"/>
    <w:rsid w:val="00665C58"/>
    <w:rsid w:val="00676D0B"/>
    <w:rsid w:val="00680A85"/>
    <w:rsid w:val="006836E7"/>
    <w:rsid w:val="0068779B"/>
    <w:rsid w:val="0069578E"/>
    <w:rsid w:val="006C0056"/>
    <w:rsid w:val="006C2F86"/>
    <w:rsid w:val="006C649F"/>
    <w:rsid w:val="006E3F35"/>
    <w:rsid w:val="00703E12"/>
    <w:rsid w:val="00714694"/>
    <w:rsid w:val="00715352"/>
    <w:rsid w:val="00743E05"/>
    <w:rsid w:val="00752F43"/>
    <w:rsid w:val="007545EB"/>
    <w:rsid w:val="0075776A"/>
    <w:rsid w:val="00766AD5"/>
    <w:rsid w:val="007A5CA0"/>
    <w:rsid w:val="007B21C6"/>
    <w:rsid w:val="007D06F2"/>
    <w:rsid w:val="007E0160"/>
    <w:rsid w:val="007F0DE3"/>
    <w:rsid w:val="008243A1"/>
    <w:rsid w:val="00836AF1"/>
    <w:rsid w:val="00847C33"/>
    <w:rsid w:val="00847C9D"/>
    <w:rsid w:val="00853225"/>
    <w:rsid w:val="00855450"/>
    <w:rsid w:val="008579B8"/>
    <w:rsid w:val="00872DF3"/>
    <w:rsid w:val="00875D8A"/>
    <w:rsid w:val="00883AFC"/>
    <w:rsid w:val="0088496B"/>
    <w:rsid w:val="0088628E"/>
    <w:rsid w:val="008A70FB"/>
    <w:rsid w:val="008A79AA"/>
    <w:rsid w:val="008B69E1"/>
    <w:rsid w:val="008C1527"/>
    <w:rsid w:val="008C2E2E"/>
    <w:rsid w:val="008D2528"/>
    <w:rsid w:val="008F7FA1"/>
    <w:rsid w:val="00916863"/>
    <w:rsid w:val="00966E93"/>
    <w:rsid w:val="009757E9"/>
    <w:rsid w:val="00976717"/>
    <w:rsid w:val="009807A7"/>
    <w:rsid w:val="00984CA9"/>
    <w:rsid w:val="00987EF2"/>
    <w:rsid w:val="009F0E76"/>
    <w:rsid w:val="00A12534"/>
    <w:rsid w:val="00A4541F"/>
    <w:rsid w:val="00A50D46"/>
    <w:rsid w:val="00A865FE"/>
    <w:rsid w:val="00A97417"/>
    <w:rsid w:val="00AB0730"/>
    <w:rsid w:val="00AB6920"/>
    <w:rsid w:val="00AE3443"/>
    <w:rsid w:val="00AF1BC5"/>
    <w:rsid w:val="00AF27D1"/>
    <w:rsid w:val="00B07029"/>
    <w:rsid w:val="00B13562"/>
    <w:rsid w:val="00B1357B"/>
    <w:rsid w:val="00B20D2B"/>
    <w:rsid w:val="00B41AD9"/>
    <w:rsid w:val="00B424EF"/>
    <w:rsid w:val="00B57873"/>
    <w:rsid w:val="00B71CF5"/>
    <w:rsid w:val="00B7280B"/>
    <w:rsid w:val="00B84003"/>
    <w:rsid w:val="00BA3508"/>
    <w:rsid w:val="00BB49C7"/>
    <w:rsid w:val="00BC053F"/>
    <w:rsid w:val="00BD0A3D"/>
    <w:rsid w:val="00BD6A52"/>
    <w:rsid w:val="00C0049B"/>
    <w:rsid w:val="00C027EF"/>
    <w:rsid w:val="00C03D71"/>
    <w:rsid w:val="00C11725"/>
    <w:rsid w:val="00C27BAC"/>
    <w:rsid w:val="00C359F4"/>
    <w:rsid w:val="00C6038E"/>
    <w:rsid w:val="00C613C9"/>
    <w:rsid w:val="00C63884"/>
    <w:rsid w:val="00C659CC"/>
    <w:rsid w:val="00C6729C"/>
    <w:rsid w:val="00C67436"/>
    <w:rsid w:val="00C87430"/>
    <w:rsid w:val="00C96CF5"/>
    <w:rsid w:val="00CA118B"/>
    <w:rsid w:val="00CA215F"/>
    <w:rsid w:val="00CD16C9"/>
    <w:rsid w:val="00CD5F13"/>
    <w:rsid w:val="00CE4E28"/>
    <w:rsid w:val="00D015F9"/>
    <w:rsid w:val="00D06A6B"/>
    <w:rsid w:val="00D10501"/>
    <w:rsid w:val="00D2072A"/>
    <w:rsid w:val="00D21FC3"/>
    <w:rsid w:val="00D24DFE"/>
    <w:rsid w:val="00D31525"/>
    <w:rsid w:val="00D72344"/>
    <w:rsid w:val="00D86F08"/>
    <w:rsid w:val="00D97601"/>
    <w:rsid w:val="00DA0346"/>
    <w:rsid w:val="00DA5F23"/>
    <w:rsid w:val="00DA6AD2"/>
    <w:rsid w:val="00DB3B49"/>
    <w:rsid w:val="00DC6124"/>
    <w:rsid w:val="00DD53A5"/>
    <w:rsid w:val="00DD6A67"/>
    <w:rsid w:val="00DD6BBA"/>
    <w:rsid w:val="00DE0878"/>
    <w:rsid w:val="00E00710"/>
    <w:rsid w:val="00E00927"/>
    <w:rsid w:val="00E0695F"/>
    <w:rsid w:val="00E121B2"/>
    <w:rsid w:val="00E417DD"/>
    <w:rsid w:val="00E458A9"/>
    <w:rsid w:val="00E5687F"/>
    <w:rsid w:val="00E6058E"/>
    <w:rsid w:val="00E647C1"/>
    <w:rsid w:val="00E77ECC"/>
    <w:rsid w:val="00E97089"/>
    <w:rsid w:val="00E971AD"/>
    <w:rsid w:val="00EB7043"/>
    <w:rsid w:val="00ED2855"/>
    <w:rsid w:val="00F17F9C"/>
    <w:rsid w:val="00F34173"/>
    <w:rsid w:val="00F3618A"/>
    <w:rsid w:val="00F37DFB"/>
    <w:rsid w:val="00F404B0"/>
    <w:rsid w:val="00F55430"/>
    <w:rsid w:val="00F77906"/>
    <w:rsid w:val="00F959AB"/>
    <w:rsid w:val="00FA14B8"/>
    <w:rsid w:val="00FA7A23"/>
    <w:rsid w:val="00FB618E"/>
    <w:rsid w:val="00FE03D9"/>
    <w:rsid w:val="00FE51B4"/>
    <w:rsid w:val="00FF037E"/>
    <w:rsid w:val="00FF0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235D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855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8552F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D015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15F9"/>
  </w:style>
  <w:style w:type="paragraph" w:styleId="Pidipagina">
    <w:name w:val="footer"/>
    <w:basedOn w:val="Normale"/>
    <w:link w:val="PidipaginaCarattere"/>
    <w:uiPriority w:val="99"/>
    <w:unhideWhenUsed/>
    <w:rsid w:val="00D015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15F9"/>
  </w:style>
  <w:style w:type="paragraph" w:styleId="Paragrafoelenco">
    <w:name w:val="List Paragraph"/>
    <w:basedOn w:val="Normale"/>
    <w:uiPriority w:val="34"/>
    <w:qFormat/>
    <w:rsid w:val="002B6DBD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AF27D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F27D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F27D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F27D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F27D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235D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855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8552F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D015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15F9"/>
  </w:style>
  <w:style w:type="paragraph" w:styleId="Pidipagina">
    <w:name w:val="footer"/>
    <w:basedOn w:val="Normale"/>
    <w:link w:val="PidipaginaCarattere"/>
    <w:uiPriority w:val="99"/>
    <w:unhideWhenUsed/>
    <w:rsid w:val="00D015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15F9"/>
  </w:style>
  <w:style w:type="paragraph" w:styleId="Paragrafoelenco">
    <w:name w:val="List Paragraph"/>
    <w:basedOn w:val="Normale"/>
    <w:uiPriority w:val="34"/>
    <w:qFormat/>
    <w:rsid w:val="002B6DBD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AF27D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F27D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F27D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F27D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F27D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lla.tesi\Desktop\Comunicazione_PM_COA_rimodulazione_udienz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C4592C-1115-408D-99AE-A52B27DCE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Comunicazione_PM_COA_rimodulazione_udienza.dotx</Template>
  <TotalTime>7</TotalTime>
  <Pages>2</Pages>
  <Words>544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della Giustizia</Company>
  <LinksUpToDate>false</LinksUpToDate>
  <CharactersWithSpaces>3639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Camilla Tesi</dc:creator>
  <cp:lastModifiedBy>Antonella Bulciolu</cp:lastModifiedBy>
  <cp:revision>3</cp:revision>
  <cp:lastPrinted>2020-06-24T14:47:00Z</cp:lastPrinted>
  <dcterms:created xsi:type="dcterms:W3CDTF">2020-06-25T10:02:00Z</dcterms:created>
  <dcterms:modified xsi:type="dcterms:W3CDTF">2020-06-25T10:08:00Z</dcterms:modified>
</cp:coreProperties>
</file>