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907B6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3173480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5.10.2020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166BA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66BA0" w:rsidRP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E354A">
        <w:rPr>
          <w:rFonts w:ascii="Times New Roman" w:eastAsia="Times New Roman" w:hAnsi="Times New Roman" w:cs="Times New Roman"/>
          <w:b/>
          <w:bCs/>
          <w:lang w:eastAsia="it-IT"/>
        </w:rPr>
        <w:t>L’UDIENZA AVRÀ INIZIO ALLE ORE 9:00 AL FINE DI PROCEDERE, IN ANTICIPO RISPETTO ALLA CELEBRAZIONE DEI PROCEDIMENTI DI CUI AL SEGUENTE ELENCO, AL RINVIO DI QUELLI NON OGGETTO DI TRATTAZIONE</w:t>
      </w: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2454/13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850/14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1357/08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166/14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1606/14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1130/16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3466/14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477/18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3166/12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425/16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1215/14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242/17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10.55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2719/11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516/14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2940/10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372/18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11.05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278/13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702/17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735EAB" w:rsidRPr="004437B4" w:rsidTr="00A23C7F">
        <w:tc>
          <w:tcPr>
            <w:tcW w:w="656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2315/14</w:t>
            </w:r>
          </w:p>
        </w:tc>
        <w:tc>
          <w:tcPr>
            <w:tcW w:w="1795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855/16</w:t>
            </w:r>
          </w:p>
        </w:tc>
        <w:tc>
          <w:tcPr>
            <w:tcW w:w="839" w:type="dxa"/>
          </w:tcPr>
          <w:p w:rsidR="00735EAB" w:rsidRPr="004437B4" w:rsidRDefault="00735E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6F36AE">
        <w:rPr>
          <w:rFonts w:ascii="Times New Roman" w:eastAsia="Times New Roman" w:hAnsi="Times New Roman" w:cs="Times New Roman"/>
          <w:b/>
          <w:bCs/>
          <w:lang w:eastAsia="it-IT"/>
        </w:rPr>
        <w:t>2/10/2020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="006F36A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60" w:rsidRDefault="00907B60" w:rsidP="00D015F9">
      <w:pPr>
        <w:spacing w:after="0" w:line="240" w:lineRule="auto"/>
      </w:pPr>
      <w:r>
        <w:separator/>
      </w:r>
    </w:p>
  </w:endnote>
  <w:endnote w:type="continuationSeparator" w:id="0">
    <w:p w:rsidR="00907B60" w:rsidRDefault="00907B6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60" w:rsidRDefault="00907B60" w:rsidP="00D015F9">
      <w:pPr>
        <w:spacing w:after="0" w:line="240" w:lineRule="auto"/>
      </w:pPr>
      <w:r>
        <w:separator/>
      </w:r>
    </w:p>
  </w:footnote>
  <w:footnote w:type="continuationSeparator" w:id="0">
    <w:p w:rsidR="00907B60" w:rsidRDefault="00907B6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6F36AE"/>
    <w:rsid w:val="00703E12"/>
    <w:rsid w:val="00714694"/>
    <w:rsid w:val="00715352"/>
    <w:rsid w:val="00722424"/>
    <w:rsid w:val="00735EAB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36AC"/>
    <w:rsid w:val="008F7FA1"/>
    <w:rsid w:val="00907B60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4C94-3C27-44AB-A102-D7AC773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2020-09-09T14:43:00Z</cp:lastPrinted>
  <dcterms:created xsi:type="dcterms:W3CDTF">2020-10-02T17:51:00Z</dcterms:created>
  <dcterms:modified xsi:type="dcterms:W3CDTF">2020-10-02T17:52:00Z</dcterms:modified>
</cp:coreProperties>
</file>