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BC" w:rsidRDefault="00583572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79F14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4202841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5742BC" w:rsidRDefault="00583572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5742BC" w:rsidRDefault="005742BC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5742BC" w:rsidRDefault="00583572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5742BC" w:rsidRDefault="00583572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5742BC" w:rsidRDefault="00583572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5742BC" w:rsidRDefault="00583572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5742BC" w:rsidRDefault="005742BC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5742BC" w:rsidRDefault="00583572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5742BC" w:rsidRDefault="00583572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19.10.2020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5742BC" w:rsidRDefault="00583572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ti con provvedimento reso in udienza.</w:t>
      </w:r>
    </w:p>
    <w:p w:rsidR="005742BC" w:rsidRDefault="005742BC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742BC" w:rsidRDefault="00583572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5742BC" w:rsidRDefault="005742BC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76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6"/>
        <w:gridCol w:w="1559"/>
        <w:gridCol w:w="1701"/>
        <w:gridCol w:w="2835"/>
        <w:gridCol w:w="851"/>
      </w:tblGrid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IMPUTATO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Procedimenti da rinviare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1922/14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314/18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2590/10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102/15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2366/18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89/20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444/14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349/18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3411/17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353/19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10.30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3325/12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74/16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10.50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1848/19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384/19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312/13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261/19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11.10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3596/09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1154/14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3325/10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195/15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11.25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1509/16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924/18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3206/14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377/18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GoBack"/>
            <w:bookmarkEnd w:id="2"/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11.50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2688/15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86/17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2289/17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536/19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12.20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2595/16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196/20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3166/15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1746/11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180/16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12.45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309/13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715/16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12.50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556/14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274/17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392/19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586/20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13899/16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166/19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13.35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2376/18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911/20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13.40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1284/16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363/18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13.50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1635/13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1158/15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1999/19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727/20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14.10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1227/14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262/19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14.20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3850/17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919/17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479/15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2811/03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983/15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1071/16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435/20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15.20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1580/20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753/20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15.25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1455/16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895/18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15.40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894/18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143/18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15.45</w:t>
            </w:r>
          </w:p>
        </w:tc>
      </w:tr>
      <w:tr w:rsidR="005742BC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1219/18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246/18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BC" w:rsidRDefault="005742BC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2BC" w:rsidRDefault="00583572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15.50</w:t>
            </w:r>
          </w:p>
        </w:tc>
      </w:tr>
      <w:bookmarkEnd w:id="1"/>
    </w:tbl>
    <w:p w:rsidR="005742BC" w:rsidRDefault="005742BC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5742BC" w:rsidRDefault="00583572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13 ottobre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5742BC" w:rsidRDefault="00583572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Dott.ssa Marcella Pinna</w:t>
      </w:r>
    </w:p>
    <w:sectPr w:rsidR="005742BC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572" w:rsidRDefault="00583572">
      <w:pPr>
        <w:spacing w:after="0"/>
      </w:pPr>
      <w:r>
        <w:separator/>
      </w:r>
    </w:p>
  </w:endnote>
  <w:endnote w:type="continuationSeparator" w:id="0">
    <w:p w:rsidR="00583572" w:rsidRDefault="00583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525" w:rsidRDefault="0058357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572" w:rsidRDefault="0058357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583572" w:rsidRDefault="0058357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42BC"/>
    <w:rsid w:val="005742BC"/>
    <w:rsid w:val="00583572"/>
    <w:rsid w:val="005935D8"/>
    <w:rsid w:val="006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2020-04-27T12:42:00Z</cp:lastPrinted>
  <dcterms:created xsi:type="dcterms:W3CDTF">2020-10-14T15:47:00Z</dcterms:created>
  <dcterms:modified xsi:type="dcterms:W3CDTF">2020-10-14T15:47:00Z</dcterms:modified>
</cp:coreProperties>
</file>