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9348B6" w:rsidRDefault="009348B6" w:rsidP="00125D3F">
      <w:pPr>
        <w:rPr>
          <w:i/>
        </w:rPr>
      </w:pPr>
      <w:r>
        <w:rPr>
          <w:i/>
        </w:rPr>
        <w:t>La Cancelleria comunica che,</w:t>
      </w:r>
    </w:p>
    <w:p w:rsidR="0033418E" w:rsidRPr="00125D3F" w:rsidRDefault="009348B6" w:rsidP="00125D3F">
      <w:pPr>
        <w:rPr>
          <w:i/>
        </w:rPr>
      </w:pPr>
      <w:r>
        <w:rPr>
          <w:i/>
        </w:rPr>
        <w:t>i</w:t>
      </w:r>
      <w:r w:rsidR="00125D3F" w:rsidRPr="00125D3F">
        <w:rPr>
          <w:i/>
        </w:rPr>
        <w:t>l Giudice, dott</w:t>
      </w:r>
      <w:r w:rsidR="00DC11FB" w:rsidRPr="00125D3F">
        <w:rPr>
          <w:i/>
        </w:rPr>
        <w:t>.</w:t>
      </w:r>
      <w:r w:rsidR="00DC11FB">
        <w:rPr>
          <w:i/>
        </w:rPr>
        <w:t xml:space="preserve"> Marco Contu </w:t>
      </w:r>
      <w:r w:rsidR="00125D3F" w:rsidRPr="00125D3F">
        <w:rPr>
          <w:i/>
        </w:rPr>
        <w:t xml:space="preserve">, </w:t>
      </w:r>
    </w:p>
    <w:p w:rsidR="00E34DC2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</w:t>
      </w:r>
      <w:r w:rsidR="00940F56">
        <w:rPr>
          <w:i/>
        </w:rPr>
        <w:t>ne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 xml:space="preserve">del </w:t>
      </w:r>
      <w:r w:rsidR="004F239A">
        <w:rPr>
          <w:b/>
          <w:i/>
        </w:rPr>
        <w:t>1</w:t>
      </w:r>
      <w:r w:rsidR="009348B6">
        <w:rPr>
          <w:b/>
          <w:i/>
        </w:rPr>
        <w:t>8</w:t>
      </w:r>
      <w:r w:rsidR="00DC11FB">
        <w:rPr>
          <w:b/>
          <w:i/>
        </w:rPr>
        <w:t>.</w:t>
      </w:r>
      <w:r w:rsidR="009348B6">
        <w:rPr>
          <w:b/>
          <w:i/>
        </w:rPr>
        <w:t>0</w:t>
      </w:r>
      <w:r w:rsidR="00DC11FB">
        <w:rPr>
          <w:b/>
          <w:i/>
        </w:rPr>
        <w:t>2.</w:t>
      </w:r>
      <w:r w:rsidR="00427392">
        <w:rPr>
          <w:b/>
          <w:i/>
        </w:rPr>
        <w:t>202</w:t>
      </w:r>
      <w:r w:rsidR="009348B6">
        <w:rPr>
          <w:b/>
          <w:i/>
        </w:rPr>
        <w:t>1</w:t>
      </w:r>
      <w:r>
        <w:rPr>
          <w:i/>
        </w:rPr>
        <w:t xml:space="preserve"> vengano trattati secondo </w:t>
      </w:r>
      <w:r w:rsidR="00E34DC2">
        <w:rPr>
          <w:i/>
        </w:rPr>
        <w:t>l’</w:t>
      </w:r>
      <w:r>
        <w:rPr>
          <w:i/>
        </w:rPr>
        <w:t>ordine</w:t>
      </w:r>
      <w:r w:rsidR="00E34DC2">
        <w:rPr>
          <w:i/>
        </w:rPr>
        <w:t xml:space="preserve"> indicato in tabella;</w:t>
      </w:r>
    </w:p>
    <w:p w:rsidR="0033418E" w:rsidRDefault="00E34DC2" w:rsidP="0033418E">
      <w:pPr>
        <w:rPr>
          <w:b/>
        </w:rPr>
      </w:pPr>
      <w:r>
        <w:rPr>
          <w:b/>
          <w:sz w:val="22"/>
          <w:szCs w:val="22"/>
        </w:rPr>
        <w:t>I procedimenti dal n.1 al n.1</w:t>
      </w:r>
      <w:r w:rsidR="00C248B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verranno trattati solo ai fini del rinvio. </w:t>
      </w: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C248B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1727/14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1182/16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DC11FB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 xml:space="preserve">Ore 09.00 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711/19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142/2020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09.03</w:t>
            </w:r>
            <w:r w:rsidRPr="00C248BB">
              <w:rPr>
                <w:b/>
                <w:szCs w:val="24"/>
              </w:rPr>
              <w:t xml:space="preserve"> 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672/18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33565/18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0430D0">
            <w:pPr>
              <w:rPr>
                <w:szCs w:val="24"/>
              </w:rPr>
            </w:pPr>
            <w:r w:rsidRPr="00C248BB">
              <w:rPr>
                <w:szCs w:val="24"/>
              </w:rPr>
              <w:t>Ore 09.06</w:t>
            </w:r>
            <w:r w:rsidRPr="00C248BB">
              <w:rPr>
                <w:b/>
                <w:szCs w:val="24"/>
              </w:rPr>
              <w:t xml:space="preserve"> 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1197/18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3744/18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04B" w:rsidRPr="00C248BB" w:rsidRDefault="004A104B" w:rsidP="000430D0">
            <w:pPr>
              <w:rPr>
                <w:szCs w:val="24"/>
              </w:rPr>
            </w:pPr>
            <w:r w:rsidRPr="00C248BB">
              <w:rPr>
                <w:szCs w:val="24"/>
              </w:rPr>
              <w:t>Ore 09.10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1864/14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653/18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09.13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47/17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2348/19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4A104B">
            <w:pPr>
              <w:rPr>
                <w:szCs w:val="24"/>
              </w:rPr>
            </w:pPr>
            <w:r w:rsidRPr="00C248BB">
              <w:rPr>
                <w:szCs w:val="24"/>
              </w:rPr>
              <w:t>Ore 09.16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2131/18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3030/18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2</w:t>
            </w:r>
            <w:r w:rsidRPr="00C248BB">
              <w:rPr>
                <w:szCs w:val="24"/>
              </w:rPr>
              <w:t>0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1037/16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2196/19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2</w:t>
            </w:r>
            <w:r w:rsidRPr="00C248BB">
              <w:rPr>
                <w:szCs w:val="24"/>
              </w:rPr>
              <w:t>3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574/14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517/14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30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1519/17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838/19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33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1100/16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671/18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36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2869/18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1880/19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4A104B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09.</w:t>
            </w:r>
            <w:r w:rsidR="001F3E7A" w:rsidRPr="00C248BB">
              <w:rPr>
                <w:szCs w:val="24"/>
              </w:rPr>
              <w:t>40</w:t>
            </w:r>
          </w:p>
        </w:tc>
      </w:tr>
      <w:tr w:rsidR="004A104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3564/18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2114/19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4A104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4B" w:rsidRPr="00C248BB" w:rsidRDefault="001F3E7A" w:rsidP="0059479C">
            <w:pPr>
              <w:rPr>
                <w:szCs w:val="24"/>
              </w:rPr>
            </w:pPr>
            <w:r w:rsidRPr="00C248BB">
              <w:rPr>
                <w:szCs w:val="24"/>
              </w:rPr>
              <w:t>Ore 09.43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664/18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2640/19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 xml:space="preserve">Ore 9.50 </w:t>
            </w:r>
            <w:r w:rsidRPr="003230F5">
              <w:rPr>
                <w:sz w:val="20"/>
              </w:rPr>
              <w:t>videoconferenza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990/18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318/19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10.15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1487/17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2900/19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10.30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1439/17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1786/19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10.35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1334/17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1814/19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1F3E7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10.40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3622/18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86/2020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10.45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1511/17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1692/19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10.50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423/19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3158/19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10.50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2884/17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1140/18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11.00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1477/15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2056/18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11.05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2246/13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1248/19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A62ED1">
            <w:pPr>
              <w:rPr>
                <w:szCs w:val="24"/>
              </w:rPr>
            </w:pPr>
            <w:r w:rsidRPr="00C248BB">
              <w:rPr>
                <w:szCs w:val="24"/>
              </w:rPr>
              <w:t>Ore 11.40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1370/18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894/19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A62ED1">
            <w:pPr>
              <w:rPr>
                <w:szCs w:val="24"/>
              </w:rPr>
            </w:pPr>
            <w:r w:rsidRPr="00C248BB">
              <w:rPr>
                <w:szCs w:val="24"/>
              </w:rPr>
              <w:t>Ore 11.45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1880/17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140/2020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A62ED1">
            <w:pPr>
              <w:rPr>
                <w:szCs w:val="24"/>
              </w:rPr>
            </w:pPr>
            <w:r w:rsidRPr="00C248BB">
              <w:rPr>
                <w:szCs w:val="24"/>
              </w:rPr>
              <w:t>Ore 11.50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3449/18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2188/19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1F3E7A">
            <w:pPr>
              <w:rPr>
                <w:szCs w:val="24"/>
              </w:rPr>
            </w:pPr>
            <w:r w:rsidRPr="00C248BB">
              <w:rPr>
                <w:szCs w:val="24"/>
              </w:rPr>
              <w:t>Ore 11.55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307/19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234/20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12.00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923664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1452/18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254/19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12.10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388/18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3327/18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12.20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418/19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1932/19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6455BF">
            <w:pPr>
              <w:rPr>
                <w:szCs w:val="24"/>
              </w:rPr>
            </w:pPr>
            <w:r w:rsidRPr="00C248BB">
              <w:rPr>
                <w:szCs w:val="24"/>
              </w:rPr>
              <w:t>Ore 12.30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3790/17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188/2020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CD3EF0">
            <w:pPr>
              <w:rPr>
                <w:szCs w:val="24"/>
              </w:rPr>
            </w:pPr>
            <w:r w:rsidRPr="00C248BB">
              <w:rPr>
                <w:szCs w:val="24"/>
              </w:rPr>
              <w:t>Ore 12.45</w:t>
            </w:r>
          </w:p>
        </w:tc>
      </w:tr>
      <w:tr w:rsidR="00C248BB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rPr>
                <w:b w:val="0"/>
                <w:szCs w:val="24"/>
              </w:rPr>
            </w:pPr>
            <w:r w:rsidRPr="00C248BB">
              <w:rPr>
                <w:b w:val="0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2873/19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248BB">
              <w:rPr>
                <w:b w:val="0"/>
                <w:szCs w:val="24"/>
                <w:u w:val="none"/>
              </w:rPr>
              <w:t>1052/2020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0E7E71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BB" w:rsidRPr="00C248BB" w:rsidRDefault="00C248BB" w:rsidP="00C248BB">
            <w:pPr>
              <w:rPr>
                <w:szCs w:val="24"/>
              </w:rPr>
            </w:pPr>
            <w:r w:rsidRPr="00C248BB">
              <w:rPr>
                <w:szCs w:val="24"/>
              </w:rPr>
              <w:t>Ore 13.00</w:t>
            </w:r>
          </w:p>
        </w:tc>
      </w:tr>
    </w:tbl>
    <w:p w:rsidR="0033418E" w:rsidRPr="00940F56" w:rsidRDefault="0033418E" w:rsidP="0033418E">
      <w:r w:rsidRPr="00940F56">
        <w:t xml:space="preserve">Tempio Pausania, </w:t>
      </w:r>
      <w:r w:rsidR="00A62ED1">
        <w:t>1</w:t>
      </w:r>
      <w:r w:rsidR="00C248BB">
        <w:t>2</w:t>
      </w:r>
      <w:r w:rsidR="003A2340" w:rsidRPr="00940F56">
        <w:t>.</w:t>
      </w:r>
      <w:r w:rsidR="00C248BB">
        <w:t>02</w:t>
      </w:r>
      <w:r w:rsidR="003A2340" w:rsidRPr="00940F56">
        <w:t>.202</w:t>
      </w:r>
      <w:r w:rsidR="00C248BB">
        <w:t>1</w:t>
      </w:r>
    </w:p>
    <w:p w:rsidR="00C248BB" w:rsidRDefault="0033418E" w:rsidP="003A2340"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C248BB">
        <w:t>L’Assistente Giudiziario</w:t>
      </w:r>
    </w:p>
    <w:p w:rsidR="00C248BB" w:rsidRDefault="00C248BB" w:rsidP="003A2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Dott.ssa Angela Lutzu </w:t>
      </w:r>
    </w:p>
    <w:sectPr w:rsidR="00C248BB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C" w:rsidRDefault="003E152C">
      <w:r>
        <w:separator/>
      </w:r>
    </w:p>
  </w:endnote>
  <w:endnote w:type="continuationSeparator" w:id="0">
    <w:p w:rsidR="003E152C" w:rsidRDefault="003E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D94259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AE0CEB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C" w:rsidRDefault="003E152C">
      <w:r>
        <w:separator/>
      </w:r>
    </w:p>
  </w:footnote>
  <w:footnote w:type="continuationSeparator" w:id="0">
    <w:p w:rsidR="003E152C" w:rsidRDefault="003E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430D0"/>
    <w:rsid w:val="00055F1B"/>
    <w:rsid w:val="00057C97"/>
    <w:rsid w:val="00065704"/>
    <w:rsid w:val="000676BA"/>
    <w:rsid w:val="000775C2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16930"/>
    <w:rsid w:val="00125D3F"/>
    <w:rsid w:val="00135171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B53B4"/>
    <w:rsid w:val="001C29E2"/>
    <w:rsid w:val="001C58EA"/>
    <w:rsid w:val="001D3D4F"/>
    <w:rsid w:val="001D5AC1"/>
    <w:rsid w:val="001E0EAE"/>
    <w:rsid w:val="001E5920"/>
    <w:rsid w:val="001F3E7A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57F69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230F5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152C"/>
    <w:rsid w:val="003E350B"/>
    <w:rsid w:val="00402B27"/>
    <w:rsid w:val="00410031"/>
    <w:rsid w:val="00410888"/>
    <w:rsid w:val="00411578"/>
    <w:rsid w:val="00411E47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A104B"/>
    <w:rsid w:val="004E1054"/>
    <w:rsid w:val="004E356C"/>
    <w:rsid w:val="004F239A"/>
    <w:rsid w:val="004F502E"/>
    <w:rsid w:val="005128AA"/>
    <w:rsid w:val="005207CA"/>
    <w:rsid w:val="00535488"/>
    <w:rsid w:val="0055566C"/>
    <w:rsid w:val="00564B51"/>
    <w:rsid w:val="0057090E"/>
    <w:rsid w:val="00574722"/>
    <w:rsid w:val="00575EED"/>
    <w:rsid w:val="0058130B"/>
    <w:rsid w:val="00585C6A"/>
    <w:rsid w:val="0059479C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94976"/>
    <w:rsid w:val="006A0652"/>
    <w:rsid w:val="006A222A"/>
    <w:rsid w:val="006A4721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6676C"/>
    <w:rsid w:val="00770E65"/>
    <w:rsid w:val="007924C5"/>
    <w:rsid w:val="00796951"/>
    <w:rsid w:val="007A1124"/>
    <w:rsid w:val="007B6BF3"/>
    <w:rsid w:val="007E39AF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48B6"/>
    <w:rsid w:val="00936BAA"/>
    <w:rsid w:val="00940F56"/>
    <w:rsid w:val="00942C23"/>
    <w:rsid w:val="00943C2C"/>
    <w:rsid w:val="00963FEB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62ED1"/>
    <w:rsid w:val="00A86953"/>
    <w:rsid w:val="00A952C3"/>
    <w:rsid w:val="00AA0E4B"/>
    <w:rsid w:val="00AC2B89"/>
    <w:rsid w:val="00AC39F6"/>
    <w:rsid w:val="00AD2CE7"/>
    <w:rsid w:val="00AE0CEB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241A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248BB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B7C3D"/>
    <w:rsid w:val="00CD3EF0"/>
    <w:rsid w:val="00CD4387"/>
    <w:rsid w:val="00CE1898"/>
    <w:rsid w:val="00CF6A6D"/>
    <w:rsid w:val="00D06EA4"/>
    <w:rsid w:val="00D27939"/>
    <w:rsid w:val="00D43F76"/>
    <w:rsid w:val="00D76E28"/>
    <w:rsid w:val="00D82A74"/>
    <w:rsid w:val="00D94259"/>
    <w:rsid w:val="00DA2A0F"/>
    <w:rsid w:val="00DB2A42"/>
    <w:rsid w:val="00DC033E"/>
    <w:rsid w:val="00DC11FB"/>
    <w:rsid w:val="00DC289B"/>
    <w:rsid w:val="00DC517D"/>
    <w:rsid w:val="00DC7A64"/>
    <w:rsid w:val="00DD00AC"/>
    <w:rsid w:val="00DE2CD8"/>
    <w:rsid w:val="00DE6D5D"/>
    <w:rsid w:val="00DF6ECE"/>
    <w:rsid w:val="00DF7CCD"/>
    <w:rsid w:val="00E013D1"/>
    <w:rsid w:val="00E3098B"/>
    <w:rsid w:val="00E30DBF"/>
    <w:rsid w:val="00E31728"/>
    <w:rsid w:val="00E324D5"/>
    <w:rsid w:val="00E34DC2"/>
    <w:rsid w:val="00E4694F"/>
    <w:rsid w:val="00E56E2B"/>
    <w:rsid w:val="00E60B24"/>
    <w:rsid w:val="00E656D3"/>
    <w:rsid w:val="00E77ED8"/>
    <w:rsid w:val="00E80329"/>
    <w:rsid w:val="00E8323D"/>
    <w:rsid w:val="00E86259"/>
    <w:rsid w:val="00E87D2C"/>
    <w:rsid w:val="00E87E39"/>
    <w:rsid w:val="00E907D2"/>
    <w:rsid w:val="00EA4F45"/>
    <w:rsid w:val="00EB5DB3"/>
    <w:rsid w:val="00EF2910"/>
    <w:rsid w:val="00F53C85"/>
    <w:rsid w:val="00F665C4"/>
    <w:rsid w:val="00F756F7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43AD-82C2-4579-9AD1-E35BE82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2021-02-12T12:07:00Z</cp:lastPrinted>
  <dcterms:created xsi:type="dcterms:W3CDTF">2021-02-16T07:24:00Z</dcterms:created>
  <dcterms:modified xsi:type="dcterms:W3CDTF">2021-02-16T07:24:00Z</dcterms:modified>
</cp:coreProperties>
</file>