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146252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5585736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5C489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25</w:t>
      </w:r>
      <w:r w:rsidR="002B46D9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80C4D" w:rsidRPr="0091410A" w:rsidTr="008F3B34">
        <w:tc>
          <w:tcPr>
            <w:tcW w:w="656" w:type="dxa"/>
          </w:tcPr>
          <w:bookmarkEnd w:id="0"/>
          <w:p w:rsidR="00680C4D" w:rsidRPr="0091410A" w:rsidRDefault="00680C4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80C4D" w:rsidRPr="0091410A" w:rsidRDefault="00680C4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80C4D" w:rsidRPr="0091410A" w:rsidRDefault="00680C4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80C4D" w:rsidRPr="0091410A" w:rsidRDefault="00680C4D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GoBack" w:colFirst="1" w:colLast="3"/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680C4D" w:rsidRPr="001D3CB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D3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448/2013</w:t>
            </w:r>
          </w:p>
        </w:tc>
        <w:tc>
          <w:tcPr>
            <w:tcW w:w="1795" w:type="dxa"/>
          </w:tcPr>
          <w:p w:rsidR="00680C4D" w:rsidRPr="001D3CB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1D3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396/2016</w:t>
            </w:r>
          </w:p>
        </w:tc>
        <w:tc>
          <w:tcPr>
            <w:tcW w:w="839" w:type="dxa"/>
          </w:tcPr>
          <w:p w:rsidR="00680C4D" w:rsidRPr="001D3CB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41/2015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77/2021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1831/2015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76/2021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1391/2015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75/2021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10.15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2760/2014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1326/2014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10.25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753/2018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266/2020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2561/2018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505/2020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693/2013</w:t>
            </w:r>
          </w:p>
        </w:tc>
        <w:tc>
          <w:tcPr>
            <w:tcW w:w="1795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97/2019</w:t>
            </w:r>
          </w:p>
        </w:tc>
        <w:tc>
          <w:tcPr>
            <w:tcW w:w="839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1921/2017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849/2018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2198/2017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551/2017</w:t>
            </w:r>
          </w:p>
        </w:tc>
        <w:tc>
          <w:tcPr>
            <w:tcW w:w="839" w:type="dxa"/>
          </w:tcPr>
          <w:p w:rsidR="00680C4D" w:rsidRPr="00ED519F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11.25</w:t>
            </w:r>
          </w:p>
        </w:tc>
      </w:tr>
      <w:tr w:rsidR="00680C4D" w:rsidRPr="0091410A" w:rsidTr="008F3B34">
        <w:trPr>
          <w:trHeight w:val="100"/>
        </w:trPr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680C4D" w:rsidRPr="0091410A" w:rsidRDefault="00680C4D" w:rsidP="00680C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2097/2015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445/2017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967/2014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1326/2014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11.45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788/2016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505/2017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12.25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680C4D" w:rsidRDefault="00680C4D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818/2013</w:t>
            </w:r>
          </w:p>
        </w:tc>
        <w:tc>
          <w:tcPr>
            <w:tcW w:w="1795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214/2013</w:t>
            </w:r>
          </w:p>
        </w:tc>
        <w:tc>
          <w:tcPr>
            <w:tcW w:w="839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680C4D" w:rsidRDefault="00680C4D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4941/2018</w:t>
            </w:r>
          </w:p>
        </w:tc>
        <w:tc>
          <w:tcPr>
            <w:tcW w:w="1795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7852/2018</w:t>
            </w:r>
          </w:p>
        </w:tc>
        <w:tc>
          <w:tcPr>
            <w:tcW w:w="839" w:type="dxa"/>
          </w:tcPr>
          <w:p w:rsidR="00680C4D" w:rsidRDefault="00680C4D" w:rsidP="00A0293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680C4D" w:rsidRPr="0091410A" w:rsidRDefault="00680C4D" w:rsidP="00680C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273/2018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261/2020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1551/2013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273/2016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13.35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1168/2015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828/2016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3148/2013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1184/2014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13.45</w:t>
            </w:r>
          </w:p>
        </w:tc>
      </w:tr>
      <w:tr w:rsidR="00680C4D" w:rsidRPr="0091410A" w:rsidTr="008F3B34">
        <w:trPr>
          <w:trHeight w:val="352"/>
        </w:trPr>
        <w:tc>
          <w:tcPr>
            <w:tcW w:w="656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2119/2017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549/2017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Default="00680C4D" w:rsidP="00A77C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680C4D" w:rsidRPr="0091410A" w:rsidRDefault="00680C4D" w:rsidP="001D3C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1786/2015</w:t>
            </w:r>
          </w:p>
        </w:tc>
        <w:tc>
          <w:tcPr>
            <w:tcW w:w="1795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273/2017</w:t>
            </w:r>
          </w:p>
        </w:tc>
        <w:tc>
          <w:tcPr>
            <w:tcW w:w="839" w:type="dxa"/>
          </w:tcPr>
          <w:p w:rsidR="00680C4D" w:rsidRPr="0091410A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680C4D" w:rsidRPr="0091410A" w:rsidTr="008F3B34">
        <w:tc>
          <w:tcPr>
            <w:tcW w:w="656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1984/2015</w:t>
            </w:r>
          </w:p>
        </w:tc>
        <w:tc>
          <w:tcPr>
            <w:tcW w:w="1795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1128/2015</w:t>
            </w:r>
          </w:p>
        </w:tc>
        <w:tc>
          <w:tcPr>
            <w:tcW w:w="839" w:type="dxa"/>
          </w:tcPr>
          <w:p w:rsidR="00680C4D" w:rsidRDefault="00680C4D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14.45</w:t>
            </w:r>
          </w:p>
        </w:tc>
      </w:tr>
      <w:bookmarkEnd w:id="1"/>
    </w:tbl>
    <w:p w:rsidR="00DA234B" w:rsidRPr="0091410A" w:rsidRDefault="00DA234B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37B20" w:rsidRDefault="00B37B20" w:rsidP="00D9760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D3CBA" w:rsidRDefault="001D3CB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77C04" w:rsidRDefault="00A77C04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77C04" w:rsidRDefault="00A77C04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22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52" w:rsidRDefault="00146252" w:rsidP="00D015F9">
      <w:pPr>
        <w:spacing w:after="0" w:line="240" w:lineRule="auto"/>
      </w:pPr>
      <w:r>
        <w:separator/>
      </w:r>
    </w:p>
  </w:endnote>
  <w:endnote w:type="continuationSeparator" w:id="0">
    <w:p w:rsidR="00146252" w:rsidRDefault="00146252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52" w:rsidRDefault="00146252" w:rsidP="00D015F9">
      <w:pPr>
        <w:spacing w:after="0" w:line="240" w:lineRule="auto"/>
      </w:pPr>
      <w:r>
        <w:separator/>
      </w:r>
    </w:p>
  </w:footnote>
  <w:footnote w:type="continuationSeparator" w:id="0">
    <w:p w:rsidR="00146252" w:rsidRDefault="00146252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216B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C7F"/>
    <w:rsid w:val="000769D0"/>
    <w:rsid w:val="0008578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252"/>
    <w:rsid w:val="00146682"/>
    <w:rsid w:val="00150DC4"/>
    <w:rsid w:val="00150FEB"/>
    <w:rsid w:val="00156915"/>
    <w:rsid w:val="00156AF8"/>
    <w:rsid w:val="00157963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4188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85B93"/>
    <w:rsid w:val="00292AFF"/>
    <w:rsid w:val="002A67C2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2AE"/>
    <w:rsid w:val="004437B4"/>
    <w:rsid w:val="00446DFB"/>
    <w:rsid w:val="00451438"/>
    <w:rsid w:val="004619BB"/>
    <w:rsid w:val="004640C0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66D7"/>
    <w:rsid w:val="005246A2"/>
    <w:rsid w:val="005254C1"/>
    <w:rsid w:val="00532BD8"/>
    <w:rsid w:val="00533EA4"/>
    <w:rsid w:val="00535F2F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84C94"/>
    <w:rsid w:val="00597756"/>
    <w:rsid w:val="005A7074"/>
    <w:rsid w:val="005A7ACD"/>
    <w:rsid w:val="005B2A15"/>
    <w:rsid w:val="005B3222"/>
    <w:rsid w:val="005C3AD7"/>
    <w:rsid w:val="005C4895"/>
    <w:rsid w:val="005C6D25"/>
    <w:rsid w:val="005E354A"/>
    <w:rsid w:val="005E3E40"/>
    <w:rsid w:val="005F65D7"/>
    <w:rsid w:val="006106F6"/>
    <w:rsid w:val="0061200F"/>
    <w:rsid w:val="006156F0"/>
    <w:rsid w:val="006228D9"/>
    <w:rsid w:val="006264A4"/>
    <w:rsid w:val="00645B2A"/>
    <w:rsid w:val="006575C0"/>
    <w:rsid w:val="00665C58"/>
    <w:rsid w:val="006722A8"/>
    <w:rsid w:val="00676D0B"/>
    <w:rsid w:val="00680A85"/>
    <w:rsid w:val="00680C4D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F1ECB"/>
    <w:rsid w:val="006F20D9"/>
    <w:rsid w:val="006F3D61"/>
    <w:rsid w:val="00703E12"/>
    <w:rsid w:val="00714694"/>
    <w:rsid w:val="00715352"/>
    <w:rsid w:val="00722424"/>
    <w:rsid w:val="0072528C"/>
    <w:rsid w:val="00727F77"/>
    <w:rsid w:val="00743E05"/>
    <w:rsid w:val="00752F43"/>
    <w:rsid w:val="007545EB"/>
    <w:rsid w:val="00766AD5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E0160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96ACC"/>
    <w:rsid w:val="008A0D7F"/>
    <w:rsid w:val="008A70FB"/>
    <w:rsid w:val="008A79AA"/>
    <w:rsid w:val="008B69E1"/>
    <w:rsid w:val="008C1527"/>
    <w:rsid w:val="008C1568"/>
    <w:rsid w:val="008C2E2E"/>
    <w:rsid w:val="008D2528"/>
    <w:rsid w:val="008F36AC"/>
    <w:rsid w:val="008F7FA1"/>
    <w:rsid w:val="009110C1"/>
    <w:rsid w:val="009137D3"/>
    <w:rsid w:val="0091410A"/>
    <w:rsid w:val="00916863"/>
    <w:rsid w:val="009237E2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1987"/>
    <w:rsid w:val="009A3A36"/>
    <w:rsid w:val="009B20F7"/>
    <w:rsid w:val="009B660A"/>
    <w:rsid w:val="009C3D54"/>
    <w:rsid w:val="009E2FEC"/>
    <w:rsid w:val="009F0E76"/>
    <w:rsid w:val="00A02937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7C04"/>
    <w:rsid w:val="00A865FE"/>
    <w:rsid w:val="00A949D0"/>
    <w:rsid w:val="00A97417"/>
    <w:rsid w:val="00AA23A4"/>
    <w:rsid w:val="00AA2DE4"/>
    <w:rsid w:val="00AB0730"/>
    <w:rsid w:val="00AB2E35"/>
    <w:rsid w:val="00AB34C0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63A0"/>
    <w:rsid w:val="00B340FB"/>
    <w:rsid w:val="00B34908"/>
    <w:rsid w:val="00B36B59"/>
    <w:rsid w:val="00B37B20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743A3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6A6B"/>
    <w:rsid w:val="00D10501"/>
    <w:rsid w:val="00D17B48"/>
    <w:rsid w:val="00D2072A"/>
    <w:rsid w:val="00D21FC3"/>
    <w:rsid w:val="00D22E04"/>
    <w:rsid w:val="00D24186"/>
    <w:rsid w:val="00D24DFE"/>
    <w:rsid w:val="00D26DD7"/>
    <w:rsid w:val="00D31525"/>
    <w:rsid w:val="00D363C7"/>
    <w:rsid w:val="00D407A6"/>
    <w:rsid w:val="00D45B2A"/>
    <w:rsid w:val="00D64A2A"/>
    <w:rsid w:val="00D72344"/>
    <w:rsid w:val="00D84C6F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121B2"/>
    <w:rsid w:val="00E14FD4"/>
    <w:rsid w:val="00E24A50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C65B3"/>
    <w:rsid w:val="00ED2855"/>
    <w:rsid w:val="00ED519F"/>
    <w:rsid w:val="00F1001B"/>
    <w:rsid w:val="00F104F6"/>
    <w:rsid w:val="00F13122"/>
    <w:rsid w:val="00F17F9C"/>
    <w:rsid w:val="00F206C5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FC27-BD9B-4E27-9ADB-B5491989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4</cp:revision>
  <cp:lastPrinted>2021-02-22T19:21:00Z</cp:lastPrinted>
  <dcterms:created xsi:type="dcterms:W3CDTF">2021-02-23T10:40:00Z</dcterms:created>
  <dcterms:modified xsi:type="dcterms:W3CDTF">2021-02-23T10:43:00Z</dcterms:modified>
</cp:coreProperties>
</file>