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A1B0" w14:textId="77777777" w:rsidR="00124A48" w:rsidRPr="0091410A" w:rsidRDefault="00C7078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object w:dxaOrig="1440" w:dyaOrig="1440" w14:anchorId="6640E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83356928" r:id="rId9"/>
        </w:obje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14:paraId="0605BEA6" w14:textId="77777777"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14:paraId="256F9463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14:paraId="449C68A4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3F672AC7" w14:textId="77777777"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73E0EDE8" w14:textId="77777777"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1713C06A" w14:textId="77777777"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14:paraId="6BC961F8" w14:textId="77777777"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proofErr w:type="gramStart"/>
      <w:r w:rsidR="00870AB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27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</w:t>
      </w:r>
      <w:r w:rsidR="0058237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5.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</w:t>
      </w:r>
      <w:proofErr w:type="gramEnd"/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14:paraId="27C06187" w14:textId="77777777"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1A6A4A64" w14:textId="77777777"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14:paraId="7AB4A9B4" w14:textId="77777777"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7FDF5440" w14:textId="77777777"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14:paraId="35B010D0" w14:textId="77777777" w:rsidR="00C72F6A" w:rsidRPr="00A77C04" w:rsidRDefault="00C72F6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3E81D541" w14:textId="77777777"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6151E" w:rsidRPr="0091410A" w14:paraId="367BA38C" w14:textId="77777777" w:rsidTr="00695773">
        <w:tc>
          <w:tcPr>
            <w:tcW w:w="656" w:type="dxa"/>
          </w:tcPr>
          <w:bookmarkEnd w:id="0"/>
          <w:p w14:paraId="15DEE25A" w14:textId="77777777"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14:paraId="229E51F7" w14:textId="77777777"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2EBB3E35" w14:textId="77777777"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604E4A0C" w14:textId="77777777"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66151E" w:rsidRPr="0091410A" w14:paraId="4535E512" w14:textId="77777777" w:rsidTr="00695773">
        <w:tc>
          <w:tcPr>
            <w:tcW w:w="656" w:type="dxa"/>
          </w:tcPr>
          <w:p w14:paraId="403E0EFF" w14:textId="77777777"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14:paraId="27D21E03" w14:textId="77777777" w:rsidR="0066151E" w:rsidRPr="0091410A" w:rsidRDefault="00870AB2" w:rsidP="001B193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693/2014</w:t>
            </w:r>
          </w:p>
        </w:tc>
        <w:tc>
          <w:tcPr>
            <w:tcW w:w="1795" w:type="dxa"/>
          </w:tcPr>
          <w:p w14:paraId="42D6169B" w14:textId="77777777" w:rsidR="0066151E" w:rsidRPr="0091410A" w:rsidRDefault="00870AB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180/2018</w:t>
            </w:r>
          </w:p>
        </w:tc>
        <w:tc>
          <w:tcPr>
            <w:tcW w:w="839" w:type="dxa"/>
          </w:tcPr>
          <w:p w14:paraId="2A2E1705" w14:textId="77777777"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66151E" w:rsidRPr="0091410A" w14:paraId="2F1477FF" w14:textId="77777777" w:rsidTr="00695773">
        <w:tc>
          <w:tcPr>
            <w:tcW w:w="656" w:type="dxa"/>
          </w:tcPr>
          <w:p w14:paraId="3FA1BD9A" w14:textId="77777777"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14:paraId="3AF3A386" w14:textId="77777777" w:rsidR="0066151E" w:rsidRPr="001D3CBA" w:rsidRDefault="00870AB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2974/2017</w:t>
            </w:r>
          </w:p>
        </w:tc>
        <w:tc>
          <w:tcPr>
            <w:tcW w:w="1795" w:type="dxa"/>
          </w:tcPr>
          <w:p w14:paraId="2FD518B5" w14:textId="77777777" w:rsidR="0066151E" w:rsidRPr="001D3CBA" w:rsidRDefault="00870AB2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837/2020</w:t>
            </w:r>
          </w:p>
        </w:tc>
        <w:tc>
          <w:tcPr>
            <w:tcW w:w="839" w:type="dxa"/>
          </w:tcPr>
          <w:p w14:paraId="1D21A71B" w14:textId="77777777" w:rsidR="0066151E" w:rsidRPr="001D3CBA" w:rsidRDefault="0005355F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66151E" w:rsidRPr="0091410A" w14:paraId="790AAA55" w14:textId="77777777" w:rsidTr="00695773">
        <w:tc>
          <w:tcPr>
            <w:tcW w:w="656" w:type="dxa"/>
          </w:tcPr>
          <w:p w14:paraId="3F4C4C86" w14:textId="77777777" w:rsidR="0066151E" w:rsidRPr="0091410A" w:rsidRDefault="0066151E" w:rsidP="00435AD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14:paraId="6D20972E" w14:textId="77777777" w:rsidR="0066151E" w:rsidRPr="0091410A" w:rsidRDefault="00870AB2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1163/2014</w:t>
            </w:r>
          </w:p>
        </w:tc>
        <w:tc>
          <w:tcPr>
            <w:tcW w:w="1795" w:type="dxa"/>
          </w:tcPr>
          <w:p w14:paraId="1654AC23" w14:textId="77777777" w:rsidR="0066151E" w:rsidRPr="0091410A" w:rsidRDefault="00870AB2" w:rsidP="00435AD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665/2016</w:t>
            </w:r>
          </w:p>
        </w:tc>
        <w:tc>
          <w:tcPr>
            <w:tcW w:w="839" w:type="dxa"/>
          </w:tcPr>
          <w:p w14:paraId="495C67E5" w14:textId="77777777" w:rsidR="0066151E" w:rsidRPr="0091410A" w:rsidRDefault="00870AB2" w:rsidP="00DD220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10.20</w:t>
            </w:r>
          </w:p>
        </w:tc>
      </w:tr>
      <w:tr w:rsidR="0066151E" w:rsidRPr="0091410A" w14:paraId="5B53DE55" w14:textId="77777777" w:rsidTr="00695773">
        <w:tc>
          <w:tcPr>
            <w:tcW w:w="656" w:type="dxa"/>
          </w:tcPr>
          <w:p w14:paraId="29357F88" w14:textId="77777777" w:rsidR="0066151E" w:rsidRPr="0091410A" w:rsidRDefault="0066151E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14:paraId="046A599B" w14:textId="77777777" w:rsidR="0066151E" w:rsidRDefault="007F4860" w:rsidP="0046139E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2484/2013</w:t>
            </w:r>
          </w:p>
        </w:tc>
        <w:tc>
          <w:tcPr>
            <w:tcW w:w="1795" w:type="dxa"/>
          </w:tcPr>
          <w:p w14:paraId="7EFC3093" w14:textId="77777777" w:rsidR="0066151E" w:rsidRDefault="007F4860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475/2018</w:t>
            </w:r>
          </w:p>
        </w:tc>
        <w:tc>
          <w:tcPr>
            <w:tcW w:w="839" w:type="dxa"/>
          </w:tcPr>
          <w:p w14:paraId="2BE06A1E" w14:textId="77777777" w:rsidR="0066151E" w:rsidRDefault="007F4860" w:rsidP="008945D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10.40</w:t>
            </w:r>
          </w:p>
        </w:tc>
      </w:tr>
      <w:tr w:rsidR="00870AB2" w:rsidRPr="0091410A" w14:paraId="3B42CD7D" w14:textId="77777777" w:rsidTr="00695773">
        <w:tc>
          <w:tcPr>
            <w:tcW w:w="656" w:type="dxa"/>
          </w:tcPr>
          <w:p w14:paraId="3B855020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14:paraId="045FAF06" w14:textId="77777777" w:rsidR="00870AB2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2491/2015</w:t>
            </w:r>
          </w:p>
        </w:tc>
        <w:tc>
          <w:tcPr>
            <w:tcW w:w="1795" w:type="dxa"/>
          </w:tcPr>
          <w:p w14:paraId="65CA3306" w14:textId="77777777" w:rsidR="00870AB2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421/2018</w:t>
            </w:r>
          </w:p>
        </w:tc>
        <w:tc>
          <w:tcPr>
            <w:tcW w:w="839" w:type="dxa"/>
          </w:tcPr>
          <w:p w14:paraId="19144FB7" w14:textId="77777777" w:rsidR="00870AB2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870AB2" w:rsidRPr="0091410A" w14:paraId="3F84F986" w14:textId="77777777" w:rsidTr="00695773">
        <w:tc>
          <w:tcPr>
            <w:tcW w:w="656" w:type="dxa"/>
          </w:tcPr>
          <w:p w14:paraId="0CD1FC1F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14:paraId="6EC1DE37" w14:textId="77777777" w:rsidR="00870AB2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1494/2016</w:t>
            </w:r>
          </w:p>
        </w:tc>
        <w:tc>
          <w:tcPr>
            <w:tcW w:w="1795" w:type="dxa"/>
          </w:tcPr>
          <w:p w14:paraId="1E76E396" w14:textId="77777777" w:rsidR="00870AB2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855/2018</w:t>
            </w:r>
          </w:p>
        </w:tc>
        <w:tc>
          <w:tcPr>
            <w:tcW w:w="839" w:type="dxa"/>
          </w:tcPr>
          <w:p w14:paraId="5205B1DB" w14:textId="77777777" w:rsidR="00870AB2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11.30</w:t>
            </w:r>
          </w:p>
        </w:tc>
      </w:tr>
      <w:tr w:rsidR="00870AB2" w:rsidRPr="0091410A" w14:paraId="4B32BF08" w14:textId="77777777" w:rsidTr="00695773">
        <w:tc>
          <w:tcPr>
            <w:tcW w:w="656" w:type="dxa"/>
          </w:tcPr>
          <w:p w14:paraId="6B6550C9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14:paraId="28D91752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2821/2016</w:t>
            </w:r>
          </w:p>
        </w:tc>
        <w:tc>
          <w:tcPr>
            <w:tcW w:w="1795" w:type="dxa"/>
          </w:tcPr>
          <w:p w14:paraId="2B6078A3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356/2020</w:t>
            </w:r>
          </w:p>
        </w:tc>
        <w:tc>
          <w:tcPr>
            <w:tcW w:w="839" w:type="dxa"/>
          </w:tcPr>
          <w:p w14:paraId="2F00C282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870AB2" w:rsidRPr="0091410A" w14:paraId="0BCFC022" w14:textId="77777777" w:rsidTr="00695773">
        <w:tc>
          <w:tcPr>
            <w:tcW w:w="656" w:type="dxa"/>
          </w:tcPr>
          <w:p w14:paraId="74D76C85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14:paraId="076B29A0" w14:textId="77777777" w:rsidR="00870AB2" w:rsidRPr="0091410A" w:rsidRDefault="007F4860" w:rsidP="0087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342/2018</w:t>
            </w:r>
          </w:p>
          <w:p w14:paraId="3528839E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14:paraId="6E4E097B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59/2020</w:t>
            </w:r>
          </w:p>
        </w:tc>
        <w:tc>
          <w:tcPr>
            <w:tcW w:w="839" w:type="dxa"/>
          </w:tcPr>
          <w:p w14:paraId="42CE9FA8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870AB2" w:rsidRPr="0091410A" w14:paraId="75A3625B" w14:textId="77777777" w:rsidTr="00695773">
        <w:tc>
          <w:tcPr>
            <w:tcW w:w="656" w:type="dxa"/>
          </w:tcPr>
          <w:p w14:paraId="3C0A927F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14:paraId="7CA2EA2D" w14:textId="77777777" w:rsidR="00870AB2" w:rsidRDefault="007F4860" w:rsidP="0087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300/2011</w:t>
            </w:r>
          </w:p>
        </w:tc>
        <w:tc>
          <w:tcPr>
            <w:tcW w:w="1795" w:type="dxa"/>
          </w:tcPr>
          <w:p w14:paraId="10FEAA99" w14:textId="77777777" w:rsidR="00870AB2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497/2014</w:t>
            </w:r>
          </w:p>
        </w:tc>
        <w:tc>
          <w:tcPr>
            <w:tcW w:w="839" w:type="dxa"/>
          </w:tcPr>
          <w:p w14:paraId="14E378F1" w14:textId="77777777" w:rsidR="00870AB2" w:rsidRDefault="007F4860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12.15</w:t>
            </w:r>
          </w:p>
        </w:tc>
      </w:tr>
      <w:tr w:rsidR="00870AB2" w:rsidRPr="0091410A" w14:paraId="48466D84" w14:textId="77777777" w:rsidTr="00695773">
        <w:tc>
          <w:tcPr>
            <w:tcW w:w="656" w:type="dxa"/>
          </w:tcPr>
          <w:p w14:paraId="18012EBA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14:paraId="006A5E2E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1144/2018</w:t>
            </w:r>
          </w:p>
        </w:tc>
        <w:tc>
          <w:tcPr>
            <w:tcW w:w="1795" w:type="dxa"/>
          </w:tcPr>
          <w:p w14:paraId="0BABBE91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139/2020</w:t>
            </w:r>
          </w:p>
        </w:tc>
        <w:tc>
          <w:tcPr>
            <w:tcW w:w="839" w:type="dxa"/>
          </w:tcPr>
          <w:p w14:paraId="56BA6876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</w:tr>
      <w:tr w:rsidR="00870AB2" w:rsidRPr="0091410A" w14:paraId="7406AA69" w14:textId="77777777" w:rsidTr="00695773">
        <w:tc>
          <w:tcPr>
            <w:tcW w:w="656" w:type="dxa"/>
          </w:tcPr>
          <w:p w14:paraId="50E43FA9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14:paraId="5F6B2703" w14:textId="77777777" w:rsidR="00870AB2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540/2017</w:t>
            </w:r>
          </w:p>
        </w:tc>
        <w:tc>
          <w:tcPr>
            <w:tcW w:w="1795" w:type="dxa"/>
          </w:tcPr>
          <w:p w14:paraId="2CC47828" w14:textId="77777777" w:rsidR="00870AB2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9/2020</w:t>
            </w:r>
          </w:p>
        </w:tc>
        <w:tc>
          <w:tcPr>
            <w:tcW w:w="839" w:type="dxa"/>
          </w:tcPr>
          <w:p w14:paraId="084256C0" w14:textId="77777777" w:rsidR="00870AB2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</w:tr>
      <w:tr w:rsidR="00870AB2" w:rsidRPr="0091410A" w14:paraId="208BCCE7" w14:textId="77777777" w:rsidTr="00695773">
        <w:tc>
          <w:tcPr>
            <w:tcW w:w="656" w:type="dxa"/>
          </w:tcPr>
          <w:p w14:paraId="3EC473DB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14:paraId="119D8030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3363/2018</w:t>
            </w:r>
          </w:p>
        </w:tc>
        <w:tc>
          <w:tcPr>
            <w:tcW w:w="1795" w:type="dxa"/>
          </w:tcPr>
          <w:p w14:paraId="624B6CEE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739/2019</w:t>
            </w:r>
          </w:p>
        </w:tc>
        <w:tc>
          <w:tcPr>
            <w:tcW w:w="839" w:type="dxa"/>
          </w:tcPr>
          <w:p w14:paraId="029EC8D9" w14:textId="77777777" w:rsidR="00870AB2" w:rsidRPr="0091410A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12.50</w:t>
            </w:r>
          </w:p>
        </w:tc>
      </w:tr>
      <w:tr w:rsidR="00870AB2" w:rsidRPr="0091410A" w14:paraId="71551F9F" w14:textId="77777777" w:rsidTr="00695773">
        <w:tc>
          <w:tcPr>
            <w:tcW w:w="656" w:type="dxa"/>
          </w:tcPr>
          <w:p w14:paraId="2E4089DF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14:paraId="7CF5F338" w14:textId="77777777" w:rsidR="00870AB2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203/2013</w:t>
            </w:r>
          </w:p>
        </w:tc>
        <w:tc>
          <w:tcPr>
            <w:tcW w:w="1795" w:type="dxa"/>
          </w:tcPr>
          <w:p w14:paraId="0280A8ED" w14:textId="77777777" w:rsidR="00870AB2" w:rsidRDefault="007F4860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466/2019</w:t>
            </w:r>
          </w:p>
        </w:tc>
        <w:tc>
          <w:tcPr>
            <w:tcW w:w="839" w:type="dxa"/>
          </w:tcPr>
          <w:p w14:paraId="1CDD500F" w14:textId="77777777" w:rsidR="00870AB2" w:rsidRDefault="007F4860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870AB2" w:rsidRPr="0091410A" w14:paraId="252C15DD" w14:textId="77777777" w:rsidTr="00695773">
        <w:tc>
          <w:tcPr>
            <w:tcW w:w="656" w:type="dxa"/>
          </w:tcPr>
          <w:p w14:paraId="69AB153D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14:paraId="635AB660" w14:textId="77777777" w:rsidR="00870AB2" w:rsidRDefault="00765CF2" w:rsidP="0087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2359/2008</w:t>
            </w:r>
          </w:p>
        </w:tc>
        <w:tc>
          <w:tcPr>
            <w:tcW w:w="1795" w:type="dxa"/>
          </w:tcPr>
          <w:p w14:paraId="2A136C53" w14:textId="77777777" w:rsidR="00870AB2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849/2013</w:t>
            </w:r>
          </w:p>
        </w:tc>
        <w:tc>
          <w:tcPr>
            <w:tcW w:w="839" w:type="dxa"/>
          </w:tcPr>
          <w:p w14:paraId="462F71C3" w14:textId="77777777" w:rsidR="00870AB2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13.10</w:t>
            </w:r>
          </w:p>
        </w:tc>
      </w:tr>
      <w:tr w:rsidR="00870AB2" w:rsidRPr="0091410A" w14:paraId="5868D458" w14:textId="77777777" w:rsidTr="00695773">
        <w:tc>
          <w:tcPr>
            <w:tcW w:w="656" w:type="dxa"/>
          </w:tcPr>
          <w:p w14:paraId="274F98D4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14:paraId="33A6B2D1" w14:textId="77777777" w:rsidR="00870AB2" w:rsidRPr="0091410A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1950/2016</w:t>
            </w:r>
          </w:p>
        </w:tc>
        <w:tc>
          <w:tcPr>
            <w:tcW w:w="1795" w:type="dxa"/>
          </w:tcPr>
          <w:p w14:paraId="1D26BF70" w14:textId="77777777" w:rsidR="00870AB2" w:rsidRPr="0091410A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861/2017</w:t>
            </w:r>
          </w:p>
        </w:tc>
        <w:tc>
          <w:tcPr>
            <w:tcW w:w="839" w:type="dxa"/>
          </w:tcPr>
          <w:p w14:paraId="728AF869" w14:textId="77777777" w:rsidR="00870AB2" w:rsidRPr="00ED519F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870AB2" w:rsidRPr="0091410A" w14:paraId="2678BEC5" w14:textId="77777777" w:rsidTr="00695773">
        <w:tc>
          <w:tcPr>
            <w:tcW w:w="656" w:type="dxa"/>
          </w:tcPr>
          <w:p w14:paraId="48A72C14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14:paraId="5052DB9F" w14:textId="77777777" w:rsidR="00870AB2" w:rsidRPr="0091410A" w:rsidRDefault="00765CF2" w:rsidP="00870A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1680/2013</w:t>
            </w:r>
          </w:p>
        </w:tc>
        <w:tc>
          <w:tcPr>
            <w:tcW w:w="1795" w:type="dxa"/>
          </w:tcPr>
          <w:p w14:paraId="15C0533B" w14:textId="77777777" w:rsidR="00870AB2" w:rsidRPr="0091410A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1226/2015</w:t>
            </w:r>
          </w:p>
        </w:tc>
        <w:tc>
          <w:tcPr>
            <w:tcW w:w="839" w:type="dxa"/>
          </w:tcPr>
          <w:p w14:paraId="0E45CA90" w14:textId="77777777" w:rsidR="00870AB2" w:rsidRPr="0091410A" w:rsidRDefault="00765CF2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13.45</w:t>
            </w:r>
          </w:p>
        </w:tc>
      </w:tr>
      <w:tr w:rsidR="00870AB2" w:rsidRPr="0091410A" w14:paraId="7A9E7707" w14:textId="77777777" w:rsidTr="00695773">
        <w:tc>
          <w:tcPr>
            <w:tcW w:w="656" w:type="dxa"/>
          </w:tcPr>
          <w:p w14:paraId="013B57D9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14:paraId="5CA5CFDC" w14:textId="77777777" w:rsidR="00870AB2" w:rsidRDefault="00765CF2" w:rsidP="00870A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3237/2012</w:t>
            </w:r>
          </w:p>
        </w:tc>
        <w:tc>
          <w:tcPr>
            <w:tcW w:w="1795" w:type="dxa"/>
          </w:tcPr>
          <w:p w14:paraId="60241552" w14:textId="77777777" w:rsidR="00870AB2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541/2015</w:t>
            </w:r>
          </w:p>
        </w:tc>
        <w:tc>
          <w:tcPr>
            <w:tcW w:w="839" w:type="dxa"/>
          </w:tcPr>
          <w:p w14:paraId="6352CD65" w14:textId="77777777" w:rsidR="00870AB2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870AB2" w:rsidRPr="0091410A" w14:paraId="59647E72" w14:textId="77777777" w:rsidTr="00695773">
        <w:tc>
          <w:tcPr>
            <w:tcW w:w="656" w:type="dxa"/>
          </w:tcPr>
          <w:p w14:paraId="2C49317E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14:paraId="0EFC829F" w14:textId="77777777" w:rsidR="00870AB2" w:rsidRPr="0091410A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670/2012</w:t>
            </w:r>
          </w:p>
        </w:tc>
        <w:tc>
          <w:tcPr>
            <w:tcW w:w="1795" w:type="dxa"/>
          </w:tcPr>
          <w:p w14:paraId="082BCB0F" w14:textId="77777777" w:rsidR="00870AB2" w:rsidRPr="0091410A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457/2012</w:t>
            </w:r>
          </w:p>
        </w:tc>
        <w:tc>
          <w:tcPr>
            <w:tcW w:w="839" w:type="dxa"/>
          </w:tcPr>
          <w:p w14:paraId="1319A1E5" w14:textId="77777777" w:rsidR="00870AB2" w:rsidRPr="0091410A" w:rsidRDefault="00765CF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14.45</w:t>
            </w:r>
          </w:p>
        </w:tc>
      </w:tr>
      <w:tr w:rsidR="00870AB2" w:rsidRPr="0091410A" w14:paraId="2F3B2B45" w14:textId="77777777" w:rsidTr="00695773">
        <w:tc>
          <w:tcPr>
            <w:tcW w:w="656" w:type="dxa"/>
          </w:tcPr>
          <w:p w14:paraId="7F53B45A" w14:textId="77777777" w:rsidR="00870AB2" w:rsidRPr="0091410A" w:rsidRDefault="00870AB2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14:paraId="493AD1D6" w14:textId="77777777" w:rsidR="00870AB2" w:rsidRDefault="00765CF2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3651/2014</w:t>
            </w:r>
          </w:p>
        </w:tc>
        <w:tc>
          <w:tcPr>
            <w:tcW w:w="1795" w:type="dxa"/>
          </w:tcPr>
          <w:p w14:paraId="7090E35E" w14:textId="77777777" w:rsidR="00870AB2" w:rsidRDefault="00765CF2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799/2018</w:t>
            </w:r>
          </w:p>
        </w:tc>
        <w:tc>
          <w:tcPr>
            <w:tcW w:w="839" w:type="dxa"/>
          </w:tcPr>
          <w:p w14:paraId="016F8B2F" w14:textId="77777777" w:rsidR="00870AB2" w:rsidRDefault="00765CF2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15.00</w:t>
            </w:r>
          </w:p>
        </w:tc>
      </w:tr>
      <w:tr w:rsidR="00CC6759" w:rsidRPr="0091410A" w14:paraId="74065E8E" w14:textId="77777777" w:rsidTr="00695773">
        <w:tc>
          <w:tcPr>
            <w:tcW w:w="656" w:type="dxa"/>
          </w:tcPr>
          <w:p w14:paraId="0BF7BB74" w14:textId="77777777" w:rsidR="00CC6759" w:rsidRDefault="00CC6759" w:rsidP="00870AB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14:paraId="39DF17C3" w14:textId="77777777" w:rsidR="00CC6759" w:rsidRDefault="00CC6759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1934/2020</w:t>
            </w:r>
          </w:p>
        </w:tc>
        <w:tc>
          <w:tcPr>
            <w:tcW w:w="1795" w:type="dxa"/>
          </w:tcPr>
          <w:p w14:paraId="3E9F6207" w14:textId="77777777" w:rsidR="00CC6759" w:rsidRDefault="00CC6759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394/2021</w:t>
            </w:r>
          </w:p>
        </w:tc>
        <w:tc>
          <w:tcPr>
            <w:tcW w:w="839" w:type="dxa"/>
          </w:tcPr>
          <w:p w14:paraId="038081F6" w14:textId="77777777" w:rsidR="00CC6759" w:rsidRDefault="00CC6759" w:rsidP="00870AB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15.10</w:t>
            </w:r>
          </w:p>
        </w:tc>
      </w:tr>
    </w:tbl>
    <w:p w14:paraId="33666386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A04E1EB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85BF733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B2718B2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5EB5535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030A580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549F1C6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0CCFD57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31FC639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5046DD2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5F5E788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5C028DE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7ECAC09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D909183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E2B29ED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08F4530D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022C735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140F98B" w14:textId="77777777" w:rsidR="00AF4269" w:rsidRDefault="00AF426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4B239A9" w14:textId="77777777" w:rsidR="00CC6759" w:rsidRDefault="00CC6759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45B0574" w14:textId="77777777"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765CF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23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.5.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14:paraId="52ECECAF" w14:textId="77777777"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E0D0" w14:textId="77777777" w:rsidR="00C70781" w:rsidRDefault="00C70781" w:rsidP="00D015F9">
      <w:pPr>
        <w:spacing w:after="0" w:line="240" w:lineRule="auto"/>
      </w:pPr>
      <w:r>
        <w:separator/>
      </w:r>
    </w:p>
  </w:endnote>
  <w:endnote w:type="continuationSeparator" w:id="0">
    <w:p w14:paraId="7D6C1026" w14:textId="77777777" w:rsidR="00C70781" w:rsidRDefault="00C7078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0538" w14:textId="77777777" w:rsidR="00695773" w:rsidRDefault="00695773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4A2D6" w14:textId="77777777" w:rsidR="00C70781" w:rsidRDefault="00C70781" w:rsidP="00D015F9">
      <w:pPr>
        <w:spacing w:after="0" w:line="240" w:lineRule="auto"/>
      </w:pPr>
      <w:r>
        <w:separator/>
      </w:r>
    </w:p>
  </w:footnote>
  <w:footnote w:type="continuationSeparator" w:id="0">
    <w:p w14:paraId="7C85FB15" w14:textId="77777777" w:rsidR="00C70781" w:rsidRDefault="00C7078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AC"/>
    <w:rsid w:val="000034A4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50E74"/>
    <w:rsid w:val="0005355F"/>
    <w:rsid w:val="00056880"/>
    <w:rsid w:val="000579AC"/>
    <w:rsid w:val="00064DF1"/>
    <w:rsid w:val="00067619"/>
    <w:rsid w:val="00067C7F"/>
    <w:rsid w:val="000769D0"/>
    <w:rsid w:val="00085781"/>
    <w:rsid w:val="0008777C"/>
    <w:rsid w:val="00090171"/>
    <w:rsid w:val="000905B1"/>
    <w:rsid w:val="00090C63"/>
    <w:rsid w:val="0009450A"/>
    <w:rsid w:val="000A058B"/>
    <w:rsid w:val="000A3921"/>
    <w:rsid w:val="000B1070"/>
    <w:rsid w:val="000B48B7"/>
    <w:rsid w:val="000B5681"/>
    <w:rsid w:val="000B6C73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4A48"/>
    <w:rsid w:val="00124DDD"/>
    <w:rsid w:val="00124E18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EA8"/>
    <w:rsid w:val="004700C1"/>
    <w:rsid w:val="00475F01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4B59"/>
    <w:rsid w:val="005C6D25"/>
    <w:rsid w:val="005D50F6"/>
    <w:rsid w:val="005E354A"/>
    <w:rsid w:val="005E3E40"/>
    <w:rsid w:val="005E6EF8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151E"/>
    <w:rsid w:val="00665C58"/>
    <w:rsid w:val="006722A8"/>
    <w:rsid w:val="00676D0B"/>
    <w:rsid w:val="00680A85"/>
    <w:rsid w:val="00680BB1"/>
    <w:rsid w:val="00681004"/>
    <w:rsid w:val="006836E7"/>
    <w:rsid w:val="0068779B"/>
    <w:rsid w:val="00693DAC"/>
    <w:rsid w:val="00695773"/>
    <w:rsid w:val="0069578E"/>
    <w:rsid w:val="006A4331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600E8"/>
    <w:rsid w:val="00765CF2"/>
    <w:rsid w:val="00766AD5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7F4860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2DF3"/>
    <w:rsid w:val="00875D8A"/>
    <w:rsid w:val="00883AFC"/>
    <w:rsid w:val="0088496B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0FFC"/>
    <w:rsid w:val="008C1527"/>
    <w:rsid w:val="008C1568"/>
    <w:rsid w:val="008C2E2E"/>
    <w:rsid w:val="008D226F"/>
    <w:rsid w:val="008D2528"/>
    <w:rsid w:val="008D73D8"/>
    <w:rsid w:val="008E49DF"/>
    <w:rsid w:val="008F05F5"/>
    <w:rsid w:val="008F2EB1"/>
    <w:rsid w:val="008F36AC"/>
    <w:rsid w:val="008F7FA1"/>
    <w:rsid w:val="009110C1"/>
    <w:rsid w:val="009137D3"/>
    <w:rsid w:val="0091410A"/>
    <w:rsid w:val="0091519B"/>
    <w:rsid w:val="00916863"/>
    <w:rsid w:val="0092042B"/>
    <w:rsid w:val="009237E2"/>
    <w:rsid w:val="00926DCB"/>
    <w:rsid w:val="00935878"/>
    <w:rsid w:val="00935E95"/>
    <w:rsid w:val="00937810"/>
    <w:rsid w:val="0096461D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660A"/>
    <w:rsid w:val="009C3208"/>
    <w:rsid w:val="009C3D54"/>
    <w:rsid w:val="009C628C"/>
    <w:rsid w:val="009E2FEC"/>
    <w:rsid w:val="009E7D80"/>
    <w:rsid w:val="009F0E76"/>
    <w:rsid w:val="00A02937"/>
    <w:rsid w:val="00A12534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4541F"/>
    <w:rsid w:val="00A50D46"/>
    <w:rsid w:val="00A77BFD"/>
    <w:rsid w:val="00A77C04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A58A5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5411"/>
    <w:rsid w:val="00C27AC0"/>
    <w:rsid w:val="00C27BAC"/>
    <w:rsid w:val="00C3564F"/>
    <w:rsid w:val="00C359F4"/>
    <w:rsid w:val="00C418D8"/>
    <w:rsid w:val="00C424ED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781"/>
    <w:rsid w:val="00C70AB3"/>
    <w:rsid w:val="00C71FEE"/>
    <w:rsid w:val="00C72F6A"/>
    <w:rsid w:val="00C743A3"/>
    <w:rsid w:val="00C82297"/>
    <w:rsid w:val="00C83A5F"/>
    <w:rsid w:val="00C87430"/>
    <w:rsid w:val="00C96CF5"/>
    <w:rsid w:val="00CA118B"/>
    <w:rsid w:val="00CA215F"/>
    <w:rsid w:val="00CA236E"/>
    <w:rsid w:val="00CB3097"/>
    <w:rsid w:val="00CC2DC2"/>
    <w:rsid w:val="00CC6759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CF2233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DFE"/>
    <w:rsid w:val="00D26DD7"/>
    <w:rsid w:val="00D31525"/>
    <w:rsid w:val="00D363C7"/>
    <w:rsid w:val="00D407A6"/>
    <w:rsid w:val="00D434C9"/>
    <w:rsid w:val="00D64A2A"/>
    <w:rsid w:val="00D70417"/>
    <w:rsid w:val="00D72344"/>
    <w:rsid w:val="00D84C6F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03D8"/>
    <w:rsid w:val="00E97089"/>
    <w:rsid w:val="00E971AD"/>
    <w:rsid w:val="00EA50B8"/>
    <w:rsid w:val="00EB7043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618A"/>
    <w:rsid w:val="00F37DFB"/>
    <w:rsid w:val="00F404B0"/>
    <w:rsid w:val="00F40DA5"/>
    <w:rsid w:val="00F42D3D"/>
    <w:rsid w:val="00F44288"/>
    <w:rsid w:val="00F55430"/>
    <w:rsid w:val="00F7089A"/>
    <w:rsid w:val="00F7236E"/>
    <w:rsid w:val="00F725BC"/>
    <w:rsid w:val="00F72DA2"/>
    <w:rsid w:val="00F76A87"/>
    <w:rsid w:val="00F77906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D641F"/>
    <w:rsid w:val="00FE03D9"/>
    <w:rsid w:val="00FE1C98"/>
    <w:rsid w:val="00FE331E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56A9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6DD-3F32-40A3-AB23-4CD7B48E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Francesca Anna Debidda</cp:lastModifiedBy>
  <cp:revision>2</cp:revision>
  <cp:lastPrinted>2021-05-13T17:31:00Z</cp:lastPrinted>
  <dcterms:created xsi:type="dcterms:W3CDTF">2021-05-24T08:22:00Z</dcterms:created>
  <dcterms:modified xsi:type="dcterms:W3CDTF">2021-05-24T08:22:00Z</dcterms:modified>
</cp:coreProperties>
</file>