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EA1DBF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3992538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2165A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2165AF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3.</w:t>
      </w:r>
      <w:r w:rsidR="005B1D1A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6</w:t>
      </w:r>
      <w:r w:rsidR="0058237D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BA02D8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:rsidTr="00695773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66151E" w:rsidRPr="0091410A" w:rsidRDefault="002165AF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348/2018</w:t>
            </w:r>
          </w:p>
        </w:tc>
        <w:tc>
          <w:tcPr>
            <w:tcW w:w="1795" w:type="dxa"/>
          </w:tcPr>
          <w:p w:rsidR="0066151E" w:rsidRPr="0091410A" w:rsidRDefault="002165AF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710/2019</w:t>
            </w:r>
          </w:p>
        </w:tc>
        <w:tc>
          <w:tcPr>
            <w:tcW w:w="839" w:type="dxa"/>
          </w:tcPr>
          <w:p w:rsidR="0066151E" w:rsidRPr="0091410A" w:rsidRDefault="002165AF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66151E" w:rsidRPr="001D3CBA" w:rsidRDefault="002165AF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624/2015</w:t>
            </w:r>
          </w:p>
        </w:tc>
        <w:tc>
          <w:tcPr>
            <w:tcW w:w="1795" w:type="dxa"/>
          </w:tcPr>
          <w:p w:rsidR="0066151E" w:rsidRPr="001D3CBA" w:rsidRDefault="002165AF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452/2015</w:t>
            </w:r>
          </w:p>
        </w:tc>
        <w:tc>
          <w:tcPr>
            <w:tcW w:w="839" w:type="dxa"/>
          </w:tcPr>
          <w:p w:rsidR="0066151E" w:rsidRPr="001D3CBA" w:rsidRDefault="002165AF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66151E" w:rsidRPr="0091410A" w:rsidRDefault="002165AF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1943/2018</w:t>
            </w:r>
          </w:p>
        </w:tc>
        <w:tc>
          <w:tcPr>
            <w:tcW w:w="1795" w:type="dxa"/>
          </w:tcPr>
          <w:p w:rsidR="0066151E" w:rsidRPr="0091410A" w:rsidRDefault="002165AF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709/2019</w:t>
            </w:r>
          </w:p>
        </w:tc>
        <w:tc>
          <w:tcPr>
            <w:tcW w:w="839" w:type="dxa"/>
          </w:tcPr>
          <w:p w:rsidR="0066151E" w:rsidRPr="0091410A" w:rsidRDefault="005B1D1A" w:rsidP="005B1D1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66151E" w:rsidRDefault="002165AF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474/2015</w:t>
            </w:r>
          </w:p>
        </w:tc>
        <w:tc>
          <w:tcPr>
            <w:tcW w:w="1795" w:type="dxa"/>
          </w:tcPr>
          <w:p w:rsidR="0066151E" w:rsidRDefault="002165AF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947/2016</w:t>
            </w:r>
          </w:p>
        </w:tc>
        <w:tc>
          <w:tcPr>
            <w:tcW w:w="839" w:type="dxa"/>
          </w:tcPr>
          <w:p w:rsidR="0066151E" w:rsidRDefault="005B1D1A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870AB2" w:rsidRDefault="002165AF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3428/2008</w:t>
            </w:r>
          </w:p>
        </w:tc>
        <w:tc>
          <w:tcPr>
            <w:tcW w:w="1795" w:type="dxa"/>
          </w:tcPr>
          <w:p w:rsidR="00870AB2" w:rsidRDefault="002165AF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107/2010</w:t>
            </w:r>
          </w:p>
        </w:tc>
        <w:tc>
          <w:tcPr>
            <w:tcW w:w="839" w:type="dxa"/>
          </w:tcPr>
          <w:p w:rsidR="00870AB2" w:rsidRDefault="002165AF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870AB2" w:rsidRDefault="002165AF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3083/2018</w:t>
            </w:r>
          </w:p>
        </w:tc>
        <w:tc>
          <w:tcPr>
            <w:tcW w:w="1795" w:type="dxa"/>
          </w:tcPr>
          <w:p w:rsidR="00870AB2" w:rsidRDefault="002165AF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604/2019</w:t>
            </w:r>
          </w:p>
        </w:tc>
        <w:tc>
          <w:tcPr>
            <w:tcW w:w="839" w:type="dxa"/>
          </w:tcPr>
          <w:p w:rsidR="00870AB2" w:rsidRDefault="002165AF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233/2017</w:t>
            </w:r>
          </w:p>
        </w:tc>
        <w:tc>
          <w:tcPr>
            <w:tcW w:w="1795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104/2020</w:t>
            </w:r>
          </w:p>
        </w:tc>
        <w:tc>
          <w:tcPr>
            <w:tcW w:w="839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870AB2" w:rsidRPr="0091410A" w:rsidRDefault="00177581" w:rsidP="007F32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3181/2016</w:t>
            </w:r>
            <w:bookmarkStart w:id="1" w:name="_GoBack"/>
            <w:bookmarkEnd w:id="1"/>
          </w:p>
        </w:tc>
        <w:tc>
          <w:tcPr>
            <w:tcW w:w="1795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322/2019</w:t>
            </w:r>
          </w:p>
        </w:tc>
        <w:tc>
          <w:tcPr>
            <w:tcW w:w="839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870AB2" w:rsidRDefault="00177581" w:rsidP="0087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134/2017</w:t>
            </w:r>
          </w:p>
        </w:tc>
        <w:tc>
          <w:tcPr>
            <w:tcW w:w="1795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371/2019</w:t>
            </w:r>
          </w:p>
        </w:tc>
        <w:tc>
          <w:tcPr>
            <w:tcW w:w="839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1159/2017</w:t>
            </w:r>
          </w:p>
        </w:tc>
        <w:tc>
          <w:tcPr>
            <w:tcW w:w="1795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252/2017</w:t>
            </w:r>
          </w:p>
        </w:tc>
        <w:tc>
          <w:tcPr>
            <w:tcW w:w="839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2022/2017</w:t>
            </w:r>
          </w:p>
        </w:tc>
        <w:tc>
          <w:tcPr>
            <w:tcW w:w="1795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528/2017</w:t>
            </w:r>
          </w:p>
        </w:tc>
        <w:tc>
          <w:tcPr>
            <w:tcW w:w="839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1563/2015</w:t>
            </w:r>
          </w:p>
        </w:tc>
        <w:tc>
          <w:tcPr>
            <w:tcW w:w="1795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264/2018</w:t>
            </w:r>
          </w:p>
        </w:tc>
        <w:tc>
          <w:tcPr>
            <w:tcW w:w="839" w:type="dxa"/>
          </w:tcPr>
          <w:p w:rsidR="00870AB2" w:rsidRPr="0091410A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12.20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104/2019</w:t>
            </w:r>
          </w:p>
        </w:tc>
        <w:tc>
          <w:tcPr>
            <w:tcW w:w="1795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1057/2020</w:t>
            </w:r>
          </w:p>
        </w:tc>
        <w:tc>
          <w:tcPr>
            <w:tcW w:w="839" w:type="dxa"/>
          </w:tcPr>
          <w:p w:rsidR="00870AB2" w:rsidRDefault="00177581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870AB2" w:rsidRDefault="00A009CD" w:rsidP="0087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2723/2016</w:t>
            </w:r>
          </w:p>
        </w:tc>
        <w:tc>
          <w:tcPr>
            <w:tcW w:w="1795" w:type="dxa"/>
          </w:tcPr>
          <w:p w:rsidR="00870AB2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327/2018</w:t>
            </w:r>
          </w:p>
        </w:tc>
        <w:tc>
          <w:tcPr>
            <w:tcW w:w="839" w:type="dxa"/>
          </w:tcPr>
          <w:p w:rsidR="00870AB2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9D225F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870AB2" w:rsidRPr="0091410A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926/2016</w:t>
            </w:r>
          </w:p>
        </w:tc>
        <w:tc>
          <w:tcPr>
            <w:tcW w:w="1795" w:type="dxa"/>
          </w:tcPr>
          <w:p w:rsidR="00870AB2" w:rsidRPr="0091410A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124/2019</w:t>
            </w:r>
          </w:p>
        </w:tc>
        <w:tc>
          <w:tcPr>
            <w:tcW w:w="839" w:type="dxa"/>
          </w:tcPr>
          <w:p w:rsidR="00870AB2" w:rsidRPr="00ED519F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870AB2" w:rsidRPr="0091410A" w:rsidRDefault="00A009CD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441/2018</w:t>
            </w:r>
          </w:p>
        </w:tc>
        <w:tc>
          <w:tcPr>
            <w:tcW w:w="1795" w:type="dxa"/>
          </w:tcPr>
          <w:p w:rsidR="00870AB2" w:rsidRPr="0091410A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490/2020</w:t>
            </w:r>
          </w:p>
        </w:tc>
        <w:tc>
          <w:tcPr>
            <w:tcW w:w="839" w:type="dxa"/>
          </w:tcPr>
          <w:p w:rsidR="00870AB2" w:rsidRPr="0091410A" w:rsidRDefault="00A009CD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870AB2" w:rsidRDefault="00A009CD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1658/2013</w:t>
            </w:r>
          </w:p>
        </w:tc>
        <w:tc>
          <w:tcPr>
            <w:tcW w:w="1795" w:type="dxa"/>
          </w:tcPr>
          <w:p w:rsidR="00870AB2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265/2016</w:t>
            </w:r>
          </w:p>
        </w:tc>
        <w:tc>
          <w:tcPr>
            <w:tcW w:w="839" w:type="dxa"/>
          </w:tcPr>
          <w:p w:rsidR="00870AB2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A009CD" w:rsidRPr="0091410A" w:rsidTr="00695773">
        <w:tc>
          <w:tcPr>
            <w:tcW w:w="656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A009CD" w:rsidRDefault="00A009CD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1620/2015</w:t>
            </w:r>
          </w:p>
        </w:tc>
        <w:tc>
          <w:tcPr>
            <w:tcW w:w="1795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953/2017</w:t>
            </w:r>
          </w:p>
        </w:tc>
        <w:tc>
          <w:tcPr>
            <w:tcW w:w="839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A009CD" w:rsidRPr="0091410A" w:rsidTr="00695773">
        <w:tc>
          <w:tcPr>
            <w:tcW w:w="656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A009CD" w:rsidRDefault="00A009CD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839/2021</w:t>
            </w:r>
          </w:p>
        </w:tc>
        <w:tc>
          <w:tcPr>
            <w:tcW w:w="1795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308/2021</w:t>
            </w:r>
          </w:p>
        </w:tc>
        <w:tc>
          <w:tcPr>
            <w:tcW w:w="839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A009CD" w:rsidRPr="0091410A" w:rsidTr="00695773">
        <w:tc>
          <w:tcPr>
            <w:tcW w:w="656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A009CD" w:rsidRDefault="00A009CD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2324/2019</w:t>
            </w:r>
          </w:p>
        </w:tc>
        <w:tc>
          <w:tcPr>
            <w:tcW w:w="1795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172/2021</w:t>
            </w:r>
          </w:p>
        </w:tc>
        <w:tc>
          <w:tcPr>
            <w:tcW w:w="839" w:type="dxa"/>
          </w:tcPr>
          <w:p w:rsidR="00A009CD" w:rsidRDefault="00A009CD" w:rsidP="00A009C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14.40</w:t>
            </w:r>
          </w:p>
        </w:tc>
      </w:tr>
      <w:tr w:rsidR="00A009CD" w:rsidRPr="0091410A" w:rsidTr="00695773">
        <w:tc>
          <w:tcPr>
            <w:tcW w:w="656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A009CD" w:rsidRDefault="00A009CD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1073/2014</w:t>
            </w:r>
          </w:p>
        </w:tc>
        <w:tc>
          <w:tcPr>
            <w:tcW w:w="1795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1006/2020</w:t>
            </w:r>
          </w:p>
        </w:tc>
        <w:tc>
          <w:tcPr>
            <w:tcW w:w="839" w:type="dxa"/>
          </w:tcPr>
          <w:p w:rsidR="00A009CD" w:rsidRDefault="00A009CD" w:rsidP="00A009C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14.50</w:t>
            </w:r>
          </w:p>
        </w:tc>
      </w:tr>
      <w:tr w:rsidR="00A009CD" w:rsidRPr="0091410A" w:rsidTr="00695773">
        <w:tc>
          <w:tcPr>
            <w:tcW w:w="656" w:type="dxa"/>
          </w:tcPr>
          <w:p w:rsidR="00A009CD" w:rsidRDefault="00A009C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A009CD" w:rsidRDefault="00D50843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521/2016</w:t>
            </w:r>
          </w:p>
        </w:tc>
        <w:tc>
          <w:tcPr>
            <w:tcW w:w="1795" w:type="dxa"/>
          </w:tcPr>
          <w:p w:rsidR="00A009CD" w:rsidRDefault="00D50843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357/2020</w:t>
            </w:r>
          </w:p>
        </w:tc>
        <w:tc>
          <w:tcPr>
            <w:tcW w:w="839" w:type="dxa"/>
          </w:tcPr>
          <w:p w:rsidR="00A009CD" w:rsidRDefault="00D50843" w:rsidP="00A009C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</w:tbl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20CED" w:rsidRDefault="00C20CED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50843" w:rsidRDefault="00D50843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50843" w:rsidRDefault="00D50843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50843" w:rsidRDefault="00D50843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50843" w:rsidRDefault="00D50843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5084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31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.5.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BF" w:rsidRDefault="00EA1DBF" w:rsidP="00D015F9">
      <w:pPr>
        <w:spacing w:after="0" w:line="240" w:lineRule="auto"/>
      </w:pPr>
      <w:r>
        <w:separator/>
      </w:r>
    </w:p>
  </w:endnote>
  <w:endnote w:type="continuationSeparator" w:id="0">
    <w:p w:rsidR="00EA1DBF" w:rsidRDefault="00EA1DBF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BF" w:rsidRDefault="00EA1DBF" w:rsidP="00D015F9">
      <w:pPr>
        <w:spacing w:after="0" w:line="240" w:lineRule="auto"/>
      </w:pPr>
      <w:r>
        <w:separator/>
      </w:r>
    </w:p>
  </w:footnote>
  <w:footnote w:type="continuationSeparator" w:id="0">
    <w:p w:rsidR="00EA1DBF" w:rsidRDefault="00EA1DBF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50E74"/>
    <w:rsid w:val="0005355F"/>
    <w:rsid w:val="00056880"/>
    <w:rsid w:val="000579AC"/>
    <w:rsid w:val="00064DF1"/>
    <w:rsid w:val="00067619"/>
    <w:rsid w:val="00067C7F"/>
    <w:rsid w:val="000769D0"/>
    <w:rsid w:val="00085781"/>
    <w:rsid w:val="0008777C"/>
    <w:rsid w:val="00090171"/>
    <w:rsid w:val="000905B1"/>
    <w:rsid w:val="00090C63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95D46"/>
    <w:rsid w:val="00195DD7"/>
    <w:rsid w:val="001967A6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165AF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EA8"/>
    <w:rsid w:val="004700C1"/>
    <w:rsid w:val="00475F01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6EF8"/>
    <w:rsid w:val="005F1FE2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5CF2"/>
    <w:rsid w:val="00766AD5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D06F2"/>
    <w:rsid w:val="007D0F02"/>
    <w:rsid w:val="007D35DD"/>
    <w:rsid w:val="007E0160"/>
    <w:rsid w:val="007E3135"/>
    <w:rsid w:val="007F0DE3"/>
    <w:rsid w:val="007F3259"/>
    <w:rsid w:val="007F32F7"/>
    <w:rsid w:val="007F4860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26F"/>
    <w:rsid w:val="008D2528"/>
    <w:rsid w:val="008D73D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042B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D225F"/>
    <w:rsid w:val="009E2FEC"/>
    <w:rsid w:val="009E7D80"/>
    <w:rsid w:val="009F0E76"/>
    <w:rsid w:val="00A009CD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4541F"/>
    <w:rsid w:val="00A50D46"/>
    <w:rsid w:val="00A74406"/>
    <w:rsid w:val="00A77BFD"/>
    <w:rsid w:val="00A77C04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B49C7"/>
    <w:rsid w:val="00BB5E46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0CED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6CF5"/>
    <w:rsid w:val="00CA118B"/>
    <w:rsid w:val="00CA215F"/>
    <w:rsid w:val="00CA236E"/>
    <w:rsid w:val="00CB3097"/>
    <w:rsid w:val="00CC2DC2"/>
    <w:rsid w:val="00CC6759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50843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1DBF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5430"/>
    <w:rsid w:val="00F7089A"/>
    <w:rsid w:val="00F70A76"/>
    <w:rsid w:val="00F7236E"/>
    <w:rsid w:val="00F725BC"/>
    <w:rsid w:val="00F72DA2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10B0-4D8F-4431-B6E8-1FDB501C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2021-05-31T12:34:00Z</cp:lastPrinted>
  <dcterms:created xsi:type="dcterms:W3CDTF">2021-05-31T16:56:00Z</dcterms:created>
  <dcterms:modified xsi:type="dcterms:W3CDTF">2021-05-31T16:56:00Z</dcterms:modified>
</cp:coreProperties>
</file>