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3083" w14:textId="77777777" w:rsidR="008345DC" w:rsidRDefault="00613C3C">
      <w:pPr>
        <w:spacing w:after="0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object w:dxaOrig="1440" w:dyaOrig="1440" w14:anchorId="048EEE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Object 3" DrawAspect="Content" ObjectID="_1707590680" r:id="rId7"/>
        </w:obje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</w:t>
      </w:r>
    </w:p>
    <w:p w14:paraId="6C31BEC5" w14:textId="77777777" w:rsidR="008345DC" w:rsidRDefault="008345DC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</w:p>
    <w:p w14:paraId="4B7079B6" w14:textId="77777777" w:rsidR="008345DC" w:rsidRDefault="00613C3C">
      <w:pPr>
        <w:spacing w:after="0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t>ORDINARIO DI TEMPIO PAUSANIA</w:t>
      </w:r>
    </w:p>
    <w:p w14:paraId="34FA158E" w14:textId="77777777" w:rsidR="008345DC" w:rsidRDefault="00613C3C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14:paraId="7919CBA3" w14:textId="77777777" w:rsidR="008345DC" w:rsidRDefault="008345DC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14:paraId="6DA6315C" w14:textId="77777777" w:rsidR="008345DC" w:rsidRDefault="00613C3C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Il Giudice,</w:t>
      </w:r>
    </w:p>
    <w:p w14:paraId="1BC08E16" w14:textId="77777777" w:rsidR="008345DC" w:rsidRDefault="00613C3C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provvedimento adottato dal Presidente del Tribunale relativo a “COVID-19, norme precauzionali in materia di tutela della salute”, nel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quale si stabilisce la celebrazione delle udienze a porte chiuse, secondo quanto disposto dall’art. 472 co. 3 c.p.p.;</w:t>
      </w:r>
    </w:p>
    <w:p w14:paraId="4517989D" w14:textId="77777777" w:rsidR="008345DC" w:rsidRDefault="00613C3C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la prosecuzione dell’attività giudiziari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 con l’esigenza di prevenire la diffusione del contagio da COVID-19.</w:t>
      </w:r>
    </w:p>
    <w:p w14:paraId="3546A8D6" w14:textId="77777777" w:rsidR="008345DC" w:rsidRDefault="00613C3C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osservare una calendarizzazione oraria nella trattazione dei singoli procedimenti al fine di evitare assembramenti negli spazi comuni del Palazzo di giustiz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ia (laddove necessario, anche attraverso la riduzione del numero di processi che possono essere celebrati in ogni singola udienza); </w:t>
      </w:r>
    </w:p>
    <w:p w14:paraId="72C7DF7F" w14:textId="77777777" w:rsidR="008345DC" w:rsidRDefault="008345DC">
      <w:pPr>
        <w:spacing w:after="0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14:paraId="78D60F75" w14:textId="77777777" w:rsidR="008345DC" w:rsidRDefault="00613C3C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14:paraId="471BF350" w14:textId="77777777" w:rsidR="008345DC" w:rsidRDefault="008345D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6522EFD" w14:textId="77777777" w:rsidR="008345DC" w:rsidRDefault="00613C3C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7.3.2022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seguito indicato, sia trasmesso al Pubblico Ministero, al Consiglio dell’Ordine degli Avvocati di Tempio Pausania e alla Camera Penale della Gallura.</w:t>
      </w:r>
    </w:p>
    <w:p w14:paraId="69E15B1A" w14:textId="77777777" w:rsidR="008345DC" w:rsidRDefault="00613C3C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procedimenti non ricompresi nel sotto riportato elenco non saranno oggetto di trattazione e verranno rin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viati con provvedimento reso in udienza.</w:t>
      </w:r>
    </w:p>
    <w:p w14:paraId="0570E152" w14:textId="77777777" w:rsidR="008345DC" w:rsidRDefault="008345DC">
      <w:pP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14:paraId="5680B757" w14:textId="77777777" w:rsidR="008345DC" w:rsidRDefault="00613C3C">
      <w:pPr>
        <w:spacing w:after="0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p w14:paraId="2306796C" w14:textId="77777777" w:rsidR="008345DC" w:rsidRDefault="008345DC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47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851"/>
      </w:tblGrid>
      <w:tr w:rsidR="008345DC" w14:paraId="429718FC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CDE87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1C705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ECD2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249B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14:paraId="6AE732DC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8345DC" w14:paraId="57FB0169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64726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46136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105/20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21761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370/21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B801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9.30</w:t>
            </w:r>
          </w:p>
        </w:tc>
      </w:tr>
      <w:tr w:rsidR="008345DC" w14:paraId="4108E30F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20D82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D1170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1335719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2CE08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633/20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C24E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9.45</w:t>
            </w:r>
          </w:p>
        </w:tc>
      </w:tr>
      <w:tr w:rsidR="008345DC" w14:paraId="74CC5A04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B7D2F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E3989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3715/18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1FEDC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379/21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F957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10.00</w:t>
            </w:r>
          </w:p>
        </w:tc>
      </w:tr>
      <w:tr w:rsidR="008345DC" w14:paraId="08D7F245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6535F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95089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2145/18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5643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380/21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0E8D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10.15</w:t>
            </w:r>
          </w:p>
        </w:tc>
      </w:tr>
      <w:tr w:rsidR="008345DC" w14:paraId="269E1646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F9A3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6C160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2165/12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54D93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267/22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E81A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10.30</w:t>
            </w:r>
          </w:p>
        </w:tc>
      </w:tr>
      <w:tr w:rsidR="008345DC" w14:paraId="378494E0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93354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E452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1285/12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E1095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624/13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E218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10.45</w:t>
            </w:r>
          </w:p>
        </w:tc>
      </w:tr>
      <w:tr w:rsidR="008345DC" w14:paraId="56D41C28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02D43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56604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2985/12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778E6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272/22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FA66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11.00</w:t>
            </w:r>
          </w:p>
        </w:tc>
      </w:tr>
      <w:tr w:rsidR="008345DC" w14:paraId="3164CC0F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90319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8A461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3345/16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71652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383/21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3602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11.15</w:t>
            </w:r>
          </w:p>
        </w:tc>
      </w:tr>
      <w:tr w:rsidR="008345DC" w14:paraId="4EF3062F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5336B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24CCA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1152/19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8AEB7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373/21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57FC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11.30</w:t>
            </w:r>
          </w:p>
        </w:tc>
      </w:tr>
      <w:tr w:rsidR="008345DC" w14:paraId="0C96C158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11649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0C6DC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472/18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9C5AE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364/21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834C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11.45</w:t>
            </w:r>
          </w:p>
        </w:tc>
      </w:tr>
      <w:tr w:rsidR="008345DC" w14:paraId="44535233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126E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3C80B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1412/21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E5625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23/22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B7E92" w14:textId="77777777" w:rsidR="008345DC" w:rsidRDefault="00613C3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12.00</w:t>
            </w:r>
          </w:p>
        </w:tc>
      </w:tr>
      <w:bookmarkEnd w:id="1"/>
    </w:tbl>
    <w:p w14:paraId="4B8539FB" w14:textId="77777777" w:rsidR="008345DC" w:rsidRDefault="008345DC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bookmarkEnd w:id="0"/>
    <w:p w14:paraId="510E28A6" w14:textId="77777777" w:rsidR="008345DC" w:rsidRDefault="00613C3C"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28 febbraio 2022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14:paraId="273A59AC" w14:textId="77777777" w:rsidR="008345DC" w:rsidRDefault="00613C3C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  Dott.ssa Marcella Pinna</w:t>
      </w:r>
    </w:p>
    <w:sectPr w:rsidR="008345DC">
      <w:footerReference w:type="default" r:id="rId8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F7F4" w14:textId="77777777" w:rsidR="00613C3C" w:rsidRDefault="00613C3C">
      <w:pPr>
        <w:spacing w:after="0"/>
      </w:pPr>
      <w:r>
        <w:separator/>
      </w:r>
    </w:p>
  </w:endnote>
  <w:endnote w:type="continuationSeparator" w:id="0">
    <w:p w14:paraId="57152134" w14:textId="77777777" w:rsidR="00613C3C" w:rsidRDefault="00613C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3741" w14:textId="77777777" w:rsidR="00180C89" w:rsidRDefault="00613C3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4B624" w14:textId="77777777" w:rsidR="00613C3C" w:rsidRDefault="00613C3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BA23E27" w14:textId="77777777" w:rsidR="00613C3C" w:rsidRDefault="00613C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45DC"/>
    <w:rsid w:val="003B7461"/>
    <w:rsid w:val="00613C3C"/>
    <w:rsid w:val="0083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82CC4B"/>
  <w15:docId w15:val="{A070E542-207E-485C-B2A5-24DBB57B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Pinna</dc:creator>
  <dc:description/>
  <cp:lastModifiedBy>Antonella Bulciolu</cp:lastModifiedBy>
  <cp:revision>2</cp:revision>
  <cp:lastPrinted>2022-02-28T11:04:00Z</cp:lastPrinted>
  <dcterms:created xsi:type="dcterms:W3CDTF">2022-02-28T20:58:00Z</dcterms:created>
  <dcterms:modified xsi:type="dcterms:W3CDTF">2022-02-28T20:58:00Z</dcterms:modified>
</cp:coreProperties>
</file>