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C" w:rsidRDefault="00932B6C" w:rsidP="00932B6C">
      <w:pPr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"/>
        <w:gridCol w:w="84"/>
        <w:gridCol w:w="259"/>
        <w:gridCol w:w="199"/>
        <w:gridCol w:w="61"/>
        <w:gridCol w:w="130"/>
        <w:gridCol w:w="130"/>
        <w:gridCol w:w="80"/>
        <w:gridCol w:w="569"/>
        <w:gridCol w:w="31"/>
        <w:gridCol w:w="133"/>
        <w:gridCol w:w="189"/>
        <w:gridCol w:w="1654"/>
        <w:gridCol w:w="340"/>
        <w:gridCol w:w="85"/>
        <w:gridCol w:w="167"/>
        <w:gridCol w:w="117"/>
        <w:gridCol w:w="178"/>
        <w:gridCol w:w="247"/>
        <w:gridCol w:w="20"/>
        <w:gridCol w:w="295"/>
        <w:gridCol w:w="252"/>
        <w:gridCol w:w="43"/>
        <w:gridCol w:w="547"/>
        <w:gridCol w:w="260"/>
        <w:gridCol w:w="20"/>
        <w:gridCol w:w="43"/>
        <w:gridCol w:w="99"/>
        <w:gridCol w:w="875"/>
        <w:gridCol w:w="744"/>
        <w:gridCol w:w="80"/>
        <w:gridCol w:w="579"/>
        <w:gridCol w:w="47"/>
        <w:gridCol w:w="274"/>
        <w:gridCol w:w="246"/>
        <w:gridCol w:w="654"/>
        <w:gridCol w:w="362"/>
        <w:gridCol w:w="360"/>
        <w:gridCol w:w="80"/>
      </w:tblGrid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5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  <w:t>MINISTERO DELLE FINANZE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  DIPARTIMENTO   DELLE   ENTRATE   -   DIREZIONE   CENTRALE   PER   LA   RISCOSSIONE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noProof/>
                <w:color w:val="000000"/>
              </w:rPr>
              <w:drawing>
                <wp:inline distT="0" distB="0" distL="0" distR="0">
                  <wp:extent cx="990600" cy="889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124460</wp:posOffset>
                  </wp:positionV>
                  <wp:extent cx="638175" cy="676275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               Mod.23 - Modulario F.23 .1999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1. VERSAMENTO DIRETTO AL CONCESSIONARIO DI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2. DELEGA IRREVOCABILE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487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71"/>
        </w:trPr>
        <w:tc>
          <w:tcPr>
            <w:tcW w:w="48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MODELLO DI PAGAMENTO</w:t>
            </w: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AGENZIA</w:t>
            </w:r>
          </w:p>
        </w:tc>
        <w:tc>
          <w:tcPr>
            <w:tcW w:w="46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PROV. </w:t>
            </w:r>
          </w:p>
        </w:tc>
      </w:tr>
      <w:tr w:rsidR="00932B6C" w:rsidTr="00DA383B">
        <w:trPr>
          <w:gridAfter w:val="1"/>
          <w:wAfter w:w="80" w:type="dxa"/>
          <w:cantSplit/>
          <w:trHeight w:val="259"/>
        </w:trPr>
        <w:tc>
          <w:tcPr>
            <w:tcW w:w="48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TASSE, IMPOSTE, SANZIONI</w:t>
            </w:r>
          </w:p>
        </w:tc>
        <w:tc>
          <w:tcPr>
            <w:tcW w:w="57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PER L'ACCREDITO AL CONCESSIONARIO COMPETENTE</w:t>
            </w:r>
          </w:p>
        </w:tc>
      </w:tr>
      <w:tr w:rsidR="00932B6C" w:rsidTr="00DA383B">
        <w:trPr>
          <w:gridAfter w:val="1"/>
          <w:wAfter w:w="80" w:type="dxa"/>
          <w:cantSplit/>
          <w:trHeight w:val="259"/>
        </w:trPr>
        <w:tc>
          <w:tcPr>
            <w:tcW w:w="37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</w:rPr>
              <w:t>E ALTRE ENTRATE</w:t>
            </w:r>
          </w:p>
        </w:tc>
        <w:tc>
          <w:tcPr>
            <w:tcW w:w="2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3. NUMERO DI RIFERIMENTO (*)  </w:t>
            </w:r>
          </w:p>
        </w:tc>
        <w:tc>
          <w:tcPr>
            <w:tcW w:w="4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tabs>
                <w:tab w:val="left" w:pos="3510"/>
              </w:tabs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DATI ANAGRAFICI</w:t>
            </w: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COGNOME, DENOMINAZIONE O RAGIONE SOCIALE</w:t>
            </w: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DATA DI NASCITA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4.</w:t>
            </w:r>
          </w:p>
        </w:tc>
        <w:tc>
          <w:tcPr>
            <w:tcW w:w="70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66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SESSO (M o F)</w:t>
            </w: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COMUNE (o Stato Estero) DI NASCITA / SEDE SOCIALE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FISCALE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COGNOME, DENOMINAZIONE O RAGIONE SOCIALE</w:t>
            </w:r>
          </w:p>
        </w:tc>
        <w:tc>
          <w:tcPr>
            <w:tcW w:w="3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DATA DI NASCITA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5.</w:t>
            </w:r>
          </w:p>
        </w:tc>
        <w:tc>
          <w:tcPr>
            <w:tcW w:w="70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BD4AF8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TRIBUNALE TEMPIO PAUSANIA</w:t>
            </w:r>
          </w:p>
        </w:tc>
        <w:tc>
          <w:tcPr>
            <w:tcW w:w="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70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SESSO (M o F)</w:t>
            </w: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COMUNE (o Stato Estero) DI NASCITA / SEDE SOCIALE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2"/>
                <w:szCs w:val="12"/>
              </w:rPr>
              <w:t>PROV.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FISCALE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giorno            mese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anno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BD4AF8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TEMPIO PAUSANIA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2651C6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91028610904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DATI DEL VERSAMENTO</w:t>
            </w:r>
          </w:p>
        </w:tc>
      </w:tr>
      <w:tr w:rsidR="00932B6C" w:rsidTr="00DA383B">
        <w:trPr>
          <w:gridAfter w:val="1"/>
          <w:wAfter w:w="80" w:type="dxa"/>
          <w:cantSplit/>
          <w:trHeight w:val="258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6.</w:t>
            </w:r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UFFICIO o 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7. COD. TERRITORIALE (*)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8. CONTENZIOSO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9. CAUSALE</w: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10. ESTREMI DELL'ATTO O DEL DOCUMENTO</w:t>
            </w:r>
          </w:p>
        </w:tc>
      </w:tr>
      <w:tr w:rsidR="00932B6C" w:rsidTr="00DA383B">
        <w:trPr>
          <w:gridAfter w:val="1"/>
          <w:wAfter w:w="80" w:type="dxa"/>
          <w:cantSplit/>
          <w:trHeight w:val="154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7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Anno</w:t>
            </w:r>
          </w:p>
        </w:tc>
        <w:tc>
          <w:tcPr>
            <w:tcW w:w="3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Numero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Pr="005D2319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Pr="005D2319" w:rsidRDefault="00C708DF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9BX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32B6C" w:rsidRPr="005D2319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Pr="005D2319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L093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 xml:space="preserve">   sub codice(*)</w:t>
            </w:r>
          </w:p>
        </w:tc>
        <w:tc>
          <w:tcPr>
            <w:tcW w:w="87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  <w:tr w:rsidR="00932B6C" w:rsidTr="008D4CF2">
        <w:trPr>
          <w:gridAfter w:val="1"/>
          <w:wAfter w:w="80" w:type="dxa"/>
          <w:cantSplit/>
          <w:trHeight w:val="154"/>
        </w:trPr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11. CODICE TRIBUTO</w:t>
            </w:r>
          </w:p>
        </w:tc>
        <w:tc>
          <w:tcPr>
            <w:tcW w:w="39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12. DESCRIZIONE (*)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13. IMPORTO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 14. COD.DESTINATARIO</w:t>
            </w: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943T</w:t>
            </w:r>
          </w:p>
        </w:tc>
        <w:tc>
          <w:tcPr>
            <w:tcW w:w="3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DIRITTI DI CANCELLERIA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FE7540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456</w:t>
            </w:r>
            <w:r w:rsidR="002651C6"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T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C708DF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>IMPOSTA DI BOLLO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8D4CF2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45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512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</w:tr>
      <w:tr w:rsidR="00932B6C" w:rsidTr="008D4CF2">
        <w:trPr>
          <w:gridAfter w:val="1"/>
          <w:wAfter w:w="80" w:type="dxa"/>
          <w:cantSplit/>
          <w:trHeight w:val="271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EURO  (lettere)</w:t>
            </w:r>
          </w:p>
        </w:tc>
        <w:tc>
          <w:tcPr>
            <w:tcW w:w="3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2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snapToGrid w:val="0"/>
                <w:color w:val="000000"/>
                <w:sz w:val="16"/>
                <w:szCs w:val="16"/>
              </w:rPr>
              <w:t>PER UN IMPORTO COMPLESSIVO DI EURO</w:t>
            </w:r>
          </w:p>
        </w:tc>
        <w:tc>
          <w:tcPr>
            <w:tcW w:w="178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45"/>
        </w:trPr>
        <w:tc>
          <w:tcPr>
            <w:tcW w:w="1065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  <w:r>
              <w:rPr>
                <w:rFonts w:ascii="Book Antiqua" w:hAnsi="Book Antiqua" w:cs="Book Antiqua"/>
                <w:i/>
                <w:iCs/>
                <w:snapToGrid w:val="0"/>
                <w:color w:val="000000"/>
              </w:rPr>
              <w:t>Euro</w:t>
            </w:r>
            <w:r>
              <w:rPr>
                <w:rFonts w:ascii="Book Antiqua" w:hAnsi="Book Antiqua" w:cs="Book Antiqua"/>
                <w:snapToGrid w:val="0"/>
                <w:color w:val="000000"/>
              </w:rPr>
              <w:t xml:space="preserve"> 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FFFFFF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8"/>
                <w:szCs w:val="18"/>
              </w:rPr>
              <w:t>ESTREMI DEL VERSAMENTO</w:t>
            </w:r>
          </w:p>
        </w:tc>
      </w:tr>
      <w:tr w:rsidR="00932B6C" w:rsidTr="00DA383B">
        <w:trPr>
          <w:gridAfter w:val="1"/>
          <w:wAfter w:w="80" w:type="dxa"/>
          <w:cantSplit/>
          <w:trHeight w:val="180"/>
        </w:trPr>
        <w:tc>
          <w:tcPr>
            <w:tcW w:w="10650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FFFFFF"/>
              </w:rPr>
            </w:pPr>
            <w:r>
              <w:rPr>
                <w:rFonts w:ascii="Book Antiqua" w:hAnsi="Book Antiqua" w:cs="Book Antiqua"/>
                <w:snapToGrid w:val="0"/>
                <w:color w:val="FFFFFF"/>
                <w:sz w:val="14"/>
                <w:szCs w:val="14"/>
              </w:rPr>
              <w:t>(DA COMPILARE A CURA DEL CONCESSONARIO, DELLA BANCA O DELLE POSTE)</w:t>
            </w: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0650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</w:rPr>
              <w:t>DATA</w:t>
            </w:r>
          </w:p>
        </w:tc>
        <w:tc>
          <w:tcPr>
            <w:tcW w:w="4225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CODICE CONCESSIONE / BANCA / POSTE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66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41" w:type="dxa"/>
            <w:gridSpan w:val="6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AZIENDA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CAB / SPORTELLO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15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giorno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mese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anno</w:t>
            </w:r>
          </w:p>
        </w:tc>
        <w:tc>
          <w:tcPr>
            <w:tcW w:w="353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84" w:type="dxa"/>
            <w:gridSpan w:val="8"/>
            <w:vMerge w:val="restar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53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25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684" w:type="dxa"/>
            <w:gridSpan w:val="8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6429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10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6090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Pagamento effettuato con assegno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bancario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0"/>
                <w:szCs w:val="10"/>
              </w:rPr>
              <w:t>circolare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726" w:type="dxa"/>
            <w:gridSpan w:val="22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n°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233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 xml:space="preserve">tratto / emesso </w:t>
            </w:r>
          </w:p>
        </w:tc>
        <w:tc>
          <w:tcPr>
            <w:tcW w:w="4298" w:type="dxa"/>
            <w:gridSpan w:val="15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/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65"/>
        </w:trPr>
        <w:tc>
          <w:tcPr>
            <w:tcW w:w="1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186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center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cod. ABI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  <w:t>CAB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  <w:tc>
          <w:tcPr>
            <w:tcW w:w="386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B6C" w:rsidRDefault="00932B6C" w:rsidP="00DA383B">
            <w:pPr>
              <w:rPr>
                <w:rFonts w:ascii="Book Antiqua" w:hAnsi="Book Antiqua" w:cs="Book Antiqua"/>
                <w:snapToGrid w:val="0"/>
              </w:rPr>
            </w:pPr>
            <w:r>
              <w:rPr>
                <w:rFonts w:ascii="Book Antiqua" w:hAnsi="Book Antiqua" w:cs="Book Antiqua"/>
                <w:snapToGrid w:val="0"/>
              </w:rPr>
              <w:t xml:space="preserve">                              firma</w:t>
            </w: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  <w:tr w:rsidR="00932B6C" w:rsidTr="00DA383B">
        <w:trPr>
          <w:gridAfter w:val="1"/>
          <w:wAfter w:w="80" w:type="dxa"/>
          <w:cantSplit/>
          <w:trHeight w:val="89"/>
        </w:trPr>
        <w:tc>
          <w:tcPr>
            <w:tcW w:w="106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B6C" w:rsidRDefault="00932B6C" w:rsidP="00DA383B">
            <w:pPr>
              <w:jc w:val="right"/>
              <w:rPr>
                <w:rFonts w:ascii="Book Antiqua" w:hAnsi="Book Antiqua" w:cs="Book Antiqua"/>
                <w:snapToGrid w:val="0"/>
                <w:color w:val="000000"/>
              </w:rPr>
            </w:pPr>
          </w:p>
        </w:tc>
      </w:tr>
    </w:tbl>
    <w:p w:rsidR="00932B6C" w:rsidRDefault="00932B6C" w:rsidP="00932B6C">
      <w:pPr>
        <w:spacing w:line="120" w:lineRule="auto"/>
        <w:jc w:val="center"/>
        <w:rPr>
          <w:rFonts w:ascii="Book Antiqua" w:hAnsi="Book Antiqua" w:cs="Book Antiqua"/>
          <w:sz w:val="16"/>
          <w:szCs w:val="16"/>
        </w:rPr>
      </w:pPr>
    </w:p>
    <w:sectPr w:rsidR="00932B6C" w:rsidSect="00932B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F"/>
    <w:rsid w:val="00017A00"/>
    <w:rsid w:val="001E0228"/>
    <w:rsid w:val="002651C6"/>
    <w:rsid w:val="003C1C8E"/>
    <w:rsid w:val="007C0835"/>
    <w:rsid w:val="008D4CF2"/>
    <w:rsid w:val="00932B6C"/>
    <w:rsid w:val="00BD4AF8"/>
    <w:rsid w:val="00C708DF"/>
    <w:rsid w:val="00EC08DA"/>
    <w:rsid w:val="00EC4A61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B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B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-%20F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F23.dotx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Antonella Bulciolu</cp:lastModifiedBy>
  <cp:revision>2</cp:revision>
  <dcterms:created xsi:type="dcterms:W3CDTF">2020-06-09T17:32:00Z</dcterms:created>
  <dcterms:modified xsi:type="dcterms:W3CDTF">2020-06-09T17:32:00Z</dcterms:modified>
</cp:coreProperties>
</file>